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4"/>
        <w:gridCol w:w="5248"/>
      </w:tblGrid>
      <w:tr w:rsidR="008D14E2" w:rsidRPr="00402A13">
        <w:trPr>
          <w:cantSplit/>
          <w:trHeight w:hRule="exact" w:val="240"/>
        </w:trPr>
        <w:tc>
          <w:tcPr>
            <w:tcW w:w="10432" w:type="dxa"/>
            <w:gridSpan w:val="2"/>
          </w:tcPr>
          <w:p w:rsidR="008D14E2" w:rsidRPr="00402A13" w:rsidRDefault="008D14E2">
            <w:pPr>
              <w:pStyle w:val="Sidhuvud"/>
            </w:pPr>
          </w:p>
        </w:tc>
      </w:tr>
      <w:tr w:rsidR="00402A13" w:rsidRPr="00402A13" w:rsidTr="00961A86">
        <w:trPr>
          <w:cantSplit/>
          <w:trHeight w:val="1407"/>
        </w:trPr>
        <w:tc>
          <w:tcPr>
            <w:tcW w:w="5184" w:type="dxa"/>
          </w:tcPr>
          <w:p w:rsidR="00402A13" w:rsidRDefault="00402A13" w:rsidP="00402A13">
            <w:pPr>
              <w:pStyle w:val="Sidhuvud"/>
            </w:pPr>
            <w:r>
              <w:t>Inkomstuppgift skall lämnas oavsett inkomst.</w:t>
            </w:r>
          </w:p>
          <w:p w:rsidR="00402A13" w:rsidRDefault="00402A13" w:rsidP="00402A13">
            <w:pPr>
              <w:pStyle w:val="Sidhuvud"/>
            </w:pPr>
            <w:r w:rsidRPr="00664216">
              <w:rPr>
                <w:b/>
              </w:rPr>
              <w:t>OBS!</w:t>
            </w:r>
            <w:r>
              <w:t xml:space="preserve"> om inte inkomstuppgifter lämnas tas avgift ut</w:t>
            </w:r>
          </w:p>
          <w:p w:rsidR="00402A13" w:rsidRDefault="00402A13" w:rsidP="00402A13">
            <w:pPr>
              <w:pStyle w:val="Sidhuvud"/>
            </w:pPr>
            <w:r>
              <w:t>enligt högsta taxan.</w:t>
            </w:r>
          </w:p>
          <w:p w:rsidR="00402A13" w:rsidRDefault="00402A13" w:rsidP="00402A13">
            <w:pPr>
              <w:pStyle w:val="Sidhuvud"/>
            </w:pPr>
          </w:p>
          <w:p w:rsidR="00402A13" w:rsidRPr="00402A13" w:rsidRDefault="00402A13" w:rsidP="00402A13">
            <w:pPr>
              <w:pStyle w:val="Kolumnledtext"/>
              <w:rPr>
                <w:szCs w:val="18"/>
              </w:rPr>
            </w:pPr>
            <w:r>
              <w:t>Glöm ej att meddela inkomständring.</w:t>
            </w:r>
          </w:p>
        </w:tc>
        <w:tc>
          <w:tcPr>
            <w:tcW w:w="5248" w:type="dxa"/>
          </w:tcPr>
          <w:p w:rsidR="00B50B6D" w:rsidRDefault="00402A13" w:rsidP="00B50B6D">
            <w:pPr>
              <w:pStyle w:val="Sidhuvud"/>
            </w:pPr>
            <w:r w:rsidRPr="00402A13">
              <w:t>Skickas till:</w:t>
            </w:r>
          </w:p>
          <w:p w:rsidR="00B50B6D" w:rsidRDefault="00B50B6D" w:rsidP="00B50B6D">
            <w:pPr>
              <w:pStyle w:val="Sidhuvud"/>
            </w:pPr>
            <w:r>
              <w:t>Förskoleavdelningen</w:t>
            </w:r>
          </w:p>
          <w:p w:rsidR="00B50B6D" w:rsidRDefault="00B50B6D" w:rsidP="00B50B6D">
            <w:pPr>
              <w:pStyle w:val="Sidhuvud"/>
            </w:pPr>
            <w:r>
              <w:t>Barn- och utbildningsförvaltningen</w:t>
            </w:r>
          </w:p>
          <w:p w:rsidR="00B50B6D" w:rsidRDefault="00B50B6D" w:rsidP="00B50B6D">
            <w:pPr>
              <w:pStyle w:val="Sidhuvud"/>
            </w:pPr>
            <w:r>
              <w:t>Huddinge kommun</w:t>
            </w:r>
          </w:p>
          <w:p w:rsidR="009D27D9" w:rsidRPr="009D27D9" w:rsidRDefault="00B50B6D" w:rsidP="00B50B6D">
            <w:pPr>
              <w:pStyle w:val="Kolumnledtext"/>
              <w:rPr>
                <w:sz w:val="20"/>
              </w:rPr>
            </w:pPr>
            <w:r w:rsidRPr="00C759F5">
              <w:rPr>
                <w:sz w:val="20"/>
              </w:rPr>
              <w:t>141 85 Huddinge</w:t>
            </w:r>
          </w:p>
        </w:tc>
      </w:tr>
    </w:tbl>
    <w:p w:rsidR="00C46EF9" w:rsidRPr="00402A13" w:rsidRDefault="00C46EF9">
      <w:pPr>
        <w:pStyle w:val="Sidhuvud"/>
        <w:tabs>
          <w:tab w:val="clear" w:pos="4536"/>
          <w:tab w:val="clear" w:pos="9072"/>
        </w:tabs>
      </w:pPr>
    </w:p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6"/>
        <w:gridCol w:w="1304"/>
        <w:gridCol w:w="1305"/>
        <w:gridCol w:w="1304"/>
        <w:gridCol w:w="1304"/>
        <w:gridCol w:w="652"/>
        <w:gridCol w:w="1957"/>
      </w:tblGrid>
      <w:tr w:rsidR="00812EC2" w:rsidRPr="00260B0F" w:rsidTr="00961A86">
        <w:trPr>
          <w:cantSplit/>
          <w:trHeight w:hRule="exact" w:val="240"/>
        </w:trPr>
        <w:tc>
          <w:tcPr>
            <w:tcW w:w="10432" w:type="dxa"/>
            <w:gridSpan w:val="7"/>
            <w:tcBorders>
              <w:bottom w:val="single" w:sz="4" w:space="0" w:color="auto"/>
            </w:tcBorders>
          </w:tcPr>
          <w:p w:rsidR="00812EC2" w:rsidRPr="00260B0F" w:rsidRDefault="00812EC2" w:rsidP="00961A86">
            <w:pPr>
              <w:pStyle w:val="verstlldrubrik"/>
            </w:pPr>
            <w:r>
              <w:t>Barnet / barnen</w:t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Char1"/>
            </w:pPr>
            <w:r>
              <w:t>Efternamn, förnamn barn 1</w:t>
            </w:r>
          </w:p>
          <w:p w:rsidR="000D4191" w:rsidRPr="00260B0F" w:rsidRDefault="000D4191" w:rsidP="00961A86">
            <w:pPr>
              <w:pStyle w:val="verstlldledtextChar1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961A86">
            <w:pPr>
              <w:pStyle w:val="verstlldledtextChar1"/>
            </w:pPr>
            <w:r>
              <w:t>Personnummer (10 siffror)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C759F5">
            <w:pPr>
              <w:pStyle w:val="verstlldledtextChar1"/>
            </w:pPr>
            <w:r>
              <w:t xml:space="preserve">Placerade i </w:t>
            </w:r>
            <w:r w:rsidR="00C759F5">
              <w:t>förskola / pedagogisk omsorg</w:t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961A86">
            <w:pPr>
              <w:pStyle w:val="verstlldledtextChar1"/>
            </w:pPr>
            <w:r>
              <w:t>Efternamn, förnamn barn 2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961A86">
            <w:pPr>
              <w:pStyle w:val="verstlldledtextChar1"/>
            </w:pPr>
            <w:r>
              <w:t>Personnummer (10 siffror)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C759F5" w:rsidP="00961A86">
            <w:pPr>
              <w:pStyle w:val="verstlldledtextChar1"/>
            </w:pPr>
            <w:r>
              <w:t>Placerade i förskola / pedagogisk omsorg</w:t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961A86">
            <w:pPr>
              <w:pStyle w:val="verstlldledtextChar1"/>
            </w:pPr>
            <w:r>
              <w:t>Efternamn, förnamn barn 3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961A86">
            <w:pPr>
              <w:pStyle w:val="verstlldledtextChar1"/>
            </w:pPr>
            <w:r>
              <w:t>Personnummer (10 siffror)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C759F5" w:rsidP="00961A86">
            <w:pPr>
              <w:pStyle w:val="verstlldledtextChar1"/>
            </w:pPr>
            <w:r>
              <w:t>Placerade i förskola / pedagogisk omsorg</w:t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C2" w:rsidRPr="00260B0F" w:rsidTr="00961A86">
        <w:trPr>
          <w:cantSplit/>
          <w:trHeight w:val="280"/>
        </w:trPr>
        <w:tc>
          <w:tcPr>
            <w:tcW w:w="10432" w:type="dxa"/>
            <w:gridSpan w:val="7"/>
            <w:vAlign w:val="bottom"/>
          </w:tcPr>
          <w:p w:rsidR="00812EC2" w:rsidRPr="00260B0F" w:rsidRDefault="00B50B6D" w:rsidP="00961A86">
            <w:pPr>
              <w:pStyle w:val="verstlldrubrik"/>
            </w:pPr>
            <w:r>
              <w:t>Vårdnadshavare</w:t>
            </w:r>
            <w:r w:rsidR="00812EC2">
              <w:t>/sammanboende</w:t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B50B6D" w:rsidP="00961A86">
            <w:pPr>
              <w:pStyle w:val="verstlldledtextChar1"/>
            </w:pPr>
            <w:r>
              <w:t>Efternamn, förnamn vårdnadshavare 1</w:t>
            </w:r>
            <w:r w:rsidR="00C759F5">
              <w:t xml:space="preserve"> </w:t>
            </w:r>
            <w:r>
              <w:t>/</w:t>
            </w:r>
            <w:r w:rsidR="00C759F5">
              <w:t xml:space="preserve"> </w:t>
            </w:r>
            <w:r>
              <w:t>sammanboende 1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961A86">
            <w:pPr>
              <w:pStyle w:val="verstlldledtextChar1"/>
            </w:pPr>
            <w:r>
              <w:t>Personnummer (10 siffror)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C759F5">
            <w:pPr>
              <w:pStyle w:val="verstlldledtextChar1"/>
            </w:pPr>
            <w:r>
              <w:t xml:space="preserve">Telefonnummer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C759F5" w:rsidP="00961A86">
            <w:pPr>
              <w:pStyle w:val="verstlldledtextChar1"/>
            </w:pPr>
            <w:r>
              <w:t>Mobiltelefonnummer</w:t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961A86">
            <w:pPr>
              <w:pStyle w:val="verstlldledtextChar1"/>
            </w:pPr>
            <w:r>
              <w:t xml:space="preserve">Efternamn, förnamn </w:t>
            </w:r>
            <w:r w:rsidR="00B50B6D">
              <w:t>vårdnadshavare 2</w:t>
            </w:r>
            <w:r w:rsidR="00C759F5">
              <w:t xml:space="preserve"> </w:t>
            </w:r>
            <w:r w:rsidR="00B50B6D">
              <w:t>/</w:t>
            </w:r>
            <w:r w:rsidR="00C759F5">
              <w:t xml:space="preserve"> </w:t>
            </w:r>
            <w:r w:rsidR="00B50B6D">
              <w:t>sammanboende 2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961A86">
            <w:pPr>
              <w:pStyle w:val="verstlldledtextChar1"/>
            </w:pPr>
            <w:r>
              <w:t>Personnummer (10 siffror)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812EC2" w:rsidP="00C759F5">
            <w:pPr>
              <w:pStyle w:val="verstlldledtextChar1"/>
            </w:pPr>
            <w:r>
              <w:t xml:space="preserve">Telefonnummer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260B0F" w:rsidRDefault="00C759F5" w:rsidP="00961A86">
            <w:pPr>
              <w:pStyle w:val="verstlldledtextChar1"/>
            </w:pPr>
            <w:r>
              <w:t>Mobiltelefonnummer</w:t>
            </w:r>
          </w:p>
        </w:tc>
      </w:tr>
      <w:tr w:rsidR="00812EC2" w:rsidRPr="00260B0F" w:rsidTr="00961A86">
        <w:trPr>
          <w:cantSplit/>
          <w:trHeight w:hRule="exact" w:val="240"/>
        </w:trPr>
        <w:tc>
          <w:tcPr>
            <w:tcW w:w="3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</w:tcPr>
          <w:p w:rsidR="00812EC2" w:rsidRPr="00260B0F" w:rsidRDefault="000D4191" w:rsidP="00961A86">
            <w:pPr>
              <w:pStyle w:val="Sidstlldledtextmpunk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EC2" w:rsidRPr="00A13E8A" w:rsidTr="00961A86">
        <w:trPr>
          <w:cantSplit/>
          <w:trHeight w:val="352"/>
        </w:trPr>
        <w:tc>
          <w:tcPr>
            <w:tcW w:w="10432" w:type="dxa"/>
            <w:gridSpan w:val="7"/>
            <w:vAlign w:val="bottom"/>
          </w:tcPr>
          <w:p w:rsidR="00812EC2" w:rsidRPr="00A13E8A" w:rsidRDefault="009E5CA0" w:rsidP="00961A86">
            <w:pPr>
              <w:pStyle w:val="verstlldrubrik"/>
            </w:pPr>
            <w:r>
              <w:t>Inkomster</w:t>
            </w:r>
            <w:r w:rsidR="00812EC2">
              <w:t xml:space="preserve"> - samtliga inkomstuppgifter skall anges </w:t>
            </w:r>
            <w:r w:rsidR="00B50B6D">
              <w:t xml:space="preserve">per månad </w:t>
            </w:r>
            <w:r w:rsidR="00812EC2">
              <w:t>före skatt</w:t>
            </w:r>
          </w:p>
        </w:tc>
      </w:tr>
      <w:tr w:rsidR="00812EC2" w:rsidRPr="00A13E8A" w:rsidTr="00C759F5">
        <w:trPr>
          <w:cantSplit/>
          <w:trHeight w:hRule="exact" w:val="446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EC2" w:rsidRPr="00A13E8A" w:rsidRDefault="00812EC2" w:rsidP="00961A86">
            <w:pPr>
              <w:pStyle w:val="Kolumnledtext"/>
            </w:pPr>
            <w:r>
              <w:t>Inkomster per månad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EC2" w:rsidRPr="00A13E8A" w:rsidRDefault="00C759F5" w:rsidP="00961A86">
            <w:pPr>
              <w:pStyle w:val="Kolumnledtext"/>
            </w:pPr>
            <w:r>
              <w:t>Vårdnadshavare</w:t>
            </w:r>
            <w:r w:rsidR="00812EC2">
              <w:t>1 / sammanboende1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C759F5" w:rsidP="00C759F5">
            <w:pPr>
              <w:pStyle w:val="Kolumnledtext"/>
            </w:pPr>
            <w:r>
              <w:t xml:space="preserve">Vårdnadshavare </w:t>
            </w:r>
            <w:r w:rsidR="00812EC2">
              <w:t>2 / sammanboende2</w:t>
            </w: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Char1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Default="00B50B6D" w:rsidP="00961A86">
            <w:pPr>
              <w:pStyle w:val="verstlldledtextChar1"/>
            </w:pPr>
            <w:r>
              <w:t>Inkomst inklusive semesterersättning</w:t>
            </w:r>
          </w:p>
          <w:p w:rsidR="00812EC2" w:rsidRPr="00A13E8A" w:rsidRDefault="00812EC2" w:rsidP="00961A86">
            <w:pPr>
              <w:pStyle w:val="verstlldledtextChar1"/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Char1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Char1"/>
            </w:pPr>
            <w:r>
              <w:t>Familjehemsföräldrars arvodesersättning</w:t>
            </w:r>
          </w:p>
          <w:p w:rsidR="00812EC2" w:rsidRPr="00A13E8A" w:rsidRDefault="00812EC2" w:rsidP="00961A86">
            <w:pPr>
              <w:pStyle w:val="verstlldledtextChar1"/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Char1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Char1"/>
            </w:pPr>
            <w:r>
              <w:t>Föräldrapenning</w:t>
            </w:r>
            <w:r w:rsidR="00B50B6D">
              <w:t>/sjukpenning</w:t>
            </w:r>
          </w:p>
          <w:p w:rsidR="00812EC2" w:rsidRPr="00A13E8A" w:rsidRDefault="00812EC2" w:rsidP="00961A86">
            <w:pPr>
              <w:pStyle w:val="verstlldledtextChar1"/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verstlldledtextChar1"/>
            </w:pPr>
            <w:r>
              <w:t>Arbetslöshetsersättning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78301F">
            <w:pPr>
              <w:pStyle w:val="verstlldledtextChar1"/>
            </w:pPr>
            <w:r>
              <w:t>Aktivitetsstöd</w:t>
            </w:r>
            <w:r w:rsidR="0078301F">
              <w:t>/utbildningsbidrag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78301F" w:rsidP="00961A86">
            <w:pPr>
              <w:pStyle w:val="verstlldledtextChar1"/>
            </w:pPr>
            <w:r>
              <w:t>Övriga skattepliktiga ersättningar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verstlldledtex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Default="00812EC2" w:rsidP="00961A86">
            <w:pPr>
              <w:pStyle w:val="Sidstlldledtextmpunkt"/>
            </w:pPr>
          </w:p>
        </w:tc>
      </w:tr>
      <w:tr w:rsidR="00812EC2" w:rsidRPr="00A13E8A" w:rsidTr="00961A86">
        <w:trPr>
          <w:cantSplit/>
          <w:trHeight w:hRule="exact" w:val="240"/>
        </w:trPr>
        <w:tc>
          <w:tcPr>
            <w:tcW w:w="5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verstlldledtextChar1"/>
            </w:pPr>
            <w:r>
              <w:t>Överskott i inkomstslaget näringsverksamhet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A13E8A" w:rsidRDefault="00812EC2" w:rsidP="00961A86">
            <w:pPr>
              <w:pStyle w:val="Sidstlldledtextmpunkt"/>
            </w:pPr>
            <w:r>
              <w:t>+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</w:tc>
      </w:tr>
      <w:tr w:rsidR="00812EC2" w:rsidRPr="00A13E8A" w:rsidTr="009E5CA0">
        <w:trPr>
          <w:cantSplit/>
          <w:trHeight w:hRule="exact" w:val="472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B50B6D" w:rsidRDefault="00812EC2" w:rsidP="00961A86">
            <w:pPr>
              <w:pStyle w:val="Kolumnledtext"/>
              <w:jc w:val="right"/>
              <w:rPr>
                <w:b/>
              </w:rPr>
            </w:pPr>
            <w:r w:rsidRPr="00B50B6D">
              <w:rPr>
                <w:b/>
              </w:rPr>
              <w:t>Summa inkomster per månad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1" w:rsidRDefault="000D4191" w:rsidP="00961A86">
            <w:pPr>
              <w:pStyle w:val="Sidstlldledtextmpunkt"/>
            </w:pPr>
          </w:p>
          <w:p w:rsidR="00812EC2" w:rsidRDefault="00812EC2" w:rsidP="00961A86">
            <w:pPr>
              <w:pStyle w:val="Sidstlldledtextmpunkt"/>
            </w:pPr>
            <w:r>
              <w:t>=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  <w:p w:rsidR="009E5CA0" w:rsidRPr="00A13E8A" w:rsidRDefault="009E5CA0" w:rsidP="00961A86">
            <w:pPr>
              <w:pStyle w:val="Sidstlldledtextmpunkt"/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1" w:rsidRDefault="000D4191" w:rsidP="00961A86">
            <w:pPr>
              <w:pStyle w:val="Sidstlldledtextmpunkt"/>
            </w:pPr>
          </w:p>
          <w:p w:rsidR="00812EC2" w:rsidRDefault="00812EC2" w:rsidP="00961A86">
            <w:pPr>
              <w:pStyle w:val="Sidstlldledtextmpunkt"/>
            </w:pPr>
            <w:r>
              <w:t>=</w:t>
            </w:r>
            <w:r w:rsidR="000D41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4191">
              <w:instrText xml:space="preserve"> FORMTEXT </w:instrText>
            </w:r>
            <w:r w:rsidR="000D4191">
              <w:fldChar w:fldCharType="separate"/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rPr>
                <w:noProof/>
              </w:rPr>
              <w:t> </w:t>
            </w:r>
            <w:r w:rsidR="000D4191">
              <w:fldChar w:fldCharType="end"/>
            </w:r>
          </w:p>
          <w:p w:rsidR="009E5CA0" w:rsidRPr="00A13E8A" w:rsidRDefault="009E5CA0" w:rsidP="00961A86">
            <w:pPr>
              <w:pStyle w:val="Sidstlldledtextmpunkt"/>
            </w:pPr>
          </w:p>
        </w:tc>
      </w:tr>
      <w:tr w:rsidR="00C759F5" w:rsidRPr="00A13E8A" w:rsidTr="00581CBF">
        <w:trPr>
          <w:cantSplit/>
          <w:trHeight w:val="1820"/>
        </w:trPr>
        <w:tc>
          <w:tcPr>
            <w:tcW w:w="10432" w:type="dxa"/>
            <w:gridSpan w:val="7"/>
            <w:vAlign w:val="bottom"/>
          </w:tcPr>
          <w:p w:rsidR="00C759F5" w:rsidRPr="00C759F5" w:rsidRDefault="00C759F5" w:rsidP="00961A86">
            <w:pPr>
              <w:pStyle w:val="verstlldledtextChar1"/>
              <w:rPr>
                <w:sz w:val="20"/>
              </w:rPr>
            </w:pPr>
            <w:r w:rsidRPr="00C759F5">
              <w:rPr>
                <w:sz w:val="20"/>
              </w:rPr>
              <w:t xml:space="preserve">Jag/vi har tagit del av gällande regler och taxebestämmelser i Huddinge kommun och åtar mig/oss betalningsansvaret för avgifterna. </w:t>
            </w:r>
            <w:r w:rsidRPr="00C759F5">
              <w:rPr>
                <w:sz w:val="20"/>
              </w:rPr>
              <w:br/>
              <w:t>Jag/vi ger Huddinge kommun rätt att kontrollera inkomstuppgifter hos arbetsgivare samt att personuppgifter får registreras för diarium, handläggning och arkivering.</w:t>
            </w:r>
          </w:p>
          <w:p w:rsidR="00C759F5" w:rsidRPr="00C759F5" w:rsidRDefault="00C759F5" w:rsidP="00961A86">
            <w:pPr>
              <w:pStyle w:val="verstlldledtextChar1"/>
              <w:rPr>
                <w:sz w:val="20"/>
              </w:rPr>
            </w:pPr>
          </w:p>
          <w:p w:rsidR="00C759F5" w:rsidRDefault="00C759F5" w:rsidP="00C759F5">
            <w:pPr>
              <w:pStyle w:val="verstlldrubrik"/>
            </w:pPr>
          </w:p>
          <w:p w:rsidR="00C759F5" w:rsidRPr="00A13E8A" w:rsidRDefault="00C759F5" w:rsidP="00C759F5">
            <w:pPr>
              <w:pStyle w:val="verstlldrubrik"/>
            </w:pPr>
          </w:p>
        </w:tc>
      </w:tr>
      <w:tr w:rsidR="00C759F5" w:rsidRPr="00A13E8A" w:rsidTr="00C759F5">
        <w:trPr>
          <w:cantSplit/>
          <w:trHeight w:val="68"/>
        </w:trPr>
        <w:tc>
          <w:tcPr>
            <w:tcW w:w="10432" w:type="dxa"/>
            <w:gridSpan w:val="7"/>
            <w:vAlign w:val="bottom"/>
          </w:tcPr>
          <w:p w:rsidR="00C759F5" w:rsidRDefault="00C759F5" w:rsidP="00961A86">
            <w:pPr>
              <w:pStyle w:val="verstlldledtextChar1"/>
            </w:pPr>
            <w:r w:rsidRPr="00C759F5">
              <w:rPr>
                <w:b/>
                <w:sz w:val="20"/>
              </w:rPr>
              <w:t>Unde</w:t>
            </w:r>
            <w:r>
              <w:rPr>
                <w:b/>
                <w:sz w:val="20"/>
              </w:rPr>
              <w:t>r</w:t>
            </w:r>
            <w:r w:rsidRPr="00C759F5">
              <w:rPr>
                <w:b/>
                <w:sz w:val="20"/>
              </w:rPr>
              <w:t>skrift</w:t>
            </w:r>
          </w:p>
        </w:tc>
      </w:tr>
      <w:tr w:rsidR="00812EC2" w:rsidRPr="005C3A02" w:rsidTr="0078301F">
        <w:trPr>
          <w:cantSplit/>
          <w:trHeight w:hRule="exact" w:val="2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5C3A02" w:rsidRDefault="00812EC2" w:rsidP="00961A86">
            <w:pPr>
              <w:pStyle w:val="verstlldledtextChar1"/>
            </w:pPr>
            <w:r>
              <w:t>Datum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5C3A02" w:rsidRDefault="00812EC2" w:rsidP="00B50B6D">
            <w:pPr>
              <w:pStyle w:val="verstlldledtextChar1"/>
            </w:pPr>
            <w:r>
              <w:t xml:space="preserve">Namnteckning </w:t>
            </w:r>
            <w:r w:rsidR="00B50B6D">
              <w:t xml:space="preserve">vårdnadshavare </w:t>
            </w:r>
            <w:r>
              <w:t>1/</w:t>
            </w:r>
            <w:r w:rsidR="00C759F5">
              <w:t xml:space="preserve"> </w:t>
            </w:r>
            <w:r>
              <w:t>sammanboende</w:t>
            </w:r>
            <w:r w:rsidR="00B50B6D">
              <w:t xml:space="preserve"> </w:t>
            </w:r>
            <w:r>
              <w:t>1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EC2" w:rsidRPr="005C3A02" w:rsidRDefault="00B50B6D" w:rsidP="00961A86">
            <w:pPr>
              <w:pStyle w:val="verstlldledtextChar1"/>
            </w:pPr>
            <w:r>
              <w:t xml:space="preserve">Namnteckning vårdnadshavare </w:t>
            </w:r>
            <w:r w:rsidR="00812EC2">
              <w:t>2</w:t>
            </w:r>
            <w:r w:rsidR="00C759F5">
              <w:t xml:space="preserve"> </w:t>
            </w:r>
            <w:r w:rsidR="00812EC2">
              <w:t>/sammanboende</w:t>
            </w:r>
            <w:r>
              <w:t xml:space="preserve"> </w:t>
            </w:r>
            <w:r w:rsidR="00812EC2">
              <w:t>2</w:t>
            </w:r>
          </w:p>
        </w:tc>
      </w:tr>
      <w:bookmarkStart w:id="1" w:name="Text14"/>
      <w:tr w:rsidR="00812EC2" w:rsidRPr="005C3A02" w:rsidTr="009D6C55">
        <w:trPr>
          <w:cantSplit/>
          <w:trHeight w:hRule="exact" w:val="385"/>
        </w:trPr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5C3A02" w:rsidRDefault="000D4191" w:rsidP="00961A8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3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5C3A02" w:rsidRDefault="00812EC2" w:rsidP="00961A86"/>
        </w:tc>
        <w:tc>
          <w:tcPr>
            <w:tcW w:w="3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2" w:rsidRPr="005C3A02" w:rsidRDefault="00812EC2" w:rsidP="00961A86"/>
        </w:tc>
      </w:tr>
      <w:tr w:rsidR="00C759F5" w:rsidRPr="005C3A02" w:rsidTr="009D6C55">
        <w:trPr>
          <w:cantSplit/>
          <w:trHeight w:hRule="exact" w:val="385"/>
        </w:trPr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</w:tcPr>
          <w:p w:rsidR="00C759F5" w:rsidRPr="005C3A02" w:rsidRDefault="00C759F5" w:rsidP="00961A86"/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9F5" w:rsidRDefault="009D6C55" w:rsidP="00961A86">
            <w:pPr>
              <w:rPr>
                <w:rFonts w:ascii="Arial" w:hAnsi="Arial"/>
                <w:sz w:val="14"/>
              </w:rPr>
            </w:pPr>
            <w:r w:rsidRPr="009D6C55">
              <w:rPr>
                <w:rFonts w:ascii="Arial" w:hAnsi="Arial"/>
                <w:sz w:val="14"/>
              </w:rPr>
              <w:t>N</w:t>
            </w:r>
            <w:r>
              <w:rPr>
                <w:rFonts w:ascii="Arial" w:hAnsi="Arial"/>
                <w:sz w:val="14"/>
              </w:rPr>
              <w:t>a</w:t>
            </w:r>
            <w:r w:rsidRPr="009D6C55">
              <w:rPr>
                <w:rFonts w:ascii="Arial" w:hAnsi="Arial"/>
                <w:sz w:val="14"/>
              </w:rPr>
              <w:t>mnförtydligande</w:t>
            </w:r>
          </w:p>
          <w:p w:rsidR="000D4191" w:rsidRPr="005C3A02" w:rsidRDefault="000D4191" w:rsidP="00961A8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9F5" w:rsidRDefault="009D6C55" w:rsidP="00961A86">
            <w:pPr>
              <w:rPr>
                <w:rFonts w:ascii="Arial" w:hAnsi="Arial"/>
                <w:sz w:val="14"/>
              </w:rPr>
            </w:pPr>
            <w:r w:rsidRPr="009D6C55">
              <w:rPr>
                <w:rFonts w:ascii="Arial" w:hAnsi="Arial"/>
                <w:sz w:val="14"/>
              </w:rPr>
              <w:t>N</w:t>
            </w:r>
            <w:r>
              <w:rPr>
                <w:rFonts w:ascii="Arial" w:hAnsi="Arial"/>
                <w:sz w:val="14"/>
              </w:rPr>
              <w:t>a</w:t>
            </w:r>
            <w:r w:rsidRPr="009D6C55">
              <w:rPr>
                <w:rFonts w:ascii="Arial" w:hAnsi="Arial"/>
                <w:sz w:val="14"/>
              </w:rPr>
              <w:t>mnförtydligande</w:t>
            </w:r>
          </w:p>
          <w:p w:rsidR="000D4191" w:rsidRPr="005C3A02" w:rsidRDefault="000D4191" w:rsidP="00961A8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CBF" w:rsidRPr="005C3A02" w:rsidTr="00581CBF">
        <w:trPr>
          <w:cantSplit/>
          <w:trHeight w:hRule="exact" w:val="878"/>
        </w:trPr>
        <w:tc>
          <w:tcPr>
            <w:tcW w:w="1043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81CBF" w:rsidRPr="00581CBF" w:rsidRDefault="00581CBF" w:rsidP="00581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</w:r>
            <w:r w:rsidRPr="00581CB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Huddinge kommun hanterar personuppgifter enligt dataskyddsförordningen (GDPR). Inom barn- och</w:t>
            </w:r>
            <w:r w:rsidRPr="00581CB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br/>
              <w:t>utbildningsförvaltningen är förskolenämnden, grundskolenämnden respektive gymnasienämnden ansvariga för att personuppgifter behandlas och skyddas i enlighet med förordningen. Mer information finns på huddinge.se/gdpr.</w:t>
            </w:r>
          </w:p>
          <w:p w:rsidR="00581CBF" w:rsidRPr="009D6C55" w:rsidRDefault="00581CBF" w:rsidP="00961A86">
            <w:pPr>
              <w:rPr>
                <w:rFonts w:ascii="Arial" w:hAnsi="Arial"/>
                <w:sz w:val="14"/>
              </w:rPr>
            </w:pPr>
          </w:p>
        </w:tc>
      </w:tr>
    </w:tbl>
    <w:p w:rsidR="00BC2466" w:rsidRPr="00402A13" w:rsidRDefault="00BC2466" w:rsidP="00BC2466">
      <w:pPr>
        <w:pStyle w:val="Sidfot"/>
        <w:rPr>
          <w:sz w:val="2"/>
          <w:szCs w:val="2"/>
        </w:rPr>
      </w:pPr>
    </w:p>
    <w:sectPr w:rsidR="00BC2466" w:rsidRPr="00402A13" w:rsidSect="00BC2466">
      <w:headerReference w:type="default" r:id="rId7"/>
      <w:headerReference w:type="first" r:id="rId8"/>
      <w:footerReference w:type="first" r:id="rId9"/>
      <w:pgSz w:w="11907" w:h="16840" w:code="9"/>
      <w:pgMar w:top="680" w:right="397" w:bottom="397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69" w:rsidRDefault="00921869" w:rsidP="0087094C">
      <w:pPr>
        <w:pStyle w:val="verstlldrubrik"/>
      </w:pPr>
      <w:r>
        <w:separator/>
      </w:r>
    </w:p>
  </w:endnote>
  <w:endnote w:type="continuationSeparator" w:id="0">
    <w:p w:rsidR="00921869" w:rsidRDefault="00921869" w:rsidP="0087094C">
      <w:pPr>
        <w:pStyle w:val="verstlld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Ind w:w="-2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0"/>
      <w:gridCol w:w="2408"/>
      <w:gridCol w:w="1861"/>
      <w:gridCol w:w="2240"/>
      <w:gridCol w:w="1114"/>
    </w:tblGrid>
    <w:tr w:rsidR="009D27D9" w:rsidRPr="00402A13" w:rsidTr="002A6752">
      <w:trPr>
        <w:trHeight w:val="880"/>
      </w:trPr>
      <w:tc>
        <w:tcPr>
          <w:tcW w:w="2810" w:type="dxa"/>
        </w:tcPr>
        <w:p w:rsidR="009D27D9" w:rsidRPr="00402A13" w:rsidRDefault="00AB4875" w:rsidP="00395239">
          <w:pPr>
            <w:pStyle w:val="Sidfot"/>
            <w:spacing w:line="180" w:lineRule="exact"/>
            <w:rPr>
              <w:sz w:val="11"/>
              <w:szCs w:val="11"/>
            </w:rPr>
          </w:pPr>
          <w:r w:rsidRPr="00402A13">
            <w:rPr>
              <w:noProof/>
              <w:sz w:val="11"/>
              <w:szCs w:val="11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posOffset>-215265</wp:posOffset>
                    </wp:positionH>
                    <wp:positionV relativeFrom="page">
                      <wp:posOffset>-1872615</wp:posOffset>
                    </wp:positionV>
                    <wp:extent cx="133350" cy="1828800"/>
                    <wp:effectExtent l="0" t="0" r="0" b="0"/>
                    <wp:wrapNone/>
                    <wp:docPr id="1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7D9" w:rsidRPr="00402A13" w:rsidRDefault="009D27D9" w:rsidP="006A4677">
                                <w:pPr>
                                  <w:rPr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BUF-</w:t>
                                </w:r>
                                <w:r w:rsidR="00BD7A15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FSK-0326.</w:t>
                                </w:r>
                                <w:r w:rsidR="00581CBF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181128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16.95pt;margin-top:-147.45pt;width:10.5pt;height:2in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" o:allowoverlap="f" filled="f" stroked="f">
                    <v:textbox style="layout-flow:vertical;mso-layout-flow-alt:bottom-to-top" inset="0,0,0,0">
                      <w:txbxContent>
                        <w:p w:rsidR="009D27D9" w:rsidRPr="00402A13" w:rsidRDefault="009D27D9" w:rsidP="006A4677">
                          <w:pPr>
                            <w:rPr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BUF-</w:t>
                          </w:r>
                          <w:r w:rsidR="00BD7A1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FSK-0326.</w:t>
                          </w:r>
                          <w:r w:rsidR="00581CB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181128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9D27D9" w:rsidRPr="00402A13">
            <w:rPr>
              <w:sz w:val="11"/>
              <w:szCs w:val="11"/>
              <w:lang w:val="de-DE"/>
            </w:rPr>
            <w:t>POSTADRESS</w:t>
          </w:r>
        </w:p>
        <w:p w:rsidR="009D27D9" w:rsidRPr="00402A13" w:rsidRDefault="009D27D9" w:rsidP="00BD7640">
          <w:pPr>
            <w:pStyle w:val="Sidfot"/>
            <w:spacing w:line="18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Barn- och utbildningsförvaltningen</w:t>
          </w:r>
        </w:p>
        <w:p w:rsidR="009D27D9" w:rsidRPr="00402A13" w:rsidRDefault="00BD7A15" w:rsidP="00BD7640">
          <w:pPr>
            <w:pStyle w:val="Sidfot"/>
            <w:spacing w:line="18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För</w:t>
          </w:r>
          <w:r w:rsidR="009D27D9">
            <w:rPr>
              <w:rFonts w:cs="Arial"/>
              <w:sz w:val="14"/>
              <w:szCs w:val="14"/>
            </w:rPr>
            <w:t>skoleavdelningen</w:t>
          </w:r>
        </w:p>
        <w:p w:rsidR="009D27D9" w:rsidRPr="00402A13" w:rsidRDefault="009D27D9" w:rsidP="00BD7640">
          <w:pPr>
            <w:pStyle w:val="Sidfot"/>
            <w:spacing w:line="18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141 85 Huddinge</w:t>
          </w:r>
        </w:p>
      </w:tc>
      <w:tc>
        <w:tcPr>
          <w:tcW w:w="2408" w:type="dxa"/>
        </w:tcPr>
        <w:p w:rsidR="009D27D9" w:rsidRPr="00402A13" w:rsidRDefault="009D27D9" w:rsidP="00BD7640">
          <w:pPr>
            <w:pStyle w:val="Sidfot"/>
            <w:spacing w:line="180" w:lineRule="exact"/>
            <w:rPr>
              <w:noProof/>
              <w:sz w:val="11"/>
              <w:szCs w:val="11"/>
            </w:rPr>
          </w:pPr>
          <w:r w:rsidRPr="00402A13">
            <w:rPr>
              <w:noProof/>
              <w:sz w:val="11"/>
              <w:szCs w:val="11"/>
            </w:rPr>
            <w:t>BESÖKSADRESS</w:t>
          </w:r>
        </w:p>
        <w:p w:rsidR="00B50B6D" w:rsidRDefault="00B50B6D" w:rsidP="00B50B6D">
          <w:pPr>
            <w:pStyle w:val="Sidfot"/>
            <w:spacing w:line="18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Servicecenter</w:t>
          </w:r>
          <w:r>
            <w:rPr>
              <w:rFonts w:cs="Arial"/>
              <w:sz w:val="14"/>
              <w:szCs w:val="14"/>
            </w:rPr>
            <w:br/>
            <w:t>Sjödalstorget 13</w:t>
          </w:r>
        </w:p>
        <w:p w:rsidR="009D27D9" w:rsidRPr="00402A13" w:rsidRDefault="00B50B6D" w:rsidP="00B50B6D">
          <w:pPr>
            <w:pStyle w:val="Sidfot"/>
            <w:spacing w:line="180" w:lineRule="exact"/>
            <w:rPr>
              <w:szCs w:val="16"/>
              <w:lang w:val="de-DE"/>
            </w:rPr>
          </w:pPr>
          <w:r>
            <w:rPr>
              <w:rFonts w:cs="Arial"/>
              <w:sz w:val="14"/>
              <w:szCs w:val="14"/>
            </w:rPr>
            <w:t>Huddinge centrum</w:t>
          </w:r>
        </w:p>
      </w:tc>
      <w:tc>
        <w:tcPr>
          <w:tcW w:w="1861" w:type="dxa"/>
        </w:tcPr>
        <w:p w:rsidR="009D27D9" w:rsidRPr="00402A13" w:rsidRDefault="00B50B6D" w:rsidP="001A5742">
          <w:pPr>
            <w:pStyle w:val="Sidfot"/>
            <w:spacing w:line="180" w:lineRule="exact"/>
            <w:rPr>
              <w:noProof/>
              <w:sz w:val="11"/>
              <w:szCs w:val="11"/>
            </w:rPr>
          </w:pPr>
          <w:r>
            <w:rPr>
              <w:noProof/>
              <w:sz w:val="11"/>
              <w:szCs w:val="11"/>
            </w:rPr>
            <w:t>TELEFON</w:t>
          </w:r>
        </w:p>
        <w:p w:rsidR="00B50B6D" w:rsidRPr="00F45A2B" w:rsidRDefault="00B50B6D" w:rsidP="00B50B6D">
          <w:pPr>
            <w:pStyle w:val="Sidfot"/>
            <w:spacing w:line="180" w:lineRule="exac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08-535 301 00</w:t>
          </w:r>
        </w:p>
        <w:p w:rsidR="009D27D9" w:rsidRPr="00402A13" w:rsidRDefault="009D27D9" w:rsidP="00BD7640">
          <w:pPr>
            <w:pStyle w:val="Sidfot"/>
            <w:spacing w:line="180" w:lineRule="exact"/>
            <w:rPr>
              <w:noProof/>
              <w:sz w:val="12"/>
            </w:rPr>
          </w:pPr>
        </w:p>
      </w:tc>
      <w:tc>
        <w:tcPr>
          <w:tcW w:w="2240" w:type="dxa"/>
        </w:tcPr>
        <w:p w:rsidR="009D27D9" w:rsidRPr="00383ED5" w:rsidRDefault="009D27D9" w:rsidP="002B1903">
          <w:pPr>
            <w:pStyle w:val="Sidfot"/>
            <w:spacing w:line="180" w:lineRule="exact"/>
            <w:rPr>
              <w:noProof/>
              <w:sz w:val="11"/>
              <w:szCs w:val="11"/>
            </w:rPr>
          </w:pPr>
          <w:r w:rsidRPr="00383ED5">
            <w:rPr>
              <w:noProof/>
              <w:sz w:val="11"/>
              <w:szCs w:val="11"/>
            </w:rPr>
            <w:t>WEBB OCH E-POST</w:t>
          </w:r>
        </w:p>
        <w:p w:rsidR="009D27D9" w:rsidRPr="00383ED5" w:rsidRDefault="009D27D9" w:rsidP="00BD7640">
          <w:pPr>
            <w:pStyle w:val="Sidfot"/>
            <w:spacing w:line="180" w:lineRule="exact"/>
            <w:rPr>
              <w:rFonts w:cs="Arial"/>
              <w:sz w:val="14"/>
              <w:szCs w:val="14"/>
            </w:rPr>
          </w:pPr>
          <w:r w:rsidRPr="00383ED5">
            <w:rPr>
              <w:rFonts w:cs="Arial"/>
              <w:sz w:val="14"/>
              <w:szCs w:val="14"/>
            </w:rPr>
            <w:t>www.huddinge.se</w:t>
          </w:r>
        </w:p>
        <w:p w:rsidR="009D27D9" w:rsidRPr="00402A13" w:rsidRDefault="00B50B6D" w:rsidP="00BD7640">
          <w:pPr>
            <w:pStyle w:val="Sidfot"/>
            <w:spacing w:line="180" w:lineRule="exact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forskoleavdelningen</w:t>
          </w:r>
          <w:r w:rsidR="009D27D9">
            <w:rPr>
              <w:sz w:val="14"/>
              <w:szCs w:val="14"/>
              <w:lang w:val="en-GB"/>
            </w:rPr>
            <w:t>@huddinge.se</w:t>
          </w:r>
        </w:p>
      </w:tc>
      <w:tc>
        <w:tcPr>
          <w:tcW w:w="1114" w:type="dxa"/>
        </w:tcPr>
        <w:p w:rsidR="009D27D9" w:rsidRPr="00402A13" w:rsidRDefault="009D27D9" w:rsidP="00030145">
          <w:pPr>
            <w:pStyle w:val="Sidfot"/>
            <w:spacing w:line="180" w:lineRule="exact"/>
            <w:rPr>
              <w:noProof/>
              <w:sz w:val="11"/>
              <w:szCs w:val="11"/>
            </w:rPr>
          </w:pPr>
          <w:r w:rsidRPr="00402A13">
            <w:rPr>
              <w:noProof/>
              <w:sz w:val="11"/>
              <w:szCs w:val="11"/>
            </w:rPr>
            <w:t>ORGANISATIONSNR</w:t>
          </w:r>
        </w:p>
        <w:p w:rsidR="009D27D9" w:rsidRPr="00402A13" w:rsidRDefault="009D27D9" w:rsidP="00BD7640">
          <w:pPr>
            <w:pStyle w:val="Sidfot"/>
            <w:spacing w:line="180" w:lineRule="exact"/>
            <w:rPr>
              <w:rFonts w:cs="Arial"/>
              <w:sz w:val="18"/>
              <w:szCs w:val="18"/>
            </w:rPr>
          </w:pPr>
          <w:r w:rsidRPr="00402A13">
            <w:rPr>
              <w:rFonts w:cs="Arial"/>
              <w:sz w:val="14"/>
              <w:szCs w:val="14"/>
            </w:rPr>
            <w:t>212000-0068</w:t>
          </w:r>
        </w:p>
      </w:tc>
    </w:tr>
  </w:tbl>
  <w:p w:rsidR="009D27D9" w:rsidRPr="00402A13" w:rsidRDefault="009D27D9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69" w:rsidRDefault="00921869" w:rsidP="0087094C">
      <w:pPr>
        <w:pStyle w:val="verstlldrubrik"/>
      </w:pPr>
      <w:r>
        <w:separator/>
      </w:r>
    </w:p>
  </w:footnote>
  <w:footnote w:type="continuationSeparator" w:id="0">
    <w:p w:rsidR="00921869" w:rsidRDefault="00921869" w:rsidP="0087094C">
      <w:pPr>
        <w:pStyle w:val="verstlldrubri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84"/>
      <w:gridCol w:w="3936"/>
      <w:gridCol w:w="1312"/>
    </w:tblGrid>
    <w:tr w:rsidR="009D27D9" w:rsidRPr="006A4677">
      <w:trPr>
        <w:cantSplit/>
        <w:trHeight w:val="193"/>
      </w:trPr>
      <w:tc>
        <w:tcPr>
          <w:tcW w:w="5184" w:type="dxa"/>
          <w:vMerge w:val="restart"/>
        </w:tcPr>
        <w:p w:rsidR="009D27D9" w:rsidRPr="006A4677" w:rsidRDefault="009D27D9" w:rsidP="00D72286">
          <w:pPr>
            <w:pStyle w:val="Tabell"/>
            <w:rPr>
              <w:highlight w:val="darkMagenta"/>
            </w:rPr>
          </w:pPr>
        </w:p>
      </w:tc>
      <w:tc>
        <w:tcPr>
          <w:tcW w:w="3936" w:type="dxa"/>
          <w:vMerge w:val="restart"/>
        </w:tcPr>
        <w:p w:rsidR="009D27D9" w:rsidRPr="006A4677" w:rsidRDefault="009D27D9" w:rsidP="00D72286">
          <w:pPr>
            <w:pStyle w:val="Dokumentnamn"/>
            <w:spacing w:before="40"/>
            <w:rPr>
              <w:caps/>
              <w:sz w:val="25"/>
              <w:szCs w:val="25"/>
              <w:highlight w:val="darkMagenta"/>
            </w:rPr>
          </w:pPr>
        </w:p>
      </w:tc>
      <w:tc>
        <w:tcPr>
          <w:tcW w:w="1312" w:type="dxa"/>
          <w:vAlign w:val="bottom"/>
        </w:tcPr>
        <w:p w:rsidR="009D27D9" w:rsidRPr="006A4677" w:rsidRDefault="009D27D9" w:rsidP="00D72286">
          <w:pPr>
            <w:pStyle w:val="verstlldledtext"/>
            <w:jc w:val="right"/>
          </w:pPr>
          <w:r w:rsidRPr="006A4677">
            <w:t>SIDA</w:t>
          </w:r>
        </w:p>
      </w:tc>
    </w:tr>
    <w:tr w:rsidR="009D27D9" w:rsidRPr="006A4677">
      <w:trPr>
        <w:cantSplit/>
        <w:trHeight w:hRule="exact" w:val="240"/>
      </w:trPr>
      <w:tc>
        <w:tcPr>
          <w:tcW w:w="5184" w:type="dxa"/>
          <w:vMerge/>
        </w:tcPr>
        <w:p w:rsidR="009D27D9" w:rsidRPr="006A4677" w:rsidRDefault="009D27D9" w:rsidP="00D72286">
          <w:pPr>
            <w:pStyle w:val="Tabell"/>
          </w:pPr>
        </w:p>
      </w:tc>
      <w:tc>
        <w:tcPr>
          <w:tcW w:w="3936" w:type="dxa"/>
          <w:vMerge/>
        </w:tcPr>
        <w:p w:rsidR="009D27D9" w:rsidRPr="006A4677" w:rsidRDefault="009D27D9" w:rsidP="00D72286">
          <w:pPr>
            <w:pStyle w:val="Sidhuvud"/>
          </w:pPr>
        </w:p>
      </w:tc>
      <w:tc>
        <w:tcPr>
          <w:tcW w:w="1312" w:type="dxa"/>
          <w:vAlign w:val="bottom"/>
        </w:tcPr>
        <w:p w:rsidR="009D27D9" w:rsidRPr="006A4677" w:rsidRDefault="009D27D9" w:rsidP="001F0F8D">
          <w:pPr>
            <w:pStyle w:val="PagRef"/>
          </w:pPr>
          <w:r w:rsidRPr="00D14128">
            <w:fldChar w:fldCharType="begin"/>
          </w:r>
          <w:r w:rsidRPr="00D14128">
            <w:instrText xml:space="preserve"> PAGE   \* MERGEFORMAT </w:instrText>
          </w:r>
          <w:r w:rsidRPr="00D14128">
            <w:fldChar w:fldCharType="separate"/>
          </w:r>
          <w:r w:rsidR="00713320">
            <w:rPr>
              <w:noProof/>
            </w:rPr>
            <w:t>2</w:t>
          </w:r>
          <w:r w:rsidRPr="00D14128">
            <w:fldChar w:fldCharType="end"/>
          </w:r>
          <w:r w:rsidRPr="00D14128">
            <w:t xml:space="preserve"> (</w:t>
          </w:r>
          <w:r w:rsidR="00581CBF">
            <w:fldChar w:fldCharType="begin"/>
          </w:r>
          <w:r w:rsidR="00581CBF">
            <w:instrText xml:space="preserve"> NUMPAGES   \* MERGEFORMAT </w:instrText>
          </w:r>
          <w:r w:rsidR="00581CBF">
            <w:fldChar w:fldCharType="separate"/>
          </w:r>
          <w:r w:rsidR="00713320">
            <w:rPr>
              <w:noProof/>
            </w:rPr>
            <w:t>2</w:t>
          </w:r>
          <w:r w:rsidR="00581CBF">
            <w:rPr>
              <w:noProof/>
            </w:rPr>
            <w:fldChar w:fldCharType="end"/>
          </w:r>
          <w:r w:rsidRPr="00D14128">
            <w:t>)</w:t>
          </w:r>
        </w:p>
      </w:tc>
    </w:tr>
  </w:tbl>
  <w:p w:rsidR="009D27D9" w:rsidRDefault="009D27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46"/>
      <w:gridCol w:w="3935"/>
      <w:gridCol w:w="3936"/>
      <w:gridCol w:w="1315"/>
    </w:tblGrid>
    <w:tr w:rsidR="009D27D9" w:rsidRPr="00402A13" w:rsidTr="0034655C">
      <w:trPr>
        <w:cantSplit/>
        <w:trHeight w:val="193"/>
      </w:trPr>
      <w:tc>
        <w:tcPr>
          <w:tcW w:w="1246" w:type="dxa"/>
          <w:vMerge w:val="restart"/>
        </w:tcPr>
        <w:p w:rsidR="009D27D9" w:rsidRPr="00402A13" w:rsidRDefault="00581CBF" w:rsidP="00624AC5">
          <w:pPr>
            <w:pStyle w:val="Tabell"/>
          </w:pPr>
          <w:r w:rsidRPr="007C0318">
            <w:rPr>
              <w:rFonts w:cstheme="majorHAnsi"/>
              <w:noProof/>
            </w:rPr>
            <w:drawing>
              <wp:anchor distT="0" distB="0" distL="114300" distR="114300" simplePos="0" relativeHeight="251660288" behindDoc="0" locked="0" layoutInCell="1" allowOverlap="1" wp14:anchorId="240CDDB7" wp14:editId="1CA26CEE">
                <wp:simplePos x="0" y="0"/>
                <wp:positionH relativeFrom="page">
                  <wp:posOffset>17780</wp:posOffset>
                </wp:positionH>
                <wp:positionV relativeFrom="page">
                  <wp:posOffset>3810</wp:posOffset>
                </wp:positionV>
                <wp:extent cx="1620000" cy="453600"/>
                <wp:effectExtent l="0" t="0" r="0" b="3810"/>
                <wp:wrapNone/>
                <wp:docPr id="10" name="Bildobjekt 10" descr="Logotyp Huddinge kommun" title="Logotyp Huddinge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spe_000\Dropbox (Learningpoint.se)\Learningpoint Gemensam\Kunder\H\Huddinge kommun\P1 - Mallpaket\Grafik\omgjordaLoggor\LogoSvartVit5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35" w:type="dxa"/>
          <w:vMerge w:val="restart"/>
        </w:tcPr>
        <w:p w:rsidR="009D27D9" w:rsidRPr="00402A13" w:rsidRDefault="009D27D9" w:rsidP="00276C7B">
          <w:pPr>
            <w:pStyle w:val="Tabell"/>
            <w:spacing w:line="200" w:lineRule="exact"/>
            <w:rPr>
              <w:caps/>
              <w:sz w:val="16"/>
              <w:szCs w:val="16"/>
            </w:rPr>
          </w:pPr>
        </w:p>
      </w:tc>
      <w:tc>
        <w:tcPr>
          <w:tcW w:w="3936" w:type="dxa"/>
          <w:vMerge w:val="restart"/>
        </w:tcPr>
        <w:p w:rsidR="009D27D9" w:rsidRPr="00402A13" w:rsidRDefault="009D27D9" w:rsidP="00D45F5B">
          <w:pPr>
            <w:pStyle w:val="Dokumentnamn"/>
            <w:spacing w:before="40"/>
            <w:rPr>
              <w:caps/>
              <w:sz w:val="25"/>
              <w:szCs w:val="25"/>
            </w:rPr>
          </w:pPr>
          <w:r>
            <w:rPr>
              <w:caps/>
              <w:sz w:val="25"/>
              <w:szCs w:val="25"/>
            </w:rPr>
            <w:t>INKOMSTUPPGIFT</w:t>
          </w:r>
        </w:p>
      </w:tc>
      <w:tc>
        <w:tcPr>
          <w:tcW w:w="1315" w:type="dxa"/>
          <w:vAlign w:val="bottom"/>
        </w:tcPr>
        <w:p w:rsidR="009D27D9" w:rsidRPr="00402A13" w:rsidRDefault="009D27D9" w:rsidP="00624AC5">
          <w:pPr>
            <w:pStyle w:val="verstlldledtext"/>
            <w:jc w:val="right"/>
          </w:pPr>
          <w:r w:rsidRPr="00402A13">
            <w:t>SIDA</w:t>
          </w:r>
        </w:p>
      </w:tc>
    </w:tr>
    <w:tr w:rsidR="009D27D9" w:rsidRPr="00402A13" w:rsidTr="00F04939">
      <w:trPr>
        <w:cantSplit/>
        <w:trHeight w:hRule="exact" w:val="240"/>
      </w:trPr>
      <w:tc>
        <w:tcPr>
          <w:tcW w:w="1246" w:type="dxa"/>
          <w:vMerge/>
        </w:tcPr>
        <w:p w:rsidR="009D27D9" w:rsidRPr="00402A13" w:rsidRDefault="009D27D9" w:rsidP="00624AC5">
          <w:pPr>
            <w:pStyle w:val="Tabell"/>
          </w:pPr>
        </w:p>
      </w:tc>
      <w:tc>
        <w:tcPr>
          <w:tcW w:w="3935" w:type="dxa"/>
          <w:vMerge/>
        </w:tcPr>
        <w:p w:rsidR="009D27D9" w:rsidRPr="00402A13" w:rsidRDefault="009D27D9" w:rsidP="00624AC5">
          <w:pPr>
            <w:pStyle w:val="Tabell"/>
          </w:pPr>
        </w:p>
      </w:tc>
      <w:tc>
        <w:tcPr>
          <w:tcW w:w="3936" w:type="dxa"/>
          <w:vMerge/>
        </w:tcPr>
        <w:p w:rsidR="009D27D9" w:rsidRPr="00402A13" w:rsidRDefault="009D27D9" w:rsidP="00624AC5">
          <w:pPr>
            <w:pStyle w:val="Sidhuvud"/>
          </w:pPr>
        </w:p>
      </w:tc>
      <w:tc>
        <w:tcPr>
          <w:tcW w:w="1315" w:type="dxa"/>
          <w:vAlign w:val="bottom"/>
        </w:tcPr>
        <w:p w:rsidR="009D27D9" w:rsidRPr="00402A13" w:rsidRDefault="009D27D9" w:rsidP="001F0F8D">
          <w:pPr>
            <w:pStyle w:val="PagRef"/>
          </w:pPr>
          <w:r w:rsidRPr="00402A13">
            <w:fldChar w:fldCharType="begin"/>
          </w:r>
          <w:r w:rsidRPr="00402A13">
            <w:instrText xml:space="preserve"> PAGE   \* MERGEFORMAT </w:instrText>
          </w:r>
          <w:r w:rsidRPr="00402A13">
            <w:fldChar w:fldCharType="separate"/>
          </w:r>
          <w:r w:rsidR="00581CBF">
            <w:rPr>
              <w:noProof/>
            </w:rPr>
            <w:t>1</w:t>
          </w:r>
          <w:r w:rsidRPr="00402A13">
            <w:fldChar w:fldCharType="end"/>
          </w:r>
          <w:r w:rsidRPr="00402A13">
            <w:t xml:space="preserve"> (</w:t>
          </w:r>
          <w:r w:rsidR="00581CBF">
            <w:fldChar w:fldCharType="begin"/>
          </w:r>
          <w:r w:rsidR="00581CBF">
            <w:instrText xml:space="preserve"> NUMPAGES   \* MERGEFORMAT </w:instrText>
          </w:r>
          <w:r w:rsidR="00581CBF">
            <w:fldChar w:fldCharType="separate"/>
          </w:r>
          <w:r w:rsidR="00581CBF">
            <w:rPr>
              <w:noProof/>
            </w:rPr>
            <w:t>1</w:t>
          </w:r>
          <w:r w:rsidR="00581CBF">
            <w:rPr>
              <w:noProof/>
            </w:rPr>
            <w:fldChar w:fldCharType="end"/>
          </w:r>
          <w:r w:rsidRPr="00402A13">
            <w:t>)</w:t>
          </w:r>
        </w:p>
      </w:tc>
    </w:tr>
    <w:tr w:rsidR="009D27D9" w:rsidRPr="00402A13" w:rsidTr="0081562A">
      <w:trPr>
        <w:cantSplit/>
        <w:trHeight w:val="960"/>
      </w:trPr>
      <w:tc>
        <w:tcPr>
          <w:tcW w:w="1246" w:type="dxa"/>
          <w:vMerge/>
        </w:tcPr>
        <w:p w:rsidR="009D27D9" w:rsidRPr="00402A13" w:rsidRDefault="009D27D9" w:rsidP="00624AC5">
          <w:pPr>
            <w:pStyle w:val="Tabell"/>
          </w:pPr>
        </w:p>
      </w:tc>
      <w:tc>
        <w:tcPr>
          <w:tcW w:w="3935" w:type="dxa"/>
          <w:vMerge/>
        </w:tcPr>
        <w:p w:rsidR="009D27D9" w:rsidRPr="00402A13" w:rsidRDefault="009D27D9" w:rsidP="00624AC5">
          <w:pPr>
            <w:pStyle w:val="Tabell"/>
          </w:pPr>
        </w:p>
      </w:tc>
      <w:tc>
        <w:tcPr>
          <w:tcW w:w="5251" w:type="dxa"/>
          <w:gridSpan w:val="2"/>
        </w:tcPr>
        <w:p w:rsidR="009D27D9" w:rsidRPr="00402A13" w:rsidRDefault="009D27D9" w:rsidP="00624AC5">
          <w:pPr>
            <w:pStyle w:val="Sidhuvud"/>
            <w:rPr>
              <w:b/>
            </w:rPr>
          </w:pPr>
        </w:p>
      </w:tc>
    </w:tr>
  </w:tbl>
  <w:p w:rsidR="009D27D9" w:rsidRPr="00402A13" w:rsidRDefault="009D27D9" w:rsidP="006A5FE7">
    <w:pPr>
      <w:pStyle w:val="Sidhuvud"/>
      <w:ind w:firstLine="130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BE2E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AA68F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2D10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E8A5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A696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F45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08D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49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C4910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6F22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pfdqIs4upYaW8IqrVLC+/aXoG1b7E/kcJLGdV5vdrKqsL7bM8FnaiSEZ4YboX9uOwkiN5gU1BWdlTUdK6HGDA==" w:salt="QabE+x0WQVQAVxmHIMnnP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cap¤frame_¤&lt;new&gt;4¤Svenska" w:val="Valbart områd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2" w:val="frame_¤&lt;new&gt;1"/>
    <w:docVar w:name="stc3_dlg_element¤01¤01¤03" w:val="frame_¤&lt;new&gt;2"/>
    <w:docVar w:name="stc3_dlg_element¤01¤01¤03¤01" w:val="ds_¤Blankett_namn"/>
    <w:docVar w:name="stc3_dlg_element¤01¤01¤03¤02" w:val="ds_¤Blankettnamn_2"/>
    <w:docVar w:name="stc3_dlg_element¤01¤01¤04" w:val="frame_¤&lt;new&gt;3"/>
    <w:docVar w:name="stc3_dlg_element¤01¤01¤04¤01" w:val="ds_¤Skickas_till"/>
    <w:docVar w:name="stc3_dlg_element¤01¤01¤04¤02" w:val="ds_¤Blankettnummer"/>
    <w:docVar w:name="stc3_dlg_element¤01¤01¤05" w:val="frame_¤&lt;new&gt;4"/>
    <w:docVar w:name="stc3_dlg_element¤01¤01¤05¤01" w:val="oa_¤Handläggare_blankett"/>
    <w:docVar w:name="stc3_dlg_rowcount¤ds_¤Blankettnamn_2" w:val="1"/>
    <w:docVar w:name="stc3_dlg_rowcount¤ds_¤Blankettnummer" w:val="1"/>
    <w:docVar w:name="stc3_dlg_rowcount¤ds_¤Skickas_till" w:val="4"/>
    <w:docVar w:name="stc3_dlg_show_dlg_descr¤dialog_¤TemplateDialog" w:val="False"/>
    <w:docVar w:name="stc3_dlg_show_step_descr¤dialog_¤TemplateDialog" w:val="False"/>
    <w:docVar w:name="stc3_dlg_type¤ds_¤Blankett_namn" w:val="2"/>
    <w:docVar w:name="stc3_dlg_type¤ds_¤Blankettnamn_2" w:val="1"/>
    <w:docVar w:name="stc3_dlg_type¤ds_¤Blankettnummer" w:val="1"/>
    <w:docVar w:name="stc3_dlg_type¤ds_¤Skickas_till" w:val="1"/>
    <w:docVar w:name="stc3_dlg_type¤oa_¤Handläggare_blankett" w:val="4"/>
    <w:docVar w:name="stc3_dlg_type¤pr_¤Profile" w:val="10"/>
  </w:docVars>
  <w:rsids>
    <w:rsidRoot w:val="00402A13"/>
    <w:rsid w:val="0000103E"/>
    <w:rsid w:val="00004AA4"/>
    <w:rsid w:val="00012FB5"/>
    <w:rsid w:val="000132CA"/>
    <w:rsid w:val="00016543"/>
    <w:rsid w:val="00024F33"/>
    <w:rsid w:val="00025637"/>
    <w:rsid w:val="00030145"/>
    <w:rsid w:val="0003196E"/>
    <w:rsid w:val="0003652C"/>
    <w:rsid w:val="0004064D"/>
    <w:rsid w:val="000573A5"/>
    <w:rsid w:val="00057DBF"/>
    <w:rsid w:val="00066C46"/>
    <w:rsid w:val="00074B33"/>
    <w:rsid w:val="00085F5E"/>
    <w:rsid w:val="000931FF"/>
    <w:rsid w:val="000B14F8"/>
    <w:rsid w:val="000B5EEF"/>
    <w:rsid w:val="000B6D5F"/>
    <w:rsid w:val="000B7E8E"/>
    <w:rsid w:val="000D4191"/>
    <w:rsid w:val="000D6309"/>
    <w:rsid w:val="000F6B28"/>
    <w:rsid w:val="001046DF"/>
    <w:rsid w:val="00133C87"/>
    <w:rsid w:val="00140852"/>
    <w:rsid w:val="0014756A"/>
    <w:rsid w:val="00153381"/>
    <w:rsid w:val="00156F1E"/>
    <w:rsid w:val="0017528E"/>
    <w:rsid w:val="00181A6F"/>
    <w:rsid w:val="00183400"/>
    <w:rsid w:val="00192EDA"/>
    <w:rsid w:val="001A5487"/>
    <w:rsid w:val="001A5742"/>
    <w:rsid w:val="001F0F8D"/>
    <w:rsid w:val="001F733C"/>
    <w:rsid w:val="00201991"/>
    <w:rsid w:val="00222EF4"/>
    <w:rsid w:val="00242D97"/>
    <w:rsid w:val="00250964"/>
    <w:rsid w:val="00276C7B"/>
    <w:rsid w:val="00285738"/>
    <w:rsid w:val="002A5362"/>
    <w:rsid w:val="002A6752"/>
    <w:rsid w:val="002B1903"/>
    <w:rsid w:val="002B662D"/>
    <w:rsid w:val="002C4323"/>
    <w:rsid w:val="002E3849"/>
    <w:rsid w:val="002F0F99"/>
    <w:rsid w:val="003037B5"/>
    <w:rsid w:val="00324835"/>
    <w:rsid w:val="0034655C"/>
    <w:rsid w:val="0035152C"/>
    <w:rsid w:val="00383ED5"/>
    <w:rsid w:val="003841B4"/>
    <w:rsid w:val="00390D88"/>
    <w:rsid w:val="00395239"/>
    <w:rsid w:val="00396E27"/>
    <w:rsid w:val="003A7555"/>
    <w:rsid w:val="003A7C0F"/>
    <w:rsid w:val="003C21BA"/>
    <w:rsid w:val="003E2AA8"/>
    <w:rsid w:val="003E61CD"/>
    <w:rsid w:val="003F3115"/>
    <w:rsid w:val="003F3C00"/>
    <w:rsid w:val="003F51AD"/>
    <w:rsid w:val="00402A13"/>
    <w:rsid w:val="0041079F"/>
    <w:rsid w:val="004177C0"/>
    <w:rsid w:val="00431394"/>
    <w:rsid w:val="00444E19"/>
    <w:rsid w:val="00451B12"/>
    <w:rsid w:val="00483CF4"/>
    <w:rsid w:val="00487509"/>
    <w:rsid w:val="004876A2"/>
    <w:rsid w:val="004A6CDF"/>
    <w:rsid w:val="004C2EAC"/>
    <w:rsid w:val="004E167F"/>
    <w:rsid w:val="005158AB"/>
    <w:rsid w:val="0054414D"/>
    <w:rsid w:val="00550935"/>
    <w:rsid w:val="00552A7D"/>
    <w:rsid w:val="00567C8A"/>
    <w:rsid w:val="005715DC"/>
    <w:rsid w:val="005804BD"/>
    <w:rsid w:val="00581CBF"/>
    <w:rsid w:val="00581E55"/>
    <w:rsid w:val="0058708A"/>
    <w:rsid w:val="00592E6D"/>
    <w:rsid w:val="00596571"/>
    <w:rsid w:val="005969B2"/>
    <w:rsid w:val="005971B6"/>
    <w:rsid w:val="005B703C"/>
    <w:rsid w:val="005C70B1"/>
    <w:rsid w:val="005D679C"/>
    <w:rsid w:val="005E1FE6"/>
    <w:rsid w:val="005E2E53"/>
    <w:rsid w:val="005F684F"/>
    <w:rsid w:val="006102CE"/>
    <w:rsid w:val="00614553"/>
    <w:rsid w:val="00624AC5"/>
    <w:rsid w:val="00635FB8"/>
    <w:rsid w:val="00637833"/>
    <w:rsid w:val="006402B9"/>
    <w:rsid w:val="00642827"/>
    <w:rsid w:val="006475EC"/>
    <w:rsid w:val="00652453"/>
    <w:rsid w:val="00670140"/>
    <w:rsid w:val="00673C10"/>
    <w:rsid w:val="00674ED1"/>
    <w:rsid w:val="00680DF8"/>
    <w:rsid w:val="0068545D"/>
    <w:rsid w:val="00685A36"/>
    <w:rsid w:val="00691F1E"/>
    <w:rsid w:val="006A4677"/>
    <w:rsid w:val="006A49B2"/>
    <w:rsid w:val="006A5FE7"/>
    <w:rsid w:val="00703D7C"/>
    <w:rsid w:val="00704DFF"/>
    <w:rsid w:val="00707A36"/>
    <w:rsid w:val="00713320"/>
    <w:rsid w:val="00725593"/>
    <w:rsid w:val="0073320E"/>
    <w:rsid w:val="0074160D"/>
    <w:rsid w:val="00782F19"/>
    <w:rsid w:val="0078301F"/>
    <w:rsid w:val="007856E9"/>
    <w:rsid w:val="00796281"/>
    <w:rsid w:val="007B2E08"/>
    <w:rsid w:val="007E4626"/>
    <w:rsid w:val="0080436F"/>
    <w:rsid w:val="00812EC2"/>
    <w:rsid w:val="0081562A"/>
    <w:rsid w:val="00822304"/>
    <w:rsid w:val="008343BD"/>
    <w:rsid w:val="00836972"/>
    <w:rsid w:val="00863140"/>
    <w:rsid w:val="0087094C"/>
    <w:rsid w:val="008721B4"/>
    <w:rsid w:val="008775FF"/>
    <w:rsid w:val="00895063"/>
    <w:rsid w:val="008A3479"/>
    <w:rsid w:val="008A6080"/>
    <w:rsid w:val="008B5BDF"/>
    <w:rsid w:val="008C0BE8"/>
    <w:rsid w:val="008C1514"/>
    <w:rsid w:val="008D14E2"/>
    <w:rsid w:val="008D173E"/>
    <w:rsid w:val="008E42E6"/>
    <w:rsid w:val="008E4FBA"/>
    <w:rsid w:val="008F3DFF"/>
    <w:rsid w:val="0090358A"/>
    <w:rsid w:val="00916E32"/>
    <w:rsid w:val="00921869"/>
    <w:rsid w:val="00941536"/>
    <w:rsid w:val="00942A37"/>
    <w:rsid w:val="009432BA"/>
    <w:rsid w:val="0095049A"/>
    <w:rsid w:val="00956FBD"/>
    <w:rsid w:val="00961A86"/>
    <w:rsid w:val="00972DF8"/>
    <w:rsid w:val="00975175"/>
    <w:rsid w:val="009B222F"/>
    <w:rsid w:val="009B61BB"/>
    <w:rsid w:val="009B645E"/>
    <w:rsid w:val="009C704A"/>
    <w:rsid w:val="009D27D9"/>
    <w:rsid w:val="009D4F27"/>
    <w:rsid w:val="009D6C55"/>
    <w:rsid w:val="009E2EA7"/>
    <w:rsid w:val="009E34E4"/>
    <w:rsid w:val="009E5CA0"/>
    <w:rsid w:val="00A04D67"/>
    <w:rsid w:val="00A11D60"/>
    <w:rsid w:val="00A12F0C"/>
    <w:rsid w:val="00A14F29"/>
    <w:rsid w:val="00A2607B"/>
    <w:rsid w:val="00A26D81"/>
    <w:rsid w:val="00A46493"/>
    <w:rsid w:val="00A517AF"/>
    <w:rsid w:val="00A53525"/>
    <w:rsid w:val="00A63BBC"/>
    <w:rsid w:val="00A67178"/>
    <w:rsid w:val="00A84FC4"/>
    <w:rsid w:val="00A928E3"/>
    <w:rsid w:val="00AB111A"/>
    <w:rsid w:val="00AB4875"/>
    <w:rsid w:val="00AC1D34"/>
    <w:rsid w:val="00AD0259"/>
    <w:rsid w:val="00AD2E05"/>
    <w:rsid w:val="00B023DB"/>
    <w:rsid w:val="00B11B98"/>
    <w:rsid w:val="00B31FDB"/>
    <w:rsid w:val="00B37316"/>
    <w:rsid w:val="00B42380"/>
    <w:rsid w:val="00B46BFA"/>
    <w:rsid w:val="00B50B6D"/>
    <w:rsid w:val="00B51C7F"/>
    <w:rsid w:val="00B57A36"/>
    <w:rsid w:val="00B64B15"/>
    <w:rsid w:val="00B66D98"/>
    <w:rsid w:val="00B90ECD"/>
    <w:rsid w:val="00BA0F24"/>
    <w:rsid w:val="00BA1014"/>
    <w:rsid w:val="00BC2466"/>
    <w:rsid w:val="00BC4E72"/>
    <w:rsid w:val="00BD5373"/>
    <w:rsid w:val="00BD7640"/>
    <w:rsid w:val="00BD7A15"/>
    <w:rsid w:val="00BF6D0E"/>
    <w:rsid w:val="00C00EC6"/>
    <w:rsid w:val="00C1793C"/>
    <w:rsid w:val="00C210AF"/>
    <w:rsid w:val="00C324E8"/>
    <w:rsid w:val="00C351C2"/>
    <w:rsid w:val="00C46EF9"/>
    <w:rsid w:val="00C47654"/>
    <w:rsid w:val="00C67073"/>
    <w:rsid w:val="00C759F5"/>
    <w:rsid w:val="00C93158"/>
    <w:rsid w:val="00C95035"/>
    <w:rsid w:val="00C95BB9"/>
    <w:rsid w:val="00CB19C0"/>
    <w:rsid w:val="00CB7327"/>
    <w:rsid w:val="00CC14CC"/>
    <w:rsid w:val="00CF250A"/>
    <w:rsid w:val="00D13831"/>
    <w:rsid w:val="00D45F5B"/>
    <w:rsid w:val="00D51A09"/>
    <w:rsid w:val="00D51BAF"/>
    <w:rsid w:val="00D54B1D"/>
    <w:rsid w:val="00D56F07"/>
    <w:rsid w:val="00D72286"/>
    <w:rsid w:val="00D9381E"/>
    <w:rsid w:val="00D9406E"/>
    <w:rsid w:val="00DA0397"/>
    <w:rsid w:val="00DB1D79"/>
    <w:rsid w:val="00DE17FD"/>
    <w:rsid w:val="00DE6F03"/>
    <w:rsid w:val="00E11E3D"/>
    <w:rsid w:val="00E524DF"/>
    <w:rsid w:val="00E5377A"/>
    <w:rsid w:val="00E73E1B"/>
    <w:rsid w:val="00E87C88"/>
    <w:rsid w:val="00EB2905"/>
    <w:rsid w:val="00EE137A"/>
    <w:rsid w:val="00F028D3"/>
    <w:rsid w:val="00F04939"/>
    <w:rsid w:val="00F0509B"/>
    <w:rsid w:val="00F45D7F"/>
    <w:rsid w:val="00F7420B"/>
    <w:rsid w:val="00FA5B79"/>
    <w:rsid w:val="00FB0CAF"/>
    <w:rsid w:val="00FD6711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39A9D3"/>
  <w15:docId w15:val="{BB0C2BBD-D9DE-45F4-BCD4-738E1FE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E6"/>
    <w:rPr>
      <w:rFonts w:ascii="Courier New" w:hAnsi="Courier New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222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22EF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22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222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222E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Pr>
      <w:rFonts w:ascii="Arial" w:hAnsi="Arial"/>
      <w:sz w:val="16"/>
    </w:rPr>
  </w:style>
  <w:style w:type="paragraph" w:customStyle="1" w:styleId="Tabell">
    <w:name w:val="Tabell"/>
    <w:basedOn w:val="Normal"/>
    <w:rPr>
      <w:rFonts w:ascii="Arial" w:hAnsi="Arial"/>
    </w:rPr>
  </w:style>
  <w:style w:type="paragraph" w:customStyle="1" w:styleId="Sidhuvudledtext">
    <w:name w:val="Sidhuvud_ledtext"/>
    <w:basedOn w:val="Sidhuvud"/>
    <w:rsid w:val="002B662D"/>
    <w:pPr>
      <w:tabs>
        <w:tab w:val="clear" w:pos="4536"/>
        <w:tab w:val="clear" w:pos="9072"/>
      </w:tabs>
    </w:pPr>
    <w:rPr>
      <w:sz w:val="1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Dokumentnamn">
    <w:name w:val="Dokumentnamn"/>
    <w:basedOn w:val="Normal"/>
    <w:rPr>
      <w:rFonts w:ascii="Arial" w:hAnsi="Arial"/>
      <w:b/>
    </w:rPr>
  </w:style>
  <w:style w:type="paragraph" w:customStyle="1" w:styleId="verstlldrubrik">
    <w:name w:val="Överställd rubrik"/>
    <w:basedOn w:val="Normal"/>
    <w:pPr>
      <w:spacing w:before="20"/>
    </w:pPr>
    <w:rPr>
      <w:rFonts w:ascii="Arial" w:hAnsi="Arial"/>
      <w:b/>
    </w:rPr>
  </w:style>
  <w:style w:type="paragraph" w:customStyle="1" w:styleId="Sidstlldrubrik">
    <w:name w:val="Sidställd rubrik"/>
    <w:basedOn w:val="verstlldrubrik"/>
    <w:rsid w:val="00085F5E"/>
    <w:rPr>
      <w:sz w:val="18"/>
      <w:szCs w:val="18"/>
    </w:rPr>
  </w:style>
  <w:style w:type="paragraph" w:customStyle="1" w:styleId="verstlldledtext">
    <w:name w:val="Överställd ledtext"/>
    <w:basedOn w:val="Normal"/>
    <w:rsid w:val="00396E27"/>
    <w:pPr>
      <w:spacing w:before="20"/>
    </w:pPr>
    <w:rPr>
      <w:rFonts w:ascii="Arial" w:hAnsi="Arial"/>
      <w:sz w:val="14"/>
    </w:rPr>
  </w:style>
  <w:style w:type="paragraph" w:customStyle="1" w:styleId="Kryssrutetext">
    <w:name w:val="Kryssrutetext"/>
    <w:basedOn w:val="Normal"/>
    <w:pPr>
      <w:spacing w:before="20"/>
    </w:pPr>
    <w:rPr>
      <w:rFonts w:ascii="Arial" w:hAnsi="Arial"/>
      <w:sz w:val="18"/>
    </w:rPr>
  </w:style>
  <w:style w:type="paragraph" w:customStyle="1" w:styleId="Kolumnledtext">
    <w:name w:val="Kolumnledtext"/>
    <w:basedOn w:val="Normal"/>
    <w:pPr>
      <w:spacing w:before="20"/>
    </w:pPr>
    <w:rPr>
      <w:rFonts w:ascii="Arial" w:hAnsi="Arial"/>
      <w:sz w:val="18"/>
    </w:rPr>
  </w:style>
  <w:style w:type="paragraph" w:customStyle="1" w:styleId="Sidstlldledtextmpunkt">
    <w:name w:val="Sidställd ledtext m punkt"/>
    <w:basedOn w:val="Normal"/>
    <w:pPr>
      <w:tabs>
        <w:tab w:val="left" w:leader="dot" w:pos="4820"/>
      </w:tabs>
      <w:spacing w:before="20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3037B5"/>
  </w:style>
  <w:style w:type="paragraph" w:styleId="Brdtext">
    <w:name w:val="Body Text"/>
    <w:aliases w:val="HK"/>
    <w:link w:val="BrdtextChar"/>
    <w:rsid w:val="00C00EC6"/>
    <w:pPr>
      <w:spacing w:after="200"/>
    </w:pPr>
    <w:rPr>
      <w:sz w:val="24"/>
    </w:rPr>
  </w:style>
  <w:style w:type="character" w:customStyle="1" w:styleId="BrdtextChar">
    <w:name w:val="Brödtext Char"/>
    <w:aliases w:val="HK Char"/>
    <w:link w:val="Brdtext"/>
    <w:rsid w:val="00C00EC6"/>
    <w:rPr>
      <w:sz w:val="24"/>
      <w:lang w:val="sv-SE" w:eastAsia="sv-SE" w:bidi="ar-SA"/>
    </w:rPr>
  </w:style>
  <w:style w:type="paragraph" w:customStyle="1" w:styleId="Huvudtext">
    <w:name w:val="Huvudtext"/>
    <w:basedOn w:val="Normal"/>
    <w:semiHidden/>
    <w:rsid w:val="00C210AF"/>
    <w:pPr>
      <w:tabs>
        <w:tab w:val="left" w:pos="3827"/>
        <w:tab w:val="center" w:pos="4536"/>
        <w:tab w:val="right" w:pos="9072"/>
      </w:tabs>
      <w:spacing w:line="220" w:lineRule="exact"/>
    </w:pPr>
    <w:rPr>
      <w:rFonts w:ascii="Arial" w:hAnsi="Arial"/>
    </w:rPr>
  </w:style>
  <w:style w:type="character" w:styleId="Kommentarsreferens">
    <w:name w:val="annotation reference"/>
    <w:semiHidden/>
    <w:rsid w:val="0073320E"/>
    <w:rPr>
      <w:sz w:val="16"/>
      <w:szCs w:val="16"/>
    </w:rPr>
  </w:style>
  <w:style w:type="paragraph" w:styleId="Kommentarer">
    <w:name w:val="annotation text"/>
    <w:basedOn w:val="Normal"/>
    <w:semiHidden/>
    <w:rsid w:val="0073320E"/>
  </w:style>
  <w:style w:type="paragraph" w:styleId="Kommentarsmne">
    <w:name w:val="annotation subject"/>
    <w:basedOn w:val="Kommentarer"/>
    <w:next w:val="Kommentarer"/>
    <w:semiHidden/>
    <w:rsid w:val="0073320E"/>
    <w:rPr>
      <w:b/>
      <w:bCs/>
    </w:rPr>
  </w:style>
  <w:style w:type="paragraph" w:styleId="Ballongtext">
    <w:name w:val="Balloon Text"/>
    <w:basedOn w:val="Normal"/>
    <w:semiHidden/>
    <w:rsid w:val="0073320E"/>
    <w:rPr>
      <w:rFonts w:ascii="Tahoma" w:hAnsi="Tahoma" w:cs="Tahoma"/>
      <w:sz w:val="16"/>
      <w:szCs w:val="16"/>
    </w:rPr>
  </w:style>
  <w:style w:type="paragraph" w:customStyle="1" w:styleId="Anvisningstext">
    <w:name w:val="Anvisningstext"/>
    <w:basedOn w:val="verstlldrubrik"/>
    <w:rsid w:val="00B90ECD"/>
    <w:rPr>
      <w:b w:val="0"/>
      <w:sz w:val="18"/>
      <w:szCs w:val="18"/>
    </w:rPr>
  </w:style>
  <w:style w:type="paragraph" w:customStyle="1" w:styleId="NormalText">
    <w:name w:val="NormalText"/>
    <w:basedOn w:val="Normal"/>
    <w:semiHidden/>
    <w:rsid w:val="0090358A"/>
    <w:pPr>
      <w:tabs>
        <w:tab w:val="left" w:pos="3827"/>
        <w:tab w:val="left" w:pos="5103"/>
      </w:tabs>
    </w:pPr>
    <w:rPr>
      <w:rFonts w:ascii="Times New Roman" w:hAnsi="Times New Roman"/>
      <w:sz w:val="24"/>
    </w:rPr>
  </w:style>
  <w:style w:type="paragraph" w:customStyle="1" w:styleId="PagRef">
    <w:name w:val="PagRef"/>
    <w:basedOn w:val="Sidhuvud"/>
    <w:rsid w:val="001F0F8D"/>
    <w:pPr>
      <w:jc w:val="right"/>
    </w:pPr>
    <w:rPr>
      <w:rFonts w:cs="Arial"/>
    </w:rPr>
  </w:style>
  <w:style w:type="paragraph" w:styleId="Adress-brev">
    <w:name w:val="envelope address"/>
    <w:basedOn w:val="Normal"/>
    <w:rsid w:val="00222EF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rsid w:val="00222EF4"/>
  </w:style>
  <w:style w:type="paragraph" w:styleId="Avslutandetext">
    <w:name w:val="Closing"/>
    <w:basedOn w:val="Normal"/>
    <w:rsid w:val="00222EF4"/>
    <w:pPr>
      <w:ind w:left="4252"/>
    </w:pPr>
  </w:style>
  <w:style w:type="paragraph" w:styleId="Avsndaradress-brev">
    <w:name w:val="envelope return"/>
    <w:basedOn w:val="Normal"/>
    <w:rsid w:val="00222EF4"/>
    <w:rPr>
      <w:rFonts w:ascii="Arial" w:hAnsi="Arial" w:cs="Arial"/>
    </w:rPr>
  </w:style>
  <w:style w:type="paragraph" w:styleId="Beskrivning">
    <w:name w:val="caption"/>
    <w:basedOn w:val="Normal"/>
    <w:next w:val="Normal"/>
    <w:qFormat/>
    <w:rsid w:val="00222EF4"/>
    <w:rPr>
      <w:b/>
      <w:bCs/>
    </w:rPr>
  </w:style>
  <w:style w:type="paragraph" w:styleId="Brdtext2">
    <w:name w:val="Body Text 2"/>
    <w:basedOn w:val="Normal"/>
    <w:rsid w:val="00222EF4"/>
    <w:pPr>
      <w:spacing w:after="120" w:line="480" w:lineRule="auto"/>
    </w:pPr>
  </w:style>
  <w:style w:type="paragraph" w:styleId="Brdtext3">
    <w:name w:val="Body Text 3"/>
    <w:basedOn w:val="Normal"/>
    <w:rsid w:val="00222EF4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222EF4"/>
    <w:pPr>
      <w:spacing w:after="120"/>
      <w:ind w:firstLine="210"/>
    </w:pPr>
    <w:rPr>
      <w:rFonts w:ascii="Courier New" w:hAnsi="Courier New"/>
      <w:sz w:val="20"/>
    </w:rPr>
  </w:style>
  <w:style w:type="paragraph" w:styleId="Brdtextmedindrag">
    <w:name w:val="Body Text Indent"/>
    <w:basedOn w:val="Normal"/>
    <w:rsid w:val="00222EF4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22EF4"/>
    <w:pPr>
      <w:ind w:firstLine="210"/>
    </w:pPr>
  </w:style>
  <w:style w:type="paragraph" w:styleId="Brdtextmedindrag2">
    <w:name w:val="Body Text Indent 2"/>
    <w:basedOn w:val="Normal"/>
    <w:rsid w:val="00222EF4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222EF4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22EF4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222EF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  <w:rsid w:val="00222EF4"/>
  </w:style>
  <w:style w:type="paragraph" w:styleId="Dokumentversikt">
    <w:name w:val="Document Map"/>
    <w:basedOn w:val="Normal"/>
    <w:semiHidden/>
    <w:rsid w:val="00222EF4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222EF4"/>
  </w:style>
  <w:style w:type="paragraph" w:styleId="Figurfrteckning">
    <w:name w:val="table of figures"/>
    <w:basedOn w:val="Normal"/>
    <w:next w:val="Normal"/>
    <w:semiHidden/>
    <w:rsid w:val="00222EF4"/>
  </w:style>
  <w:style w:type="paragraph" w:styleId="Fotnotstext">
    <w:name w:val="footnote text"/>
    <w:basedOn w:val="Normal"/>
    <w:semiHidden/>
    <w:rsid w:val="00222EF4"/>
  </w:style>
  <w:style w:type="paragraph" w:styleId="HTML-adress">
    <w:name w:val="HTML Address"/>
    <w:basedOn w:val="Normal"/>
    <w:rsid w:val="00222EF4"/>
    <w:rPr>
      <w:i/>
      <w:iCs/>
    </w:rPr>
  </w:style>
  <w:style w:type="paragraph" w:styleId="HTML-frformaterad">
    <w:name w:val="HTML Preformatted"/>
    <w:basedOn w:val="Normal"/>
    <w:rsid w:val="00222EF4"/>
    <w:rPr>
      <w:rFonts w:cs="Courier New"/>
    </w:rPr>
  </w:style>
  <w:style w:type="paragraph" w:styleId="Index1">
    <w:name w:val="index 1"/>
    <w:basedOn w:val="Normal"/>
    <w:next w:val="Normal"/>
    <w:autoRedefine/>
    <w:semiHidden/>
    <w:rsid w:val="00222E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22E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22E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22E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22E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22E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22E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22E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22EF4"/>
    <w:pPr>
      <w:ind w:left="1800" w:hanging="200"/>
    </w:pPr>
  </w:style>
  <w:style w:type="paragraph" w:styleId="Indexrubrik">
    <w:name w:val="index heading"/>
    <w:basedOn w:val="Normal"/>
    <w:next w:val="Index1"/>
    <w:semiHidden/>
    <w:rsid w:val="00222EF4"/>
    <w:rPr>
      <w:rFonts w:ascii="Arial" w:hAnsi="Arial" w:cs="Arial"/>
      <w:b/>
      <w:bCs/>
    </w:rPr>
  </w:style>
  <w:style w:type="paragraph" w:styleId="Indragetstycke">
    <w:name w:val="Block Text"/>
    <w:basedOn w:val="Normal"/>
    <w:rsid w:val="00222EF4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222EF4"/>
  </w:style>
  <w:style w:type="paragraph" w:styleId="Innehll1">
    <w:name w:val="toc 1"/>
    <w:basedOn w:val="Normal"/>
    <w:next w:val="Normal"/>
    <w:autoRedefine/>
    <w:semiHidden/>
    <w:rsid w:val="00222EF4"/>
  </w:style>
  <w:style w:type="paragraph" w:styleId="Innehll2">
    <w:name w:val="toc 2"/>
    <w:basedOn w:val="Normal"/>
    <w:next w:val="Normal"/>
    <w:autoRedefine/>
    <w:semiHidden/>
    <w:rsid w:val="00222EF4"/>
    <w:pPr>
      <w:ind w:left="200"/>
    </w:pPr>
  </w:style>
  <w:style w:type="paragraph" w:styleId="Innehll3">
    <w:name w:val="toc 3"/>
    <w:basedOn w:val="Normal"/>
    <w:next w:val="Normal"/>
    <w:autoRedefine/>
    <w:semiHidden/>
    <w:rsid w:val="00222EF4"/>
    <w:pPr>
      <w:ind w:left="400"/>
    </w:pPr>
  </w:style>
  <w:style w:type="paragraph" w:styleId="Innehll4">
    <w:name w:val="toc 4"/>
    <w:basedOn w:val="Normal"/>
    <w:next w:val="Normal"/>
    <w:autoRedefine/>
    <w:semiHidden/>
    <w:rsid w:val="00222EF4"/>
    <w:pPr>
      <w:ind w:left="600"/>
    </w:pPr>
  </w:style>
  <w:style w:type="paragraph" w:styleId="Innehll5">
    <w:name w:val="toc 5"/>
    <w:basedOn w:val="Normal"/>
    <w:next w:val="Normal"/>
    <w:autoRedefine/>
    <w:semiHidden/>
    <w:rsid w:val="00222EF4"/>
    <w:pPr>
      <w:ind w:left="800"/>
    </w:pPr>
  </w:style>
  <w:style w:type="paragraph" w:styleId="Innehll6">
    <w:name w:val="toc 6"/>
    <w:basedOn w:val="Normal"/>
    <w:next w:val="Normal"/>
    <w:autoRedefine/>
    <w:semiHidden/>
    <w:rsid w:val="00222EF4"/>
    <w:pPr>
      <w:ind w:left="1000"/>
    </w:pPr>
  </w:style>
  <w:style w:type="paragraph" w:styleId="Innehll7">
    <w:name w:val="toc 7"/>
    <w:basedOn w:val="Normal"/>
    <w:next w:val="Normal"/>
    <w:autoRedefine/>
    <w:semiHidden/>
    <w:rsid w:val="00222EF4"/>
    <w:pPr>
      <w:ind w:left="1200"/>
    </w:pPr>
  </w:style>
  <w:style w:type="paragraph" w:styleId="Innehll8">
    <w:name w:val="toc 8"/>
    <w:basedOn w:val="Normal"/>
    <w:next w:val="Normal"/>
    <w:autoRedefine/>
    <w:semiHidden/>
    <w:rsid w:val="00222EF4"/>
    <w:pPr>
      <w:ind w:left="1400"/>
    </w:pPr>
  </w:style>
  <w:style w:type="paragraph" w:styleId="Innehll9">
    <w:name w:val="toc 9"/>
    <w:basedOn w:val="Normal"/>
    <w:next w:val="Normal"/>
    <w:autoRedefine/>
    <w:semiHidden/>
    <w:rsid w:val="00222EF4"/>
    <w:pPr>
      <w:ind w:left="1600"/>
    </w:pPr>
  </w:style>
  <w:style w:type="paragraph" w:styleId="Lista">
    <w:name w:val="List"/>
    <w:basedOn w:val="Normal"/>
    <w:rsid w:val="00222EF4"/>
    <w:pPr>
      <w:ind w:left="283" w:hanging="283"/>
    </w:pPr>
  </w:style>
  <w:style w:type="paragraph" w:styleId="Lista2">
    <w:name w:val="List 2"/>
    <w:basedOn w:val="Normal"/>
    <w:rsid w:val="00222EF4"/>
    <w:pPr>
      <w:ind w:left="566" w:hanging="283"/>
    </w:pPr>
  </w:style>
  <w:style w:type="paragraph" w:styleId="Lista3">
    <w:name w:val="List 3"/>
    <w:basedOn w:val="Normal"/>
    <w:rsid w:val="00222EF4"/>
    <w:pPr>
      <w:ind w:left="849" w:hanging="283"/>
    </w:pPr>
  </w:style>
  <w:style w:type="paragraph" w:styleId="Lista4">
    <w:name w:val="List 4"/>
    <w:basedOn w:val="Normal"/>
    <w:rsid w:val="00222EF4"/>
    <w:pPr>
      <w:ind w:left="1132" w:hanging="283"/>
    </w:pPr>
  </w:style>
  <w:style w:type="paragraph" w:styleId="Lista5">
    <w:name w:val="List 5"/>
    <w:basedOn w:val="Normal"/>
    <w:rsid w:val="00222EF4"/>
    <w:pPr>
      <w:ind w:left="1415" w:hanging="283"/>
    </w:pPr>
  </w:style>
  <w:style w:type="paragraph" w:styleId="Listafortstt">
    <w:name w:val="List Continue"/>
    <w:basedOn w:val="Normal"/>
    <w:rsid w:val="00222EF4"/>
    <w:pPr>
      <w:spacing w:after="120"/>
      <w:ind w:left="283"/>
    </w:pPr>
  </w:style>
  <w:style w:type="paragraph" w:styleId="Listafortstt2">
    <w:name w:val="List Continue 2"/>
    <w:basedOn w:val="Normal"/>
    <w:rsid w:val="00222EF4"/>
    <w:pPr>
      <w:spacing w:after="120"/>
      <w:ind w:left="566"/>
    </w:pPr>
  </w:style>
  <w:style w:type="paragraph" w:styleId="Listafortstt3">
    <w:name w:val="List Continue 3"/>
    <w:basedOn w:val="Normal"/>
    <w:rsid w:val="00222EF4"/>
    <w:pPr>
      <w:spacing w:after="120"/>
      <w:ind w:left="849"/>
    </w:pPr>
  </w:style>
  <w:style w:type="paragraph" w:styleId="Listafortstt4">
    <w:name w:val="List Continue 4"/>
    <w:basedOn w:val="Normal"/>
    <w:rsid w:val="00222EF4"/>
    <w:pPr>
      <w:spacing w:after="120"/>
      <w:ind w:left="1132"/>
    </w:pPr>
  </w:style>
  <w:style w:type="paragraph" w:styleId="Listafortstt5">
    <w:name w:val="List Continue 5"/>
    <w:basedOn w:val="Normal"/>
    <w:rsid w:val="00222EF4"/>
    <w:pPr>
      <w:spacing w:after="120"/>
      <w:ind w:left="1415"/>
    </w:pPr>
  </w:style>
  <w:style w:type="paragraph" w:styleId="Makrotext">
    <w:name w:val="macro"/>
    <w:semiHidden/>
    <w:rsid w:val="00222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222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basedOn w:val="Normal"/>
    <w:rsid w:val="00222EF4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222EF4"/>
    <w:pPr>
      <w:ind w:left="720"/>
    </w:pPr>
  </w:style>
  <w:style w:type="paragraph" w:styleId="Numreradlista">
    <w:name w:val="List Number"/>
    <w:basedOn w:val="Normal"/>
    <w:rsid w:val="00222EF4"/>
    <w:pPr>
      <w:numPr>
        <w:numId w:val="1"/>
      </w:numPr>
    </w:pPr>
  </w:style>
  <w:style w:type="paragraph" w:styleId="Numreradlista2">
    <w:name w:val="List Number 2"/>
    <w:basedOn w:val="Normal"/>
    <w:rsid w:val="00222EF4"/>
    <w:pPr>
      <w:numPr>
        <w:numId w:val="2"/>
      </w:numPr>
    </w:pPr>
  </w:style>
  <w:style w:type="paragraph" w:styleId="Numreradlista3">
    <w:name w:val="List Number 3"/>
    <w:basedOn w:val="Normal"/>
    <w:rsid w:val="00222EF4"/>
    <w:pPr>
      <w:numPr>
        <w:numId w:val="3"/>
      </w:numPr>
    </w:pPr>
  </w:style>
  <w:style w:type="paragraph" w:styleId="Numreradlista4">
    <w:name w:val="List Number 4"/>
    <w:basedOn w:val="Normal"/>
    <w:rsid w:val="00222EF4"/>
    <w:pPr>
      <w:numPr>
        <w:numId w:val="4"/>
      </w:numPr>
    </w:pPr>
  </w:style>
  <w:style w:type="paragraph" w:styleId="Numreradlista5">
    <w:name w:val="List Number 5"/>
    <w:basedOn w:val="Normal"/>
    <w:rsid w:val="00222EF4"/>
    <w:pPr>
      <w:numPr>
        <w:numId w:val="5"/>
      </w:numPr>
    </w:pPr>
  </w:style>
  <w:style w:type="paragraph" w:styleId="Oformateradtext">
    <w:name w:val="Plain Text"/>
    <w:basedOn w:val="Normal"/>
    <w:rsid w:val="00222EF4"/>
    <w:rPr>
      <w:rFonts w:cs="Courier New"/>
    </w:rPr>
  </w:style>
  <w:style w:type="paragraph" w:styleId="Punktlista">
    <w:name w:val="List Bullet"/>
    <w:basedOn w:val="Normal"/>
    <w:rsid w:val="00222EF4"/>
    <w:pPr>
      <w:numPr>
        <w:numId w:val="6"/>
      </w:numPr>
    </w:pPr>
  </w:style>
  <w:style w:type="paragraph" w:styleId="Punktlista2">
    <w:name w:val="List Bullet 2"/>
    <w:basedOn w:val="Normal"/>
    <w:rsid w:val="00222EF4"/>
    <w:pPr>
      <w:numPr>
        <w:numId w:val="7"/>
      </w:numPr>
    </w:pPr>
  </w:style>
  <w:style w:type="paragraph" w:styleId="Punktlista3">
    <w:name w:val="List Bullet 3"/>
    <w:basedOn w:val="Normal"/>
    <w:rsid w:val="00222EF4"/>
    <w:pPr>
      <w:numPr>
        <w:numId w:val="8"/>
      </w:numPr>
    </w:pPr>
  </w:style>
  <w:style w:type="paragraph" w:styleId="Punktlista4">
    <w:name w:val="List Bullet 4"/>
    <w:basedOn w:val="Normal"/>
    <w:rsid w:val="00222EF4"/>
    <w:pPr>
      <w:numPr>
        <w:numId w:val="9"/>
      </w:numPr>
    </w:pPr>
  </w:style>
  <w:style w:type="paragraph" w:styleId="Punktlista5">
    <w:name w:val="List Bullet 5"/>
    <w:basedOn w:val="Normal"/>
    <w:rsid w:val="00222EF4"/>
    <w:pPr>
      <w:numPr>
        <w:numId w:val="10"/>
      </w:numPr>
    </w:pPr>
  </w:style>
  <w:style w:type="paragraph" w:styleId="Rubrik">
    <w:name w:val="Title"/>
    <w:basedOn w:val="Normal"/>
    <w:qFormat/>
    <w:rsid w:val="00222E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222EF4"/>
    <w:pPr>
      <w:ind w:left="4252"/>
    </w:pPr>
  </w:style>
  <w:style w:type="paragraph" w:styleId="Slutkommentar">
    <w:name w:val="endnote text"/>
    <w:basedOn w:val="Normal"/>
    <w:semiHidden/>
    <w:rsid w:val="00222EF4"/>
  </w:style>
  <w:style w:type="paragraph" w:styleId="Underrubrik">
    <w:name w:val="Subtitle"/>
    <w:basedOn w:val="Normal"/>
    <w:qFormat/>
    <w:rsid w:val="00222E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nk">
    <w:name w:val="Hyperlink"/>
    <w:rsid w:val="002A6752"/>
    <w:rPr>
      <w:color w:val="0000FF"/>
      <w:u w:val="single"/>
    </w:rPr>
  </w:style>
  <w:style w:type="paragraph" w:customStyle="1" w:styleId="verstlldledtextChar1">
    <w:name w:val="Överställd ledtext Char1"/>
    <w:basedOn w:val="Normal"/>
    <w:link w:val="verstlldledtextChar1Char"/>
    <w:rsid w:val="00402A13"/>
    <w:pPr>
      <w:spacing w:before="20"/>
    </w:pPr>
    <w:rPr>
      <w:rFonts w:ascii="Arial" w:hAnsi="Arial"/>
      <w:sz w:val="14"/>
    </w:rPr>
  </w:style>
  <w:style w:type="character" w:customStyle="1" w:styleId="verstlldledtextChar1Char">
    <w:name w:val="Överställd ledtext Char1 Char"/>
    <w:link w:val="verstlldledtextChar1"/>
    <w:rsid w:val="00402A13"/>
    <w:rPr>
      <w:rFonts w:ascii="Arial" w:hAnsi="Arial"/>
      <w:sz w:val="1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XPmallar\Blankettmallar\Blankettmall_Hudd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Blankettmall_Huddinge</Template>
  <TotalTime>3</TotalTime>
  <Pages>1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INKOMSTUPPGIFT förskolan</vt:lpstr>
    </vt:vector>
  </TitlesOfParts>
  <Company>Huddinge kommun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INKOMSTUPPGIFT förskolan</dc:title>
  <dc:creator>perhje</dc:creator>
  <dc:description>Skapad 2003-09-29</dc:description>
  <cp:lastModifiedBy>Ringström, Peter</cp:lastModifiedBy>
  <cp:revision>3</cp:revision>
  <cp:lastPrinted>2008-06-10T11:26:00Z</cp:lastPrinted>
  <dcterms:created xsi:type="dcterms:W3CDTF">2018-11-28T09:08:00Z</dcterms:created>
  <dcterms:modified xsi:type="dcterms:W3CDTF">2018-11-28T09:12:00Z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2008-06-26 11:01:31</vt:lpwstr>
  </property>
  <property fmtid="{D5CDD505-2E9C-101B-9397-08002B2CF9AE}" pid="7" name="stc3_ts_ProcessedBy">
    <vt:lpwstr>jankar</vt:lpwstr>
  </property>
  <property fmtid="{D5CDD505-2E9C-101B-9397-08002B2CF9AE}" pid="8" name="stc3_ts_ProcessedVersion">
    <vt:lpwstr>3.0.41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PR_FÖRVALTNING">
    <vt:lpwstr>Barn- och utbildningsförvaltningen</vt:lpwstr>
  </property>
  <property fmtid="{D5CDD505-2E9C-101B-9397-08002B2CF9AE}" pid="15" name="stc3_DS_BLANKETT_NAMN">
    <vt:lpwstr>INKOMSTUPPGIFT</vt:lpwstr>
  </property>
  <property fmtid="{D5CDD505-2E9C-101B-9397-08002B2CF9AE}" pid="16" name="stc3_ds_Blankettnamn_2">
    <vt:lpwstr/>
  </property>
  <property fmtid="{D5CDD505-2E9C-101B-9397-08002B2CF9AE}" pid="17" name="stc3_ds_Skickas_till">
    <vt:lpwstr>Barnets förskola/skola</vt:lpwstr>
  </property>
  <property fmtid="{D5CDD505-2E9C-101B-9397-08002B2CF9AE}" pid="18" name="stc3_pr_Förvaltning_08">
    <vt:lpwstr>Barn- och utbildningsförvaltningen</vt:lpwstr>
  </property>
  <property fmtid="{D5CDD505-2E9C-101B-9397-08002B2CF9AE}" pid="19" name="stc3_pr_Verksamhet_kontor_08">
    <vt:lpwstr/>
  </property>
  <property fmtid="{D5CDD505-2E9C-101B-9397-08002B2CF9AE}" pid="20" name="stc3_pr_Avdelning">
    <vt:lpwstr>Grundskoleavdelningen</vt:lpwstr>
  </property>
  <property fmtid="{D5CDD505-2E9C-101B-9397-08002B2CF9AE}" pid="21" name="stc3_pr_Postadress">
    <vt:lpwstr>141 85 Huddinge</vt:lpwstr>
  </property>
  <property fmtid="{D5CDD505-2E9C-101B-9397-08002B2CF9AE}" pid="22" name="stc3_pr_Besöksadress">
    <vt:lpwstr>Gymnasietorget 1, 3 tr.</vt:lpwstr>
  </property>
  <property fmtid="{D5CDD505-2E9C-101B-9397-08002B2CF9AE}" pid="23" name="stc3_pr_Besöksort">
    <vt:lpwstr>Huddinge</vt:lpwstr>
  </property>
  <property fmtid="{D5CDD505-2E9C-101B-9397-08002B2CF9AE}" pid="24" name="stc3_pr_Telefon_organisation">
    <vt:lpwstr>08-535 300 00</vt:lpwstr>
  </property>
  <property fmtid="{D5CDD505-2E9C-101B-9397-08002B2CF9AE}" pid="25" name="stc3_pr_Fax">
    <vt:lpwstr>08-535 360 03</vt:lpwstr>
  </property>
  <property fmtid="{D5CDD505-2E9C-101B-9397-08002B2CF9AE}" pid="26" name="stc3_pr_Webb">
    <vt:lpwstr>www.huddinge.se</vt:lpwstr>
  </property>
  <property fmtid="{D5CDD505-2E9C-101B-9397-08002B2CF9AE}" pid="27" name="stc3_pr_E-post_org">
    <vt:lpwstr>barn-utbildning@huddinge.se</vt:lpwstr>
  </property>
  <property fmtid="{D5CDD505-2E9C-101B-9397-08002B2CF9AE}" pid="28" name="stc3_ds_Blankettnummer">
    <vt:lpwstr>BUF-GRSK-0008.080627</vt:lpwstr>
  </property>
</Properties>
</file>