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19"/>
        <w:gridCol w:w="3646"/>
        <w:gridCol w:w="4012"/>
      </w:tblGrid>
      <w:tr w:rsidR="00EF7A3B" w:rsidRPr="00B00999" w:rsidTr="00B00999">
        <w:trPr>
          <w:trHeight w:val="226"/>
        </w:trPr>
        <w:tc>
          <w:tcPr>
            <w:tcW w:w="719" w:type="dxa"/>
          </w:tcPr>
          <w:p w:rsidR="00EF7A3B" w:rsidRPr="00B00999" w:rsidRDefault="00EF7A3B" w:rsidP="00EF7A3B">
            <w:pPr>
              <w:pStyle w:val="Adressuppgifter"/>
              <w:rPr>
                <w:b/>
              </w:rPr>
            </w:pPr>
            <w:r w:rsidRPr="00B00999">
              <w:rPr>
                <w:b/>
              </w:rPr>
              <w:t>Dag</w:t>
            </w:r>
          </w:p>
        </w:tc>
        <w:tc>
          <w:tcPr>
            <w:tcW w:w="3646" w:type="dxa"/>
          </w:tcPr>
          <w:sdt>
            <w:sdtPr>
              <w:alias w:val="Datum"/>
              <w:tag w:val="Datum"/>
              <w:id w:val="1589730397"/>
              <w:placeholder>
                <w:docPart w:val="4080599F71FC44E99FCEE7A1AB66F55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B00999" w:rsidRDefault="002440F1" w:rsidP="002440F1">
                <w:pPr>
                  <w:pStyle w:val="Adressuppgifter"/>
                  <w:rPr>
                    <w:rFonts w:asciiTheme="minorHAnsi" w:hAnsiTheme="minorHAnsi"/>
                    <w:sz w:val="24"/>
                  </w:rPr>
                </w:pPr>
                <w:r w:rsidRPr="00B00999">
                  <w:rPr>
                    <w:rStyle w:val="Platshllartext"/>
                  </w:rPr>
                  <w:t>Välj datum.</w:t>
                </w:r>
              </w:p>
            </w:sdtContent>
          </w:sdt>
        </w:tc>
        <w:tc>
          <w:tcPr>
            <w:tcW w:w="4012" w:type="dxa"/>
          </w:tcPr>
          <w:sdt>
            <w:sdtPr>
              <w:rPr>
                <w:b/>
              </w:rPr>
              <w:tag w:val="Nar"/>
              <w:id w:val="-581763879"/>
              <w:placeholder>
                <w:docPart w:val="B6DC8CE30AF440718BAED5953746A882"/>
              </w:placeholder>
              <w:text/>
            </w:sdtPr>
            <w:sdtEndPr/>
            <w:sdtContent>
              <w:p w:rsidR="00EF7A3B" w:rsidRPr="00B00999" w:rsidRDefault="00EF7A3B" w:rsidP="00EF7A3B">
                <w:pPr>
                  <w:pStyle w:val="Adressuppgifter"/>
                </w:pPr>
                <w:r w:rsidRPr="00B00999">
                  <w:rPr>
                    <w:b/>
                  </w:rPr>
                  <w:t>Närvarande</w:t>
                </w:r>
              </w:p>
            </w:sdtContent>
          </w:sdt>
        </w:tc>
      </w:tr>
      <w:tr w:rsidR="00E16B3C" w:rsidRPr="00B00999" w:rsidTr="00B00999">
        <w:trPr>
          <w:trHeight w:val="226"/>
        </w:trPr>
        <w:tc>
          <w:tcPr>
            <w:tcW w:w="719" w:type="dxa"/>
          </w:tcPr>
          <w:p w:rsidR="00E16B3C" w:rsidRPr="00B00999" w:rsidRDefault="00E16B3C" w:rsidP="00EF7A3B">
            <w:pPr>
              <w:pStyle w:val="Adressuppgifter"/>
              <w:rPr>
                <w:b/>
              </w:rPr>
            </w:pPr>
            <w:r w:rsidRPr="00B00999">
              <w:rPr>
                <w:b/>
              </w:rPr>
              <w:t>Tid</w:t>
            </w:r>
          </w:p>
        </w:tc>
        <w:tc>
          <w:tcPr>
            <w:tcW w:w="3646" w:type="dxa"/>
          </w:tcPr>
          <w:p w:rsidR="00E16B3C" w:rsidRPr="00B00999" w:rsidRDefault="004941FB" w:rsidP="00017110">
            <w:pPr>
              <w:pStyle w:val="Adressuppgifter"/>
              <w:rPr>
                <w:rFonts w:asciiTheme="minorHAnsi" w:hAnsiTheme="minorHAnsi"/>
                <w:sz w:val="24"/>
              </w:rPr>
            </w:pPr>
            <w:sdt>
              <w:sdtPr>
                <w:alias w:val="Tid"/>
                <w:tag w:val="Start"/>
                <w:id w:val="100618110"/>
                <w:placeholder>
                  <w:docPart w:val="32E3A4EA3F634FEEAE385D1705F5B13D"/>
                </w:placeholder>
                <w:temporary/>
                <w:showingPlcHdr/>
                <w:text/>
              </w:sdtPr>
              <w:sdtEndPr/>
              <w:sdtContent>
                <w:r w:rsidR="0013790A" w:rsidRPr="00B00999">
                  <w:rPr>
                    <w:rStyle w:val="Platshllartext"/>
                    <w:lang w:val="de-DE"/>
                  </w:rPr>
                  <w:t>Tid</w:t>
                </w:r>
              </w:sdtContent>
            </w:sdt>
          </w:p>
        </w:tc>
        <w:tc>
          <w:tcPr>
            <w:tcW w:w="4012" w:type="dxa"/>
            <w:vMerge w:val="restart"/>
          </w:tcPr>
          <w:p w:rsidR="00E16B3C" w:rsidRPr="00B00999" w:rsidRDefault="004941FB" w:rsidP="003214EE">
            <w:pPr>
              <w:pStyle w:val="Adressuppgifter"/>
            </w:pPr>
            <w:sdt>
              <w:sdtPr>
                <w:alias w:val="Namn närvarande"/>
                <w:tag w:val="Namn"/>
                <w:id w:val="1996216318"/>
                <w:placeholder>
                  <w:docPart w:val="95576CA884E3454DA250A38CE4CF5EBE"/>
                </w:placeholder>
                <w:temporary/>
                <w:showingPlcHdr/>
                <w:text/>
              </w:sdtPr>
              <w:sdtEndPr/>
              <w:sdtContent>
                <w:r w:rsidR="0013790A" w:rsidRPr="00B00999">
                  <w:rPr>
                    <w:rStyle w:val="Platshllartext"/>
                    <w:lang w:val="de-DE"/>
                  </w:rPr>
                  <w:t>Namn</w:t>
                </w:r>
              </w:sdtContent>
            </w:sdt>
          </w:p>
        </w:tc>
      </w:tr>
      <w:tr w:rsidR="00E16B3C" w:rsidRPr="00B00999" w:rsidTr="00B00999">
        <w:trPr>
          <w:trHeight w:val="285"/>
        </w:trPr>
        <w:tc>
          <w:tcPr>
            <w:tcW w:w="719" w:type="dxa"/>
          </w:tcPr>
          <w:p w:rsidR="00E16B3C" w:rsidRPr="00B00999" w:rsidRDefault="00E16B3C" w:rsidP="00EF7A3B">
            <w:pPr>
              <w:pStyle w:val="Adressuppgifter"/>
              <w:rPr>
                <w:b/>
              </w:rPr>
            </w:pPr>
            <w:r w:rsidRPr="00B00999">
              <w:rPr>
                <w:b/>
              </w:rPr>
              <w:t>Plats</w:t>
            </w:r>
          </w:p>
        </w:tc>
        <w:tc>
          <w:tcPr>
            <w:tcW w:w="3646" w:type="dxa"/>
          </w:tcPr>
          <w:p w:rsidR="00E16B3C" w:rsidRPr="00B00999" w:rsidRDefault="004941FB" w:rsidP="0013790A">
            <w:pPr>
              <w:pStyle w:val="Adressuppgifter"/>
            </w:pPr>
            <w:sdt>
              <w:sdtPr>
                <w:alias w:val="Plats"/>
                <w:tag w:val="Plats"/>
                <w:id w:val="1069996292"/>
                <w:placeholder>
                  <w:docPart w:val="838C40D02CA84AE994EB136113FC7F60"/>
                </w:placeholder>
                <w:temporary/>
                <w:showingPlcHdr/>
                <w:text/>
              </w:sdtPr>
              <w:sdtEndPr/>
              <w:sdtContent>
                <w:r w:rsidR="0013790A" w:rsidRPr="00B00999">
                  <w:rPr>
                    <w:rStyle w:val="Platshllartext"/>
                    <w:lang w:val="de-DE"/>
                  </w:rPr>
                  <w:t>Plats</w:t>
                </w:r>
              </w:sdtContent>
            </w:sdt>
          </w:p>
        </w:tc>
        <w:tc>
          <w:tcPr>
            <w:tcW w:w="4012" w:type="dxa"/>
            <w:vMerge/>
          </w:tcPr>
          <w:p w:rsidR="00E16B3C" w:rsidRPr="00B00999" w:rsidRDefault="00E16B3C" w:rsidP="00EF7A3B">
            <w:pPr>
              <w:pStyle w:val="Adressuppgifter"/>
            </w:pPr>
          </w:p>
        </w:tc>
      </w:tr>
      <w:tr w:rsidR="00E16B3C" w:rsidRPr="00B00999" w:rsidTr="00B00999">
        <w:trPr>
          <w:trHeight w:val="285"/>
        </w:trPr>
        <w:tc>
          <w:tcPr>
            <w:tcW w:w="719" w:type="dxa"/>
          </w:tcPr>
          <w:p w:rsidR="00E16B3C" w:rsidRPr="00B00999" w:rsidRDefault="008048E6" w:rsidP="00EF7A3B">
            <w:pPr>
              <w:pStyle w:val="Adressuppgifter"/>
              <w:rPr>
                <w:b/>
              </w:rPr>
            </w:pPr>
            <w:bookmarkStart w:id="0" w:name="Mote"/>
            <w:r w:rsidRPr="00B00999">
              <w:rPr>
                <w:b/>
              </w:rPr>
              <w:t>Möte</w:t>
            </w:r>
          </w:p>
        </w:tc>
        <w:tc>
          <w:tcPr>
            <w:tcW w:w="3646" w:type="dxa"/>
          </w:tcPr>
          <w:p w:rsidR="00E16B3C" w:rsidRPr="00B00999" w:rsidRDefault="004941FB" w:rsidP="00EF7A3B">
            <w:pPr>
              <w:pStyle w:val="Adressuppgifter"/>
            </w:pPr>
            <w:sdt>
              <w:sdtPr>
                <w:alias w:val="Nummer"/>
                <w:tag w:val="Nr"/>
                <w:id w:val="-1300147915"/>
                <w:placeholder>
                  <w:docPart w:val="6644176A3DEB47E6947A20FF683BE931"/>
                </w:placeholder>
                <w:temporary/>
                <w:showingPlcHdr/>
                <w:text/>
              </w:sdtPr>
              <w:sdtEndPr/>
              <w:sdtContent>
                <w:r w:rsidR="008048E6" w:rsidRPr="00B00999">
                  <w:rPr>
                    <w:rStyle w:val="Platshllartext"/>
                    <w:lang w:val="de-DE"/>
                  </w:rPr>
                  <w:t>Nr</w:t>
                </w:r>
              </w:sdtContent>
            </w:sdt>
          </w:p>
        </w:tc>
        <w:tc>
          <w:tcPr>
            <w:tcW w:w="4012" w:type="dxa"/>
            <w:vMerge/>
          </w:tcPr>
          <w:p w:rsidR="00E16B3C" w:rsidRPr="00B00999" w:rsidRDefault="00E16B3C" w:rsidP="00EF7A3B">
            <w:pPr>
              <w:pStyle w:val="Adressuppgifter"/>
            </w:pPr>
          </w:p>
        </w:tc>
      </w:tr>
      <w:bookmarkEnd w:id="0"/>
      <w:tr w:rsidR="00AE0B97" w:rsidRPr="00B00999" w:rsidTr="00CD1ED8">
        <w:trPr>
          <w:trHeight w:hRule="exact" w:val="379"/>
        </w:trPr>
        <w:tc>
          <w:tcPr>
            <w:tcW w:w="8377" w:type="dxa"/>
            <w:gridSpan w:val="3"/>
          </w:tcPr>
          <w:p w:rsidR="00AE0B97" w:rsidRPr="00B00999" w:rsidRDefault="00AE0B97" w:rsidP="00A234D5">
            <w:pPr>
              <w:pStyle w:val="Adressuppgifter"/>
            </w:pPr>
          </w:p>
        </w:tc>
      </w:tr>
      <w:tr w:rsidR="00EF7A3B" w:rsidRPr="00B00999" w:rsidTr="00B00999">
        <w:trPr>
          <w:trHeight w:val="226"/>
        </w:trPr>
        <w:tc>
          <w:tcPr>
            <w:tcW w:w="4365" w:type="dxa"/>
            <w:gridSpan w:val="2"/>
          </w:tcPr>
          <w:p w:rsidR="00EF7A3B" w:rsidRPr="00B00999" w:rsidRDefault="00EF7A3B" w:rsidP="00EF7A3B">
            <w:pPr>
              <w:pStyle w:val="Adressuppgifter"/>
            </w:pPr>
          </w:p>
        </w:tc>
        <w:tc>
          <w:tcPr>
            <w:tcW w:w="4012" w:type="dxa"/>
          </w:tcPr>
          <w:sdt>
            <w:sdtPr>
              <w:rPr>
                <w:b/>
              </w:rPr>
              <w:tag w:val="Fran"/>
              <w:id w:val="-1137179536"/>
              <w:placeholder>
                <w:docPart w:val="B6DC8CE30AF440718BAED5953746A882"/>
              </w:placeholder>
              <w:temporary/>
              <w:text/>
            </w:sdtPr>
            <w:sdtEndPr/>
            <w:sdtContent>
              <w:p w:rsidR="00EF7A3B" w:rsidRPr="00B00999" w:rsidRDefault="00EF7A3B" w:rsidP="00EF7A3B">
                <w:pPr>
                  <w:pStyle w:val="Adressuppgifter"/>
                </w:pPr>
                <w:r w:rsidRPr="00B00999">
                  <w:rPr>
                    <w:b/>
                  </w:rPr>
                  <w:t>Frånvarande</w:t>
                </w:r>
              </w:p>
            </w:sdtContent>
          </w:sdt>
        </w:tc>
      </w:tr>
      <w:tr w:rsidR="00EF7A3B" w:rsidRPr="00B00999" w:rsidTr="00B00999">
        <w:trPr>
          <w:trHeight w:val="226"/>
        </w:trPr>
        <w:tc>
          <w:tcPr>
            <w:tcW w:w="4365" w:type="dxa"/>
            <w:gridSpan w:val="2"/>
          </w:tcPr>
          <w:p w:rsidR="00EF7A3B" w:rsidRPr="00B00999" w:rsidRDefault="00EF7A3B" w:rsidP="00BA1265">
            <w:pPr>
              <w:pStyle w:val="Adressuppgifter"/>
            </w:pPr>
          </w:p>
        </w:tc>
        <w:tc>
          <w:tcPr>
            <w:tcW w:w="4012" w:type="dxa"/>
          </w:tcPr>
          <w:sdt>
            <w:sdtPr>
              <w:alias w:val="Ansvarig namn"/>
              <w:tag w:val="Fran2"/>
              <w:id w:val="-1406217892"/>
              <w:placeholder>
                <w:docPart w:val="34E3CD863E52455D95CC1FFA39C08DE9"/>
              </w:placeholder>
              <w:temporary/>
              <w:showingPlcHdr/>
              <w:text/>
            </w:sdtPr>
            <w:sdtEndPr/>
            <w:sdtContent>
              <w:p w:rsidR="00EF7A3B" w:rsidRPr="00B00999" w:rsidRDefault="00EF7A3B" w:rsidP="00BA1265">
                <w:pPr>
                  <w:pStyle w:val="Adressuppgifter"/>
                  <w:rPr>
                    <w:rFonts w:asciiTheme="minorHAnsi" w:hAnsiTheme="minorHAnsi"/>
                    <w:sz w:val="24"/>
                  </w:rPr>
                </w:pPr>
                <w:r w:rsidRPr="00B00999">
                  <w:rPr>
                    <w:rStyle w:val="Platshllartext"/>
                    <w:lang w:val="de-DE"/>
                  </w:rPr>
                  <w:t>Namn</w:t>
                </w:r>
              </w:p>
            </w:sdtContent>
          </w:sdt>
        </w:tc>
      </w:tr>
      <w:tr w:rsidR="00AE0B97" w:rsidRPr="00B00999" w:rsidTr="00CD1ED8">
        <w:trPr>
          <w:trHeight w:hRule="exact" w:val="907"/>
        </w:trPr>
        <w:tc>
          <w:tcPr>
            <w:tcW w:w="8377" w:type="dxa"/>
            <w:gridSpan w:val="3"/>
          </w:tcPr>
          <w:p w:rsidR="00F17984" w:rsidRPr="00B00999" w:rsidRDefault="006600B8" w:rsidP="00F17984">
            <w:pPr>
              <w:pStyle w:val="Rubrik1"/>
              <w:outlineLvl w:val="0"/>
              <w:rPr>
                <w:sz w:val="40"/>
              </w:rPr>
            </w:pPr>
            <w:r w:rsidRPr="00B00999">
              <w:rPr>
                <w:sz w:val="40"/>
              </w:rPr>
              <w:t>S</w:t>
            </w:r>
            <w:r w:rsidR="00F17984" w:rsidRPr="00B00999">
              <w:rPr>
                <w:sz w:val="40"/>
              </w:rPr>
              <w:t xml:space="preserve">tyrelsemötesprotokoll </w:t>
            </w:r>
          </w:p>
          <w:p w:rsidR="00AE0B97" w:rsidRPr="00B00999" w:rsidRDefault="00AE0B97" w:rsidP="007339F9">
            <w:pPr>
              <w:pStyle w:val="Rubrik1"/>
              <w:outlineLvl w:val="0"/>
            </w:pPr>
          </w:p>
        </w:tc>
      </w:tr>
    </w:tbl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b w:val="0"/>
        </w:rPr>
      </w:pPr>
      <w:r w:rsidRPr="00B00999">
        <w:t>Mötet öppnar</w:t>
      </w:r>
      <w:bookmarkStart w:id="1" w:name="_GoBack"/>
      <w:bookmarkEnd w:id="1"/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Ordförande hälsade alla välkomna och förklarade mötet öppnat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 w:val="0"/>
        </w:rPr>
      </w:pPr>
      <w:r w:rsidRPr="00B00999">
        <w:t>Val av mötesordförande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Styrelsen beslutade att välja (namn) till mötesordförande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 w:val="0"/>
        </w:rPr>
      </w:pPr>
      <w:r w:rsidRPr="00B00999">
        <w:t>Val av mötessekreterare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Styrelsen beslutade att välja (namn) till mötessekreterare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b w:val="0"/>
        </w:rPr>
      </w:pPr>
      <w:r w:rsidRPr="00B00999">
        <w:t>Val av justerare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Styrelsen beslutade att välja (namn) till att justera protokollet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b w:val="0"/>
        </w:rPr>
      </w:pPr>
      <w:r w:rsidRPr="00B00999">
        <w:t>Godkännande av dagordning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Styrelsen beslutade att godkänna dagordningen</w:t>
      </w:r>
      <w:r w:rsidRPr="00B00999">
        <w:rPr>
          <w:rFonts w:asciiTheme="minorHAnsi" w:hAnsiTheme="minorHAnsi" w:cstheme="minorHAnsi"/>
          <w:b w:val="0"/>
        </w:rPr>
        <w:br/>
        <w:t>eller</w:t>
      </w:r>
      <w:r w:rsidRPr="00B00999">
        <w:rPr>
          <w:rFonts w:asciiTheme="minorHAnsi" w:hAnsiTheme="minorHAnsi" w:cstheme="minorHAnsi"/>
          <w:b w:val="0"/>
        </w:rPr>
        <w:br/>
        <w:t>Styrelsen beslutade att godkänna dagordningen med tillägg av § punkt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b w:val="0"/>
        </w:rPr>
      </w:pPr>
      <w:r w:rsidRPr="00B00999">
        <w:t>Föregående protokoll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Styrelsen beslutade att godkänna föregående protokoll och lägga det till handlingarna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 w:val="0"/>
        </w:rPr>
      </w:pPr>
      <w:r w:rsidRPr="00B00999">
        <w:t>Ekonomi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Kassör (namn) redogjorde för den ekonomiska situationen i föreningen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 w:val="0"/>
        </w:rPr>
      </w:pPr>
      <w:r w:rsidRPr="00B00999">
        <w:t>Fråga 1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Diskussion om fråga 1. Styrelsen beslutade att (beslut)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 w:val="0"/>
        </w:rPr>
      </w:pPr>
      <w:r w:rsidRPr="00B00999">
        <w:t>Fråga 2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Diskussion om fråga 2. Styrelsen beslutade att (beslut)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 w:val="0"/>
        </w:rPr>
      </w:pPr>
      <w:r w:rsidRPr="00B00999">
        <w:t>Fråga 3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Diskussion om fråga 3. Styrelsen beslutade att (beslut)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b w:val="0"/>
        </w:rPr>
      </w:pPr>
      <w:r w:rsidRPr="00B00999">
        <w:t>Övriga ärenden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Inga övriga ärenden</w:t>
      </w:r>
      <w:r w:rsidRPr="00B00999">
        <w:rPr>
          <w:rFonts w:asciiTheme="minorHAnsi" w:hAnsiTheme="minorHAnsi" w:cstheme="minorHAnsi"/>
          <w:b w:val="0"/>
        </w:rPr>
        <w:br/>
        <w:t>eller</w:t>
      </w:r>
      <w:r w:rsidRPr="00B00999">
        <w:rPr>
          <w:rFonts w:asciiTheme="minorHAnsi" w:hAnsiTheme="minorHAnsi" w:cstheme="minorHAnsi"/>
          <w:b w:val="0"/>
        </w:rPr>
        <w:br/>
        <w:t>Diskussion om övrigt ärende. Styrelsen beslutade att (beslut)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rFonts w:asciiTheme="minorHAnsi" w:hAnsiTheme="minorHAnsi" w:cstheme="minorHAnsi"/>
          <w:b w:val="0"/>
        </w:rPr>
      </w:pPr>
      <w:r w:rsidRPr="00B00999">
        <w:t>Nästa styrelsemöte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Nästa styrelsemöte (tid) (datum) (plats)</w:t>
      </w:r>
    </w:p>
    <w:p w:rsidR="00B00999" w:rsidRPr="00B00999" w:rsidRDefault="00B00999" w:rsidP="00B00999">
      <w:pPr>
        <w:pStyle w:val="Liststycke"/>
        <w:numPr>
          <w:ilvl w:val="0"/>
          <w:numId w:val="5"/>
        </w:numPr>
        <w:spacing w:after="160" w:line="259" w:lineRule="auto"/>
        <w:rPr>
          <w:b w:val="0"/>
        </w:rPr>
      </w:pPr>
      <w:r w:rsidRPr="00B00999">
        <w:t>Mötets avslutande</w:t>
      </w:r>
      <w:r w:rsidRPr="00B00999">
        <w:rPr>
          <w:b w:val="0"/>
        </w:rPr>
        <w:br/>
      </w:r>
      <w:r w:rsidRPr="00B00999">
        <w:rPr>
          <w:rFonts w:asciiTheme="minorHAnsi" w:hAnsiTheme="minorHAnsi" w:cstheme="minorHAnsi"/>
          <w:b w:val="0"/>
        </w:rPr>
        <w:t>Ordförande tackade alla närvarande och förklarade mötet avslutat</w:t>
      </w:r>
    </w:p>
    <w:p w:rsidR="008F1640" w:rsidRPr="00B00999" w:rsidRDefault="008F1640" w:rsidP="008F1640"/>
    <w:p w:rsidR="00CA15E1" w:rsidRPr="00B00999" w:rsidRDefault="00CA15E1" w:rsidP="00CA15E1">
      <w:r w:rsidRPr="00B00999">
        <w:lastRenderedPageBreak/>
        <w:t>Sekreterare</w:t>
      </w:r>
      <w:r w:rsidRPr="00B00999">
        <w:tab/>
      </w:r>
      <w:r w:rsidR="006F565E" w:rsidRPr="00B00999">
        <w:tab/>
      </w:r>
      <w:r w:rsidR="006F565E" w:rsidRPr="00B00999">
        <w:tab/>
        <w:t xml:space="preserve">        </w:t>
      </w:r>
      <w:r w:rsidRPr="00B00999">
        <w:t>Protokollet justeras av</w:t>
      </w:r>
      <w:r w:rsidRPr="00B00999">
        <w:br/>
      </w:r>
      <w:r w:rsidR="006F565E" w:rsidRPr="00B00999">
        <w:br/>
      </w:r>
      <w:r w:rsidR="006F565E" w:rsidRPr="00B00999">
        <w:rPr>
          <w:sz w:val="22"/>
        </w:rPr>
        <w:t>___________________________                          ________________________________</w:t>
      </w:r>
      <w:r w:rsidR="006F565E" w:rsidRPr="00B00999">
        <w:br/>
        <w:t>Namn</w:t>
      </w:r>
      <w:r w:rsidR="006F565E" w:rsidRPr="00B00999">
        <w:tab/>
      </w:r>
      <w:r w:rsidR="006F565E" w:rsidRPr="00B00999">
        <w:tab/>
      </w:r>
      <w:r w:rsidR="006F565E" w:rsidRPr="00B00999">
        <w:tab/>
        <w:t xml:space="preserve">        Namn</w:t>
      </w:r>
    </w:p>
    <w:p w:rsidR="00CD1ED8" w:rsidRPr="00B00999" w:rsidRDefault="00CD1ED8" w:rsidP="00AE1AD1"/>
    <w:sectPr w:rsidR="00CD1ED8" w:rsidRPr="00B00999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1FB" w:rsidRDefault="004941FB" w:rsidP="00DE6901">
      <w:pPr>
        <w:spacing w:after="0" w:line="240" w:lineRule="auto"/>
      </w:pPr>
      <w:r>
        <w:separator/>
      </w:r>
    </w:p>
  </w:endnote>
  <w:endnote w:type="continuationSeparator" w:id="0">
    <w:p w:rsidR="004941FB" w:rsidRDefault="004941F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621338" w:rsidTr="005C75CF">
      <w:tc>
        <w:tcPr>
          <w:tcW w:w="9073" w:type="dxa"/>
          <w:gridSpan w:val="4"/>
        </w:tcPr>
        <w:p w:rsidR="00621338" w:rsidRDefault="00621338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621338" w:rsidTr="005C75CF">
      <w:tc>
        <w:tcPr>
          <w:tcW w:w="9073" w:type="dxa"/>
          <w:gridSpan w:val="4"/>
        </w:tcPr>
        <w:p w:rsidR="00621338" w:rsidRDefault="00621338" w:rsidP="00621338">
          <w:pPr>
            <w:pStyle w:val="Sidfot"/>
          </w:pPr>
        </w:p>
      </w:tc>
    </w:tr>
    <w:tr w:rsidR="00621338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621338" w:rsidRPr="009B45A4" w:rsidRDefault="00621338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621338" w:rsidRDefault="004941FB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621338" w:rsidRPr="009B45A4">
                <w:rPr>
                  <w:i/>
                </w:rPr>
                <w:t>Post</w:t>
              </w:r>
            </w:sdtContent>
          </w:sdt>
          <w:r w:rsidR="00621338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621338">
                <w:t>141 85 Huddinge</w:t>
              </w:r>
            </w:sdtContent>
          </w:sdt>
        </w:p>
      </w:tc>
      <w:tc>
        <w:tcPr>
          <w:tcW w:w="1928" w:type="dxa"/>
        </w:tcPr>
        <w:p w:rsidR="00621338" w:rsidRDefault="00621338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621338" w:rsidRDefault="00621338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621338" w:rsidTr="005C75CF">
      <w:tc>
        <w:tcPr>
          <w:tcW w:w="3062" w:type="dxa"/>
        </w:tcPr>
        <w:p w:rsidR="00621338" w:rsidRDefault="00621338" w:rsidP="00621338">
          <w:pPr>
            <w:pStyle w:val="Sidfot"/>
          </w:pPr>
        </w:p>
      </w:tc>
      <w:tc>
        <w:tcPr>
          <w:tcW w:w="2155" w:type="dxa"/>
        </w:tcPr>
        <w:p w:rsidR="00621338" w:rsidRDefault="004941FB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621338" w:rsidRPr="009B45A4">
                <w:rPr>
                  <w:i/>
                </w:rPr>
                <w:t>Besök</w:t>
              </w:r>
            </w:sdtContent>
          </w:sdt>
          <w:r w:rsidR="00621338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621338">
                <w:t>Kommunalvägen 28</w:t>
              </w:r>
            </w:sdtContent>
          </w:sdt>
        </w:p>
      </w:tc>
      <w:tc>
        <w:tcPr>
          <w:tcW w:w="1928" w:type="dxa"/>
        </w:tcPr>
        <w:p w:rsidR="00621338" w:rsidRDefault="004941FB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621338" w:rsidRPr="00310262">
                <w:rPr>
                  <w:i/>
                </w:rPr>
                <w:t>T</w:t>
              </w:r>
              <w:r w:rsidR="001A77F1">
                <w:rPr>
                  <w:i/>
                </w:rPr>
                <w:t>fn</w:t>
              </w:r>
              <w:r w:rsidR="00621338" w:rsidRPr="00310262">
                <w:rPr>
                  <w:i/>
                </w:rPr>
                <w:t xml:space="preserve"> vxl</w:t>
              </w:r>
            </w:sdtContent>
          </w:sdt>
          <w:r w:rsidR="00621338">
            <w:t xml:space="preserve"> </w:t>
          </w:r>
          <w:r w:rsidR="00837E5D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621338" w:rsidRDefault="00621338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9B45A4" w:rsidRPr="009B45A4" w:rsidRDefault="009B45A4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1FB" w:rsidRDefault="004941FB" w:rsidP="00DE6901">
      <w:pPr>
        <w:spacing w:after="0" w:line="240" w:lineRule="auto"/>
      </w:pPr>
      <w:r>
        <w:separator/>
      </w:r>
    </w:p>
  </w:footnote>
  <w:footnote w:type="continuationSeparator" w:id="0">
    <w:p w:rsidR="004941FB" w:rsidRDefault="004941F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2113"/>
    </w:tblGrid>
    <w:tr w:rsidR="004D3FDC" w:rsidTr="004D3FDC">
      <w:trPr>
        <w:trHeight w:hRule="exact" w:val="624"/>
      </w:trPr>
      <w:tc>
        <w:tcPr>
          <w:tcW w:w="4309" w:type="dxa"/>
        </w:tcPr>
        <w:p w:rsidR="004D3FDC" w:rsidRDefault="004D3FDC" w:rsidP="00DC3530">
          <w:pPr>
            <w:pStyle w:val="Sidhuvud"/>
          </w:pPr>
        </w:p>
      </w:tc>
      <w:tc>
        <w:tcPr>
          <w:tcW w:w="4763" w:type="dxa"/>
          <w:gridSpan w:val="2"/>
        </w:tcPr>
        <w:p w:rsidR="004D3FDC" w:rsidRPr="00E969DA" w:rsidRDefault="004D3FDC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DC3530" w:rsidTr="00CD1ED8">
      <w:tc>
        <w:tcPr>
          <w:tcW w:w="4309" w:type="dxa"/>
        </w:tcPr>
        <w:p w:rsidR="00DC3530" w:rsidRDefault="00DC3530" w:rsidP="00DC3530">
          <w:pPr>
            <w:pStyle w:val="Sidhuvud"/>
          </w:pPr>
        </w:p>
      </w:tc>
      <w:tc>
        <w:tcPr>
          <w:tcW w:w="2650" w:type="dxa"/>
        </w:tcPr>
        <w:p w:rsidR="00DC3530" w:rsidRDefault="00DC3530" w:rsidP="00DC3530">
          <w:pPr>
            <w:pStyle w:val="Sidhuvud"/>
          </w:pPr>
        </w:p>
      </w:tc>
      <w:tc>
        <w:tcPr>
          <w:tcW w:w="0" w:type="auto"/>
        </w:tcPr>
        <w:p w:rsidR="00DC3530" w:rsidRDefault="00DC3530" w:rsidP="001B55F4">
          <w:pPr>
            <w:pStyle w:val="Sidhuvud"/>
          </w:pPr>
        </w:p>
      </w:tc>
    </w:tr>
    <w:tr w:rsidR="00DC3530" w:rsidTr="00CD1ED8">
      <w:tc>
        <w:tcPr>
          <w:tcW w:w="4309" w:type="dxa"/>
        </w:tcPr>
        <w:p w:rsidR="00DC3530" w:rsidRDefault="00DC3530" w:rsidP="00DC3530">
          <w:pPr>
            <w:pStyle w:val="Sidhuvud"/>
          </w:pPr>
        </w:p>
      </w:tc>
      <w:tc>
        <w:tcPr>
          <w:tcW w:w="2650" w:type="dxa"/>
        </w:tcPr>
        <w:p w:rsidR="00DC3530" w:rsidRDefault="00DC3530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</w:tcPr>
        <w:p w:rsidR="00DC3530" w:rsidRPr="00877C7F" w:rsidRDefault="00DC3530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DC3530" w:rsidRDefault="00DC3530">
    <w:pPr>
      <w:pStyle w:val="Sidhuvud"/>
    </w:pPr>
    <w:r w:rsidRPr="004A50CF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5CE331C6" wp14:editId="12F95A57">
          <wp:simplePos x="0" y="0"/>
          <wp:positionH relativeFrom="page">
            <wp:posOffset>830580</wp:posOffset>
          </wp:positionH>
          <wp:positionV relativeFrom="page">
            <wp:posOffset>361950</wp:posOffset>
          </wp:positionV>
          <wp:extent cx="1614805" cy="453390"/>
          <wp:effectExtent l="0" t="0" r="4445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Farg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abstractNum w:abstractNumId="4" w15:restartNumberingAfterBreak="0">
    <w:nsid w:val="428471E0"/>
    <w:multiLevelType w:val="hybridMultilevel"/>
    <w:tmpl w:val="58763562"/>
    <w:lvl w:ilvl="0" w:tplc="7372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D8"/>
    <w:rsid w:val="00002540"/>
    <w:rsid w:val="0000404F"/>
    <w:rsid w:val="0000797E"/>
    <w:rsid w:val="00015347"/>
    <w:rsid w:val="00015352"/>
    <w:rsid w:val="00017110"/>
    <w:rsid w:val="000233BA"/>
    <w:rsid w:val="00027DAF"/>
    <w:rsid w:val="000325B2"/>
    <w:rsid w:val="00053D25"/>
    <w:rsid w:val="00055B28"/>
    <w:rsid w:val="0007187F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C6F02"/>
    <w:rsid w:val="002E5E99"/>
    <w:rsid w:val="0030569E"/>
    <w:rsid w:val="0031556C"/>
    <w:rsid w:val="00321076"/>
    <w:rsid w:val="003214EE"/>
    <w:rsid w:val="00324EB0"/>
    <w:rsid w:val="00344FDF"/>
    <w:rsid w:val="003549AD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73394"/>
    <w:rsid w:val="00483A93"/>
    <w:rsid w:val="004933AA"/>
    <w:rsid w:val="00493A22"/>
    <w:rsid w:val="004941FB"/>
    <w:rsid w:val="004A50CF"/>
    <w:rsid w:val="004B0B88"/>
    <w:rsid w:val="004D30D1"/>
    <w:rsid w:val="004D3FDC"/>
    <w:rsid w:val="004E02FF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600B8"/>
    <w:rsid w:val="00697186"/>
    <w:rsid w:val="006B0A80"/>
    <w:rsid w:val="006F565E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0999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BC409F"/>
    <w:rsid w:val="00C23FF1"/>
    <w:rsid w:val="00C36FBE"/>
    <w:rsid w:val="00CA15E1"/>
    <w:rsid w:val="00CB2DA1"/>
    <w:rsid w:val="00CD1ED8"/>
    <w:rsid w:val="00CD21CF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62154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B6DC8CE30AF440718BAED5953746A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D828A-0D1C-4D9E-8BDB-FD77196B33C1}"/>
      </w:docPartPr>
      <w:docPartBody>
        <w:p w:rsidR="005D1B96" w:rsidRDefault="007A3525">
          <w:pPr>
            <w:pStyle w:val="B6DC8CE30AF440718BAED5953746A882"/>
          </w:pPr>
          <w:r w:rsidRPr="00B82E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3A4EA3F634FEEAE385D1705F5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D1524-8045-4B9E-8F41-70A560A4DF09}"/>
      </w:docPartPr>
      <w:docPartBody>
        <w:p w:rsidR="005D1B96" w:rsidRDefault="007A3525">
          <w:pPr>
            <w:pStyle w:val="32E3A4EA3F634FEEAE385D1705F5B13D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95576CA884E3454DA250A38CE4CF5E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FA88C-37CD-496C-8713-94603ABD2462}"/>
      </w:docPartPr>
      <w:docPartBody>
        <w:p w:rsidR="005D1B96" w:rsidRDefault="007A3525">
          <w:pPr>
            <w:pStyle w:val="95576CA884E3454DA250A38CE4CF5EBE"/>
          </w:pPr>
          <w:r>
            <w:rPr>
              <w:rStyle w:val="Platshllartext"/>
              <w:lang w:val="de-DE"/>
            </w:rPr>
            <w:t>Namn</w:t>
          </w:r>
        </w:p>
      </w:docPartBody>
    </w:docPart>
    <w:docPart>
      <w:docPartPr>
        <w:name w:val="838C40D02CA84AE994EB136113FC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B1B-E0C5-4E66-8600-75A869EBACB5}"/>
      </w:docPartPr>
      <w:docPartBody>
        <w:p w:rsidR="005D1B96" w:rsidRDefault="007A3525">
          <w:pPr>
            <w:pStyle w:val="838C40D02CA84AE994EB136113FC7F60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6644176A3DEB47E6947A20FF683BE9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EB4F7-E16D-4E7B-8B7E-99418279A41C}"/>
      </w:docPartPr>
      <w:docPartBody>
        <w:p w:rsidR="005D1B96" w:rsidRDefault="007A3525">
          <w:pPr>
            <w:pStyle w:val="6644176A3DEB47E6947A20FF683BE931"/>
          </w:pPr>
          <w:r>
            <w:rPr>
              <w:rStyle w:val="Platshllartext"/>
              <w:lang w:val="de-DE"/>
            </w:rPr>
            <w:t>Nr</w:t>
          </w:r>
        </w:p>
      </w:docPartBody>
    </w:docPart>
    <w:docPart>
      <w:docPartPr>
        <w:name w:val="34E3CD863E52455D95CC1FFA39C08D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14D9A-B8CB-40E9-99D5-E499984375F5}"/>
      </w:docPartPr>
      <w:docPartBody>
        <w:p w:rsidR="005D1B96" w:rsidRDefault="007A3525">
          <w:pPr>
            <w:pStyle w:val="34E3CD863E52455D95CC1FFA39C08DE9"/>
          </w:pPr>
          <w:r w:rsidRPr="008C6F79">
            <w:rPr>
              <w:rStyle w:val="Platshllartext"/>
              <w:lang w:val="de-DE"/>
            </w:rPr>
            <w:t>Namn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5"/>
    <w:rsid w:val="00315BA8"/>
    <w:rsid w:val="003B7148"/>
    <w:rsid w:val="004E359E"/>
    <w:rsid w:val="005D1B96"/>
    <w:rsid w:val="005D1C35"/>
    <w:rsid w:val="007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525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70B68-F4C7-4059-AF7A-0AD891CC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0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Konstituerande Styrelsemötesprotokoll</vt:lpstr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Konstituerande Styrelsemötesprotokoll</dc:title>
  <dc:subject/>
  <dc:creator>Ekström, Kristin</dc:creator>
  <cp:keywords/>
  <dc:description/>
  <cp:lastModifiedBy>Karlsson, Clara</cp:lastModifiedBy>
  <cp:revision>2</cp:revision>
  <cp:lastPrinted>2016-10-20T11:44:00Z</cp:lastPrinted>
  <dcterms:created xsi:type="dcterms:W3CDTF">2019-03-01T09:14:00Z</dcterms:created>
  <dcterms:modified xsi:type="dcterms:W3CDTF">2019-03-01T09:14:00Z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