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tblpY="1"/>
        <w:tblOverlap w:val="never"/>
        <w:tblW w:w="24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Blankett- och mottagarinformation"/>
      </w:tblPr>
      <w:tblGrid>
        <w:gridCol w:w="5229"/>
      </w:tblGrid>
      <w:tr w:rsidR="006133CA" w:rsidRPr="007C0318" w:rsidTr="006133CA">
        <w:trPr>
          <w:trHeight w:val="63"/>
        </w:trPr>
        <w:tc>
          <w:tcPr>
            <w:tcW w:w="5230" w:type="dxa"/>
          </w:tcPr>
          <w:p w:rsidR="006133CA" w:rsidRPr="007C0318" w:rsidRDefault="006133CA" w:rsidP="00534B0B">
            <w:pPr>
              <w:pStyle w:val="Handlggare"/>
              <w:rPr>
                <w:rFonts w:cstheme="majorHAnsi"/>
                <w:sz w:val="20"/>
              </w:rPr>
            </w:pPr>
            <w:bookmarkStart w:id="0" w:name="_GoBack"/>
            <w:bookmarkEnd w:id="0"/>
            <w:r w:rsidRPr="007C0318">
              <w:rPr>
                <w:rFonts w:cstheme="majorHAnsi"/>
                <w:sz w:val="20"/>
              </w:rPr>
              <w:t>Skickas till</w:t>
            </w:r>
          </w:p>
        </w:tc>
      </w:tr>
      <w:tr w:rsidR="006133CA" w:rsidRPr="007C0318" w:rsidTr="006133CA">
        <w:trPr>
          <w:trHeight w:val="801"/>
        </w:trPr>
        <w:tc>
          <w:tcPr>
            <w:tcW w:w="5230" w:type="dxa"/>
          </w:tcPr>
          <w:p w:rsidR="006133CA" w:rsidRDefault="006133CA" w:rsidP="006133CA">
            <w:pPr>
              <w:pStyle w:val="Adressuppgifter"/>
              <w:rPr>
                <w:rFonts w:cstheme="majorHAnsi"/>
              </w:rPr>
            </w:pPr>
            <w:r w:rsidRPr="006133CA">
              <w:rPr>
                <w:rFonts w:cstheme="majorHAnsi"/>
              </w:rPr>
              <w:t>Huddinge kommun</w:t>
            </w:r>
          </w:p>
          <w:p w:rsidR="006133CA" w:rsidRDefault="006133CA" w:rsidP="006133CA">
            <w:pPr>
              <w:pStyle w:val="Adressuppgifter"/>
              <w:rPr>
                <w:rFonts w:cstheme="majorHAnsi"/>
              </w:rPr>
            </w:pPr>
            <w:r>
              <w:rPr>
                <w:rFonts w:cstheme="majorHAnsi"/>
              </w:rPr>
              <w:t>Skolstöd – resurscentrum för stöd och elevhälsa</w:t>
            </w:r>
          </w:p>
          <w:p w:rsidR="006133CA" w:rsidRDefault="006133CA" w:rsidP="006133CA">
            <w:pPr>
              <w:pStyle w:val="Adressuppgifter"/>
              <w:rPr>
                <w:rFonts w:cstheme="majorHAnsi"/>
              </w:rPr>
            </w:pPr>
            <w:r>
              <w:rPr>
                <w:rFonts w:cstheme="majorHAnsi"/>
              </w:rPr>
              <w:t xml:space="preserve">141 85 Huddinge  </w:t>
            </w:r>
          </w:p>
          <w:p w:rsidR="00D23390" w:rsidRPr="00D23390" w:rsidRDefault="00D23390" w:rsidP="006133CA">
            <w:pPr>
              <w:pStyle w:val="Adressuppgifter"/>
              <w:rPr>
                <w:rFonts w:cstheme="majorHAnsi"/>
                <w:b/>
              </w:rPr>
            </w:pPr>
            <w:r w:rsidRPr="00D23390">
              <w:rPr>
                <w:rFonts w:cstheme="majorHAnsi"/>
                <w:b/>
              </w:rPr>
              <w:t>Skicka ej via E-post</w:t>
            </w:r>
          </w:p>
        </w:tc>
      </w:tr>
    </w:tbl>
    <w:p w:rsidR="00C54315" w:rsidRDefault="00C54315" w:rsidP="00325FE6"/>
    <w:p w:rsidR="006133CA" w:rsidRDefault="006133CA" w:rsidP="00325FE6"/>
    <w:p w:rsidR="006133CA" w:rsidRDefault="006133CA" w:rsidP="00325FE6"/>
    <w:p w:rsidR="006133CA" w:rsidRDefault="006133CA" w:rsidP="00325FE6"/>
    <w:tbl>
      <w:tblPr>
        <w:tblStyle w:val="Blankett"/>
        <w:tblpPr w:leftFromText="141" w:rightFromText="141" w:vertAnchor="text" w:tblpY="1"/>
        <w:tblOverlap w:val="never"/>
        <w:tblW w:w="4954" w:type="pct"/>
        <w:tblLayout w:type="fixed"/>
        <w:tblLook w:val="0600" w:firstRow="0" w:lastRow="0" w:firstColumn="0" w:lastColumn="0" w:noHBand="1" w:noVBand="1"/>
      </w:tblPr>
      <w:tblGrid>
        <w:gridCol w:w="5193"/>
        <w:gridCol w:w="5194"/>
      </w:tblGrid>
      <w:tr w:rsidR="006133CA" w:rsidTr="00534B0B">
        <w:trPr>
          <w:trHeight w:val="227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3CA" w:rsidRPr="002004A4" w:rsidRDefault="006133CA" w:rsidP="006133CA">
            <w:pPr>
              <w:pStyle w:val="Tabellrubrik"/>
            </w:pPr>
            <w:r>
              <w:t>Ärendets diarienummer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6133CA" w:rsidRPr="002004A4" w:rsidRDefault="006133CA" w:rsidP="00534B0B">
            <w:pPr>
              <w:pStyle w:val="Tabellrubrik"/>
            </w:pPr>
          </w:p>
        </w:tc>
      </w:tr>
      <w:tr w:rsidR="006133CA" w:rsidTr="00534B0B">
        <w:trPr>
          <w:trHeight w:val="283"/>
        </w:trPr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6133CA" w:rsidRDefault="006133CA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93" w:type="dxa"/>
            <w:tcBorders>
              <w:left w:val="single" w:sz="4" w:space="0" w:color="auto"/>
            </w:tcBorders>
            <w:tcMar>
              <w:bottom w:w="28" w:type="dxa"/>
            </w:tcMar>
            <w:vAlign w:val="bottom"/>
          </w:tcPr>
          <w:p w:rsidR="006133CA" w:rsidRDefault="006133CA" w:rsidP="00534B0B">
            <w:pPr>
              <w:pStyle w:val="Tabelltext"/>
            </w:pPr>
          </w:p>
        </w:tc>
      </w:tr>
    </w:tbl>
    <w:tbl>
      <w:tblPr>
        <w:tblStyle w:val="Blankett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93"/>
        <w:gridCol w:w="4527"/>
      </w:tblGrid>
      <w:tr w:rsidR="006133CA" w:rsidTr="00BC67B0">
        <w:trPr>
          <w:trHeight w:val="397"/>
        </w:trPr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CA" w:rsidRDefault="006133CA" w:rsidP="00534B0B">
            <w:pPr>
              <w:pStyle w:val="Rubrik1"/>
              <w:outlineLvl w:val="0"/>
            </w:pPr>
            <w:r>
              <w:t>Elev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CA" w:rsidRDefault="006133CA" w:rsidP="00534B0B">
            <w:pPr>
              <w:pStyle w:val="Tabellrubrik"/>
            </w:pPr>
          </w:p>
        </w:tc>
      </w:tr>
      <w:tr w:rsidR="006133CA" w:rsidTr="00BC67B0">
        <w:trPr>
          <w:trHeight w:val="227"/>
        </w:trPr>
        <w:tc>
          <w:tcPr>
            <w:tcW w:w="51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33CA" w:rsidRPr="002004A4" w:rsidRDefault="006133CA" w:rsidP="00534B0B">
            <w:pPr>
              <w:pStyle w:val="Tabellrubrik"/>
            </w:pPr>
            <w:r>
              <w:t>Namn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33CA" w:rsidRPr="006214AA" w:rsidRDefault="006133CA" w:rsidP="00534B0B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Personnummer</w:t>
            </w:r>
          </w:p>
        </w:tc>
      </w:tr>
      <w:tr w:rsidR="006133CA" w:rsidTr="00BC67B0">
        <w:trPr>
          <w:trHeight w:val="283"/>
        </w:trPr>
        <w:tc>
          <w:tcPr>
            <w:tcW w:w="51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33CA" w:rsidRDefault="006133CA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33CA" w:rsidRDefault="006133CA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33CA" w:rsidTr="00BC67B0">
        <w:trPr>
          <w:trHeight w:val="227"/>
        </w:trPr>
        <w:tc>
          <w:tcPr>
            <w:tcW w:w="51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33CA" w:rsidRPr="002004A4" w:rsidRDefault="006133CA" w:rsidP="00C20725">
            <w:pPr>
              <w:pStyle w:val="Tabellrubrik"/>
            </w:pPr>
            <w:r>
              <w:t>Undervisande skola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33CA" w:rsidRPr="006214AA" w:rsidRDefault="006133CA" w:rsidP="006133CA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Årskurs</w:t>
            </w:r>
          </w:p>
        </w:tc>
      </w:tr>
      <w:tr w:rsidR="006133CA" w:rsidTr="00BC67B0">
        <w:trPr>
          <w:trHeight w:val="283"/>
        </w:trPr>
        <w:tc>
          <w:tcPr>
            <w:tcW w:w="51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33CA" w:rsidRDefault="006133CA" w:rsidP="00C2072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33CA" w:rsidRDefault="006133CA" w:rsidP="00C2072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133CA" w:rsidRDefault="006133CA" w:rsidP="006133CA"/>
    <w:p w:rsidR="006133CA" w:rsidRDefault="006055F6" w:rsidP="006133CA">
      <w:sdt>
        <w:sdtPr>
          <w:id w:val="-112100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3CA">
            <w:rPr>
              <w:rFonts w:ascii="MS Gothic" w:eastAsia="MS Gothic" w:hAnsi="MS Gothic" w:hint="eastAsia"/>
            </w:rPr>
            <w:t>☐</w:t>
          </w:r>
        </w:sdtContent>
      </w:sdt>
      <w:r w:rsidR="006133CA">
        <w:t xml:space="preserve"> </w:t>
      </w:r>
      <w:r w:rsidR="006133CA" w:rsidRPr="00665EC7">
        <w:rPr>
          <w:sz w:val="18"/>
        </w:rPr>
        <w:t>Utredningen har genomförts i samråd med vårdnadshavare, elev och skolans elevhälsa</w:t>
      </w:r>
    </w:p>
    <w:tbl>
      <w:tblPr>
        <w:tblStyle w:val="Blankett"/>
        <w:tblpPr w:leftFromText="141" w:rightFromText="141" w:vertAnchor="text" w:tblpY="1"/>
        <w:tblOverlap w:val="never"/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715"/>
      </w:tblGrid>
      <w:tr w:rsidR="006133CA" w:rsidTr="00BC67B0">
        <w:trPr>
          <w:trHeight w:val="227"/>
        </w:trPr>
        <w:tc>
          <w:tcPr>
            <w:tcW w:w="9715" w:type="dxa"/>
            <w:tcBorders>
              <w:top w:val="single" w:sz="4" w:space="0" w:color="auto"/>
              <w:bottom w:val="nil"/>
            </w:tcBorders>
          </w:tcPr>
          <w:p w:rsidR="006133CA" w:rsidRPr="002004A4" w:rsidRDefault="006133CA" w:rsidP="006133CA">
            <w:pPr>
              <w:pStyle w:val="Tabellrubrik"/>
            </w:pPr>
            <w:r>
              <w:t>Kommentar</w:t>
            </w:r>
          </w:p>
        </w:tc>
      </w:tr>
      <w:tr w:rsidR="006133CA" w:rsidTr="00BC67B0">
        <w:trPr>
          <w:trHeight w:val="283"/>
        </w:trPr>
        <w:tc>
          <w:tcPr>
            <w:tcW w:w="9715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6133CA" w:rsidRDefault="006133CA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133CA" w:rsidRDefault="00BC67B0" w:rsidP="006133CA">
      <w:r>
        <w:br/>
      </w:r>
    </w:p>
    <w:p w:rsidR="006133CA" w:rsidRDefault="006055F6" w:rsidP="006133CA">
      <w:sdt>
        <w:sdtPr>
          <w:id w:val="-140792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3CA">
            <w:rPr>
              <w:rFonts w:ascii="MS Gothic" w:eastAsia="MS Gothic" w:hAnsi="MS Gothic" w:hint="eastAsia"/>
            </w:rPr>
            <w:t>☐</w:t>
          </w:r>
        </w:sdtContent>
      </w:sdt>
      <w:r w:rsidR="006133CA">
        <w:t xml:space="preserve"> </w:t>
      </w:r>
      <w:r w:rsidR="006133CA" w:rsidRPr="00665EC7">
        <w:rPr>
          <w:sz w:val="18"/>
        </w:rPr>
        <w:t>Eleven har inte en upprepad eller längre frånvaro</w:t>
      </w:r>
    </w:p>
    <w:tbl>
      <w:tblPr>
        <w:tblStyle w:val="Blankett"/>
        <w:tblpPr w:leftFromText="141" w:rightFromText="141" w:vertAnchor="text" w:tblpY="1"/>
        <w:tblOverlap w:val="never"/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715"/>
      </w:tblGrid>
      <w:tr w:rsidR="006133CA" w:rsidTr="00BC67B0">
        <w:trPr>
          <w:trHeight w:val="227"/>
        </w:trPr>
        <w:tc>
          <w:tcPr>
            <w:tcW w:w="9715" w:type="dxa"/>
            <w:tcBorders>
              <w:top w:val="single" w:sz="4" w:space="0" w:color="auto"/>
              <w:bottom w:val="nil"/>
            </w:tcBorders>
          </w:tcPr>
          <w:p w:rsidR="006133CA" w:rsidRPr="002004A4" w:rsidRDefault="006133CA" w:rsidP="006133CA">
            <w:pPr>
              <w:pStyle w:val="Tabellrubrik"/>
            </w:pPr>
            <w:r>
              <w:t xml:space="preserve">Kommentar om vad som förändrats </w:t>
            </w:r>
            <w:r w:rsidR="00665EC7">
              <w:t>sedan skolan anmälde att utredning om elevens frånvaro inletts</w:t>
            </w:r>
          </w:p>
        </w:tc>
      </w:tr>
      <w:tr w:rsidR="006133CA" w:rsidTr="00BC67B0">
        <w:trPr>
          <w:trHeight w:val="283"/>
        </w:trPr>
        <w:tc>
          <w:tcPr>
            <w:tcW w:w="9715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6133CA" w:rsidRDefault="006133CA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133CA" w:rsidRDefault="006133CA" w:rsidP="006133CA"/>
    <w:p w:rsidR="0018351C" w:rsidRDefault="0018351C" w:rsidP="006133CA">
      <w:pPr>
        <w:rPr>
          <w:b/>
          <w:sz w:val="18"/>
        </w:rPr>
      </w:pPr>
    </w:p>
    <w:p w:rsidR="00E13FC5" w:rsidRDefault="00E13FC5" w:rsidP="006133CA">
      <w:pPr>
        <w:rPr>
          <w:sz w:val="18"/>
        </w:rPr>
      </w:pPr>
      <w:r w:rsidRPr="00E13FC5">
        <w:rPr>
          <w:b/>
          <w:sz w:val="18"/>
        </w:rPr>
        <w:t>Samverkan med externa aktörer pågår</w:t>
      </w:r>
      <w:r>
        <w:rPr>
          <w:sz w:val="18"/>
        </w:rPr>
        <w:tab/>
      </w:r>
      <w:sdt>
        <w:sdtPr>
          <w:rPr>
            <w:sz w:val="18"/>
          </w:rPr>
          <w:id w:val="174923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Ja</w:t>
      </w:r>
      <w:r>
        <w:rPr>
          <w:sz w:val="18"/>
        </w:rPr>
        <w:tab/>
      </w:r>
      <w:sdt>
        <w:sdtPr>
          <w:rPr>
            <w:sz w:val="18"/>
          </w:rPr>
          <w:id w:val="-26385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Nej</w:t>
      </w:r>
    </w:p>
    <w:p w:rsidR="00E13FC5" w:rsidRPr="004E57DD" w:rsidRDefault="00E13FC5" w:rsidP="00064D48">
      <w:pPr>
        <w:rPr>
          <w:rFonts w:cstheme="majorHAnsi"/>
          <w:sz w:val="20"/>
        </w:rPr>
      </w:pPr>
      <w:r w:rsidRPr="00E13FC5">
        <w:rPr>
          <w:b/>
          <w:sz w:val="18"/>
        </w:rPr>
        <w:t>Med vilka aktörer pågår samverkan?</w:t>
      </w:r>
      <w:r>
        <w:rPr>
          <w:sz w:val="18"/>
        </w:rPr>
        <w:tab/>
      </w:r>
      <w:sdt>
        <w:sdtPr>
          <w:rPr>
            <w:rFonts w:cstheme="majorHAnsi"/>
            <w:sz w:val="20"/>
          </w:rPr>
          <w:id w:val="-52556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0"/>
            </w:rPr>
            <w:t>☐</w:t>
          </w:r>
        </w:sdtContent>
      </w:sdt>
      <w:r w:rsidRPr="004E57DD">
        <w:rPr>
          <w:rFonts w:cstheme="majorHAnsi"/>
          <w:sz w:val="20"/>
        </w:rPr>
        <w:t xml:space="preserve"> </w:t>
      </w:r>
      <w:r w:rsidRPr="00E13FC5">
        <w:rPr>
          <w:rFonts w:cstheme="majorHAnsi"/>
          <w:sz w:val="18"/>
          <w:szCs w:val="18"/>
        </w:rPr>
        <w:t>Socialtjänsten</w:t>
      </w:r>
      <w:r w:rsidRPr="004E57DD">
        <w:rPr>
          <w:rFonts w:cstheme="majorHAnsi"/>
          <w:sz w:val="20"/>
        </w:rPr>
        <w:tab/>
      </w:r>
    </w:p>
    <w:p w:rsidR="00E13FC5" w:rsidRPr="004E57DD" w:rsidRDefault="006055F6" w:rsidP="00E13FC5">
      <w:pPr>
        <w:ind w:left="2608" w:firstLine="1304"/>
        <w:rPr>
          <w:rFonts w:cstheme="majorHAnsi"/>
          <w:sz w:val="20"/>
        </w:rPr>
      </w:pPr>
      <w:sdt>
        <w:sdtPr>
          <w:rPr>
            <w:rFonts w:cstheme="majorHAnsi"/>
            <w:sz w:val="20"/>
          </w:rPr>
          <w:id w:val="46377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FC5">
            <w:rPr>
              <w:rFonts w:ascii="MS Gothic" w:eastAsia="MS Gothic" w:hAnsi="MS Gothic" w:cstheme="majorHAnsi" w:hint="eastAsia"/>
              <w:sz w:val="20"/>
            </w:rPr>
            <w:t>☐</w:t>
          </w:r>
        </w:sdtContent>
      </w:sdt>
      <w:r w:rsidR="00E13FC5" w:rsidRPr="004E57DD">
        <w:rPr>
          <w:rFonts w:cstheme="majorHAnsi"/>
          <w:sz w:val="20"/>
        </w:rPr>
        <w:t xml:space="preserve"> </w:t>
      </w:r>
      <w:r w:rsidR="00E13FC5" w:rsidRPr="00E13FC5">
        <w:rPr>
          <w:rFonts w:cstheme="majorHAnsi"/>
          <w:sz w:val="18"/>
        </w:rPr>
        <w:t>Barn- och ungdomspsykiatrin (BUP)</w:t>
      </w:r>
    </w:p>
    <w:p w:rsidR="00E13FC5" w:rsidRDefault="006055F6" w:rsidP="00E13FC5">
      <w:pPr>
        <w:ind w:left="2608" w:firstLine="1304"/>
        <w:rPr>
          <w:rFonts w:cstheme="majorHAnsi"/>
          <w:sz w:val="20"/>
        </w:rPr>
      </w:pPr>
      <w:sdt>
        <w:sdtPr>
          <w:rPr>
            <w:rFonts w:cstheme="majorHAnsi"/>
            <w:sz w:val="20"/>
          </w:rPr>
          <w:id w:val="195990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FC5">
            <w:rPr>
              <w:rFonts w:ascii="MS Gothic" w:eastAsia="MS Gothic" w:hAnsi="MS Gothic" w:cstheme="majorHAnsi" w:hint="eastAsia"/>
              <w:sz w:val="20"/>
            </w:rPr>
            <w:t>☐</w:t>
          </w:r>
        </w:sdtContent>
      </w:sdt>
      <w:r w:rsidR="00E13FC5" w:rsidRPr="004E57DD">
        <w:rPr>
          <w:rFonts w:cstheme="majorHAnsi"/>
          <w:sz w:val="20"/>
        </w:rPr>
        <w:t xml:space="preserve"> </w:t>
      </w:r>
      <w:r w:rsidR="00E13FC5" w:rsidRPr="00E13FC5">
        <w:rPr>
          <w:rFonts w:cstheme="majorHAnsi"/>
          <w:sz w:val="18"/>
        </w:rPr>
        <w:t>Habiliteringen (HAB)</w:t>
      </w:r>
    </w:p>
    <w:p w:rsidR="00E13FC5" w:rsidRPr="004E57DD" w:rsidRDefault="006055F6" w:rsidP="00E13FC5">
      <w:pPr>
        <w:spacing w:after="0"/>
        <w:ind w:left="2608" w:firstLine="1304"/>
        <w:rPr>
          <w:rFonts w:cstheme="majorHAnsi"/>
          <w:sz w:val="20"/>
        </w:rPr>
      </w:pPr>
      <w:sdt>
        <w:sdtPr>
          <w:rPr>
            <w:rFonts w:cstheme="majorHAnsi"/>
            <w:sz w:val="20"/>
          </w:rPr>
          <w:id w:val="-12377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FC5">
            <w:rPr>
              <w:rFonts w:ascii="MS Gothic" w:eastAsia="MS Gothic" w:hAnsi="MS Gothic" w:cstheme="majorHAnsi" w:hint="eastAsia"/>
              <w:sz w:val="20"/>
            </w:rPr>
            <w:t>☐</w:t>
          </w:r>
        </w:sdtContent>
      </w:sdt>
      <w:r w:rsidR="00E13FC5" w:rsidRPr="004E57DD">
        <w:rPr>
          <w:rFonts w:cstheme="majorHAnsi"/>
          <w:sz w:val="20"/>
        </w:rPr>
        <w:t xml:space="preserve"> </w:t>
      </w:r>
      <w:r w:rsidR="00E13FC5" w:rsidRPr="00E13FC5">
        <w:rPr>
          <w:rFonts w:cstheme="majorHAnsi"/>
          <w:sz w:val="18"/>
        </w:rPr>
        <w:t>Annan, ange vilken</w:t>
      </w:r>
    </w:p>
    <w:tbl>
      <w:tblPr>
        <w:tblStyle w:val="Tabellrutnt"/>
        <w:tblW w:w="0" w:type="auto"/>
        <w:tblInd w:w="3955" w:type="dxa"/>
        <w:tblLook w:val="04A0" w:firstRow="1" w:lastRow="0" w:firstColumn="1" w:lastColumn="0" w:noHBand="0" w:noVBand="1"/>
      </w:tblPr>
      <w:tblGrid>
        <w:gridCol w:w="3681"/>
      </w:tblGrid>
      <w:tr w:rsidR="00E13FC5" w:rsidTr="00E13FC5">
        <w:tc>
          <w:tcPr>
            <w:tcW w:w="3681" w:type="dxa"/>
          </w:tcPr>
          <w:p w:rsidR="00E13FC5" w:rsidRPr="008301DC" w:rsidRDefault="00E13FC5" w:rsidP="00064D48">
            <w:pPr>
              <w:rPr>
                <w:rFonts w:cstheme="minorHAnsi"/>
                <w:sz w:val="20"/>
              </w:rPr>
            </w:pPr>
          </w:p>
        </w:tc>
      </w:tr>
    </w:tbl>
    <w:p w:rsidR="00E13FC5" w:rsidRDefault="00E13FC5" w:rsidP="006133CA">
      <w:pPr>
        <w:rPr>
          <w:sz w:val="18"/>
        </w:rPr>
      </w:pPr>
    </w:p>
    <w:p w:rsidR="00E13FC5" w:rsidRDefault="006055F6" w:rsidP="00D23390">
      <w:pPr>
        <w:ind w:right="849"/>
        <w:rPr>
          <w:sz w:val="18"/>
        </w:rPr>
      </w:pPr>
      <w:sdt>
        <w:sdtPr>
          <w:rPr>
            <w:sz w:val="18"/>
          </w:rPr>
          <w:id w:val="-112815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FC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E13FC5">
        <w:rPr>
          <w:sz w:val="18"/>
        </w:rPr>
        <w:t xml:space="preserve"> Skolan bifogar dokumenterat resultat av orsaken till elevens frånvaro, beslutade åtgärder och övrig information, relevant för ärendet</w:t>
      </w:r>
      <w:r w:rsidR="00BC67B0">
        <w:rPr>
          <w:sz w:val="18"/>
        </w:rPr>
        <w:t>.</w:t>
      </w:r>
    </w:p>
    <w:p w:rsidR="00E13FC5" w:rsidRDefault="006055F6" w:rsidP="00D23390">
      <w:pPr>
        <w:ind w:right="849"/>
        <w:rPr>
          <w:sz w:val="18"/>
        </w:rPr>
      </w:pPr>
      <w:sdt>
        <w:sdtPr>
          <w:rPr>
            <w:sz w:val="18"/>
          </w:rPr>
          <w:id w:val="-107365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FC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E13FC5">
        <w:rPr>
          <w:sz w:val="18"/>
        </w:rPr>
        <w:t xml:space="preserve"> Skolans utredning visar att elevens frånvaro är giltig </w:t>
      </w:r>
      <w:r w:rsidR="00BC67B0">
        <w:rPr>
          <w:sz w:val="18"/>
        </w:rPr>
        <w:t>och att eleven p.g.a. sjukdom eller liknande inte kan delta i utbildningen i skolan.</w:t>
      </w:r>
    </w:p>
    <w:p w:rsidR="00BC67B0" w:rsidRDefault="006055F6" w:rsidP="006133CA">
      <w:pPr>
        <w:rPr>
          <w:sz w:val="18"/>
        </w:rPr>
      </w:pPr>
      <w:sdt>
        <w:sdtPr>
          <w:rPr>
            <w:sz w:val="18"/>
          </w:rPr>
          <w:id w:val="32455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7B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C67B0">
        <w:rPr>
          <w:sz w:val="18"/>
        </w:rPr>
        <w:t xml:space="preserve"> Skolan bifogar beslut om åtgärdsprogram för elev i behov av särskilt stöd.</w:t>
      </w:r>
    </w:p>
    <w:p w:rsidR="00BC67B0" w:rsidRDefault="006055F6" w:rsidP="00D23390">
      <w:pPr>
        <w:ind w:right="849"/>
        <w:rPr>
          <w:sz w:val="18"/>
        </w:rPr>
      </w:pPr>
      <w:sdt>
        <w:sdtPr>
          <w:rPr>
            <w:sz w:val="18"/>
          </w:rPr>
          <w:id w:val="-177339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7B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C67B0">
        <w:rPr>
          <w:sz w:val="18"/>
        </w:rPr>
        <w:t xml:space="preserve"> Skolan har utrett och kommit fram till att eleven inte är i behov av särskilt stöd. Beslut finns om att skolan inte utarbetar åtgärdsprogram.</w:t>
      </w:r>
    </w:p>
    <w:tbl>
      <w:tblPr>
        <w:tblStyle w:val="Blankett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2700"/>
        <w:gridCol w:w="3060"/>
      </w:tblGrid>
      <w:tr w:rsidR="00BC67B0" w:rsidTr="00BC67B0">
        <w:trPr>
          <w:trHeight w:val="397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7B0" w:rsidRDefault="00BC67B0" w:rsidP="00534B0B">
            <w:pPr>
              <w:pStyle w:val="Rubrik1"/>
              <w:outlineLvl w:val="0"/>
            </w:pPr>
            <w:r>
              <w:t>Skolans rektor och kontaktperson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7B0" w:rsidRDefault="00BC67B0" w:rsidP="00534B0B">
            <w:pPr>
              <w:pStyle w:val="Tabellrubrik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7B0" w:rsidRDefault="00BC67B0" w:rsidP="00534B0B">
            <w:pPr>
              <w:pStyle w:val="Tabellrubrik"/>
            </w:pPr>
          </w:p>
        </w:tc>
      </w:tr>
      <w:tr w:rsidR="00BC67B0" w:rsidTr="00BC67B0">
        <w:trPr>
          <w:trHeight w:val="227"/>
        </w:trPr>
        <w:tc>
          <w:tcPr>
            <w:tcW w:w="39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67B0" w:rsidRPr="002004A4" w:rsidRDefault="00BC67B0" w:rsidP="00BC67B0">
            <w:pPr>
              <w:pStyle w:val="Tabellrubrik"/>
            </w:pPr>
            <w:r>
              <w:t>Rektor, namn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67B0" w:rsidRPr="006214AA" w:rsidRDefault="00BC67B0" w:rsidP="00BC67B0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Telefonnummer, dagtid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7B0" w:rsidRPr="006214AA" w:rsidRDefault="00BC67B0" w:rsidP="00BC67B0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E-postadress</w:t>
            </w:r>
          </w:p>
        </w:tc>
      </w:tr>
      <w:tr w:rsidR="00BC67B0" w:rsidTr="00BC67B0">
        <w:trPr>
          <w:trHeight w:val="283"/>
        </w:trPr>
        <w:tc>
          <w:tcPr>
            <w:tcW w:w="39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7B0" w:rsidRDefault="00BC67B0" w:rsidP="00BC67B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7B0" w:rsidRDefault="00BC67B0" w:rsidP="00BC67B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67B0" w:rsidRDefault="00BC67B0" w:rsidP="00BC67B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67B0" w:rsidTr="00BC67B0">
        <w:trPr>
          <w:trHeight w:val="227"/>
        </w:trPr>
        <w:tc>
          <w:tcPr>
            <w:tcW w:w="39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67B0" w:rsidRPr="002004A4" w:rsidRDefault="00BC67B0" w:rsidP="00BC67B0">
            <w:pPr>
              <w:pStyle w:val="Tabellrubrik"/>
            </w:pPr>
            <w:r>
              <w:t>Kontaktperson, namn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67B0" w:rsidRPr="006214AA" w:rsidRDefault="00BC67B0" w:rsidP="00BC67B0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Telefonnummer, dagtid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7B0" w:rsidRPr="006214AA" w:rsidRDefault="00BC67B0" w:rsidP="00BC67B0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E-postadress</w:t>
            </w:r>
          </w:p>
        </w:tc>
      </w:tr>
      <w:tr w:rsidR="00BC67B0" w:rsidTr="00BC67B0">
        <w:trPr>
          <w:trHeight w:val="283"/>
        </w:trPr>
        <w:tc>
          <w:tcPr>
            <w:tcW w:w="39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7B0" w:rsidRDefault="00BC67B0" w:rsidP="00BC67B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7B0" w:rsidRDefault="00BC67B0" w:rsidP="00BC67B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67B0" w:rsidRDefault="00BC67B0" w:rsidP="00BC67B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13FC5" w:rsidRPr="00E13FC5" w:rsidRDefault="00E13FC5" w:rsidP="006133CA">
      <w:pPr>
        <w:rPr>
          <w:sz w:val="18"/>
        </w:rPr>
      </w:pPr>
    </w:p>
    <w:p w:rsidR="006133CA" w:rsidRPr="006133CA" w:rsidRDefault="006133CA" w:rsidP="006133CA"/>
    <w:sectPr w:rsidR="006133CA" w:rsidRPr="006133CA" w:rsidSect="001873E0">
      <w:headerReference w:type="default" r:id="rId7"/>
      <w:headerReference w:type="first" r:id="rId8"/>
      <w:footerReference w:type="first" r:id="rId9"/>
      <w:pgSz w:w="11906" w:h="16838" w:code="9"/>
      <w:pgMar w:top="1701" w:right="284" w:bottom="567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F6" w:rsidRDefault="006055F6" w:rsidP="00DE6901">
      <w:pPr>
        <w:spacing w:after="0" w:line="240" w:lineRule="auto"/>
      </w:pPr>
      <w:r>
        <w:separator/>
      </w:r>
    </w:p>
  </w:endnote>
  <w:endnote w:type="continuationSeparator" w:id="0">
    <w:p w:rsidR="006055F6" w:rsidRDefault="006055F6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DD" w:rsidRPr="00D608A4" w:rsidRDefault="00FC19DD" w:rsidP="00D608A4">
    <w:pPr>
      <w:spacing w:after="0" w:line="240" w:lineRule="auto"/>
      <w:rPr>
        <w:sz w:val="14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2835"/>
      <w:gridCol w:w="2382"/>
      <w:gridCol w:w="1871"/>
      <w:gridCol w:w="1985"/>
    </w:tblGrid>
    <w:tr w:rsidR="00FC19DD" w:rsidTr="000325B2">
      <w:tc>
        <w:tcPr>
          <w:tcW w:w="9073" w:type="dxa"/>
          <w:gridSpan w:val="4"/>
        </w:tcPr>
        <w:p w:rsidR="00FC19DD" w:rsidRDefault="00FC19DD" w:rsidP="009B45A4">
          <w:pPr>
            <w:pStyle w:val="Sidfot"/>
            <w:spacing w:line="200" w:lineRule="atLeast"/>
          </w:pPr>
          <w:r>
            <w:t>HUDDINGE KOMMUN</w:t>
          </w:r>
        </w:p>
      </w:tc>
    </w:tr>
    <w:tr w:rsidR="00FC19DD" w:rsidTr="000325B2">
      <w:tc>
        <w:tcPr>
          <w:tcW w:w="9073" w:type="dxa"/>
          <w:gridSpan w:val="4"/>
        </w:tcPr>
        <w:p w:rsidR="00FC19DD" w:rsidRDefault="00FC19DD">
          <w:pPr>
            <w:pStyle w:val="Sidfot"/>
          </w:pPr>
        </w:p>
      </w:tc>
    </w:tr>
    <w:tr w:rsidR="00FC19DD" w:rsidTr="00B35F17">
      <w:tc>
        <w:tcPr>
          <w:tcW w:w="2835" w:type="dxa"/>
        </w:tcPr>
        <w:p w:rsidR="00FC19DD" w:rsidRPr="009B45A4" w:rsidRDefault="006133CA">
          <w:pPr>
            <w:pStyle w:val="Sidfot"/>
            <w:rPr>
              <w:rFonts w:asciiTheme="minorHAnsi" w:hAnsiTheme="minorHAnsi"/>
              <w:sz w:val="24"/>
            </w:rPr>
          </w:pPr>
          <w:r>
            <w:t>Barn- och utbildningsförvaltningen</w:t>
          </w:r>
        </w:p>
      </w:tc>
      <w:tc>
        <w:tcPr>
          <w:tcW w:w="2382" w:type="dxa"/>
        </w:tcPr>
        <w:p w:rsidR="00FC19DD" w:rsidRDefault="00FC19DD" w:rsidP="00000F3B">
          <w:pPr>
            <w:pStyle w:val="Sidfot"/>
          </w:pPr>
          <w:r w:rsidRPr="00000F3B">
            <w:rPr>
              <w:i/>
            </w:rPr>
            <w:t>Post</w:t>
          </w:r>
          <w:r>
            <w:t xml:space="preserve"> </w:t>
          </w:r>
          <w:r w:rsidR="006133CA">
            <w:t>141 85 Huddinge</w:t>
          </w:r>
        </w:p>
      </w:tc>
      <w:tc>
        <w:tcPr>
          <w:tcW w:w="1871" w:type="dxa"/>
        </w:tcPr>
        <w:p w:rsidR="00FC19DD" w:rsidRDefault="006055F6" w:rsidP="0076220A">
          <w:pPr>
            <w:pStyle w:val="Sidfot"/>
          </w:pPr>
          <w:sdt>
            <w:sdtPr>
              <w:rPr>
                <w:i/>
              </w:rPr>
              <w:tag w:val="Vxl"/>
              <w:id w:val="563531806"/>
              <w:temporary/>
              <w:text/>
            </w:sdtPr>
            <w:sdtEndPr/>
            <w:sdtContent>
              <w:r w:rsidR="00FC19DD" w:rsidRPr="00310262">
                <w:rPr>
                  <w:i/>
                </w:rPr>
                <w:t>T</w:t>
              </w:r>
              <w:r w:rsidR="00FC19DD">
                <w:rPr>
                  <w:i/>
                </w:rPr>
                <w:t>fn</w:t>
              </w:r>
              <w:r w:rsidR="00FC19DD" w:rsidRPr="00310262">
                <w:rPr>
                  <w:i/>
                </w:rPr>
                <w:t xml:space="preserve"> </w:t>
              </w:r>
              <w:proofErr w:type="spellStart"/>
              <w:r w:rsidR="00FC19DD" w:rsidRPr="00310262">
                <w:rPr>
                  <w:i/>
                </w:rPr>
                <w:t>vxl</w:t>
              </w:r>
              <w:proofErr w:type="spellEnd"/>
            </w:sdtContent>
          </w:sdt>
          <w:r w:rsidR="00FC19DD">
            <w:t xml:space="preserve"> </w:t>
          </w:r>
          <w:sdt>
            <w:sdtPr>
              <w:tag w:val="swbFoot"/>
              <w:id w:val="1830786040"/>
              <w:text/>
            </w:sdtPr>
            <w:sdtEndPr/>
            <w:sdtContent>
              <w:r w:rsidR="00FC19DD" w:rsidRPr="00511B52">
                <w:t>08-535 300 00</w:t>
              </w:r>
            </w:sdtContent>
          </w:sdt>
        </w:p>
      </w:tc>
      <w:tc>
        <w:tcPr>
          <w:tcW w:w="1985" w:type="dxa"/>
        </w:tcPr>
        <w:p w:rsidR="00FC19DD" w:rsidRDefault="006133CA">
          <w:pPr>
            <w:pStyle w:val="Sidfot"/>
          </w:pPr>
          <w:r>
            <w:t>barn-utbildning@huddinge.se</w:t>
          </w:r>
        </w:p>
      </w:tc>
    </w:tr>
    <w:tr w:rsidR="00FC19DD" w:rsidTr="00B35F17">
      <w:tc>
        <w:tcPr>
          <w:tcW w:w="2835" w:type="dxa"/>
        </w:tcPr>
        <w:p w:rsidR="00FC19DD" w:rsidRDefault="00FC19DD">
          <w:pPr>
            <w:pStyle w:val="Sidfot"/>
          </w:pPr>
        </w:p>
      </w:tc>
      <w:tc>
        <w:tcPr>
          <w:tcW w:w="2382" w:type="dxa"/>
        </w:tcPr>
        <w:p w:rsidR="00FC19DD" w:rsidRDefault="00FC19DD" w:rsidP="00000F3B">
          <w:pPr>
            <w:pStyle w:val="Sidfot"/>
          </w:pPr>
        </w:p>
      </w:tc>
      <w:tc>
        <w:tcPr>
          <w:tcW w:w="1871" w:type="dxa"/>
        </w:tcPr>
        <w:p w:rsidR="00FC19DD" w:rsidRDefault="00FC19DD" w:rsidP="00DE01FE">
          <w:pPr>
            <w:pStyle w:val="Sidfot"/>
          </w:pPr>
        </w:p>
      </w:tc>
      <w:tc>
        <w:tcPr>
          <w:tcW w:w="1985" w:type="dxa"/>
        </w:tcPr>
        <w:p w:rsidR="00FC19DD" w:rsidRDefault="006133CA">
          <w:pPr>
            <w:pStyle w:val="Sidfot"/>
          </w:pPr>
          <w:r>
            <w:t>www.huddinge.se</w:t>
          </w:r>
        </w:p>
      </w:tc>
    </w:tr>
  </w:tbl>
  <w:p w:rsidR="00FC19DD" w:rsidRPr="009B45A4" w:rsidRDefault="00FC19DD" w:rsidP="009B45A4">
    <w:pPr>
      <w:pStyle w:val="Sidfot"/>
      <w:spacing w:line="240" w:lineRule="auto"/>
      <w:rPr>
        <w:sz w:val="2"/>
        <w:szCs w:val="2"/>
      </w:rPr>
    </w:pPr>
    <w:r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-615823</wp:posOffset>
              </wp:positionH>
              <wp:positionV relativeFrom="page">
                <wp:posOffset>7360031</wp:posOffset>
              </wp:positionV>
              <wp:extent cx="471600" cy="2052000"/>
              <wp:effectExtent l="0" t="0" r="5080" b="571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600" cy="205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4"/>
                            </w:rPr>
                            <w:alias w:val="ccID"/>
                            <w:tag w:val="ccID"/>
                            <w:id w:val="-2058844418"/>
                            <w:text/>
                          </w:sdtPr>
                          <w:sdtEndPr/>
                          <w:sdtContent>
                            <w:p w:rsidR="00FC19DD" w:rsidRPr="004A7D3A" w:rsidRDefault="006133CA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48.5pt;margin-top:579.55pt;width:37.15pt;height:16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" fillcolor="white [3201]" stroked="f" strokeweight=".5pt">
              <v:textbox style="layout-flow:vertical;mso-layout-flow-alt:bottom-to-top" inset="0,0,0,0">
                <w:txbxContent>
                  <w:sdt>
                    <w:sdtPr>
                      <w:rPr>
                        <w:sz w:val="14"/>
                      </w:rPr>
                      <w:alias w:val="ccID"/>
                      <w:tag w:val="ccID"/>
                      <w:id w:val="-2058844418"/>
                      <w:text/>
                    </w:sdtPr>
                    <w:sdtEndPr/>
                    <w:sdtContent>
                      <w:p w:rsidR="00FC19DD" w:rsidRPr="004A7D3A" w:rsidRDefault="006133C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F6" w:rsidRDefault="006055F6" w:rsidP="00DE6901">
      <w:pPr>
        <w:spacing w:after="0" w:line="240" w:lineRule="auto"/>
      </w:pPr>
      <w:r>
        <w:separator/>
      </w:r>
    </w:p>
  </w:footnote>
  <w:footnote w:type="continuationSeparator" w:id="0">
    <w:p w:rsidR="006055F6" w:rsidRDefault="006055F6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07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528"/>
      <w:gridCol w:w="4507"/>
      <w:gridCol w:w="672"/>
    </w:tblGrid>
    <w:tr w:rsidR="003B0B68" w:rsidRPr="007C0318" w:rsidTr="00B73995">
      <w:trPr>
        <w:trHeight w:hRule="exact" w:val="624"/>
      </w:trPr>
      <w:tc>
        <w:tcPr>
          <w:tcW w:w="4528" w:type="dxa"/>
        </w:tcPr>
        <w:p w:rsidR="003B0B68" w:rsidRPr="007C0318" w:rsidRDefault="003B0B68" w:rsidP="003B0B68">
          <w:pPr>
            <w:pStyle w:val="Sidhuvud"/>
            <w:rPr>
              <w:rFonts w:cstheme="majorHAnsi"/>
            </w:rPr>
          </w:pPr>
        </w:p>
      </w:tc>
      <w:tc>
        <w:tcPr>
          <w:tcW w:w="4507" w:type="dxa"/>
        </w:tcPr>
        <w:sdt>
          <w:sdtPr>
            <w:rPr>
              <w:rFonts w:cstheme="majorHAnsi"/>
            </w:rPr>
            <w:alias w:val="ccNamn"/>
            <w:tag w:val="ccNamn"/>
            <w:id w:val="851531337"/>
            <w:text/>
          </w:sdtPr>
          <w:sdtEndPr/>
          <w:sdtContent>
            <w:p w:rsidR="003B0B68" w:rsidRPr="007C0318" w:rsidRDefault="006133CA" w:rsidP="003B0B68">
              <w:pPr>
                <w:pStyle w:val="Doknamn"/>
                <w:jc w:val="left"/>
                <w:rPr>
                  <w:rFonts w:cstheme="majorHAnsi"/>
                </w:rPr>
              </w:pPr>
              <w:r>
                <w:rPr>
                  <w:rFonts w:cstheme="majorHAnsi"/>
                </w:rPr>
                <w:t>Resultat utredning av elevs frånvaro</w:t>
              </w:r>
            </w:p>
          </w:sdtContent>
        </w:sdt>
        <w:p w:rsidR="003B0B68" w:rsidRPr="003B0B68" w:rsidRDefault="006133CA" w:rsidP="003B0B68">
          <w:pPr>
            <w:pStyle w:val="Sidhuvud"/>
            <w:rPr>
              <w:rFonts w:cstheme="majorHAnsi"/>
              <w:sz w:val="24"/>
              <w:szCs w:val="24"/>
            </w:rPr>
          </w:pPr>
          <w:r>
            <w:rPr>
              <w:rFonts w:cstheme="majorHAnsi"/>
              <w:sz w:val="24"/>
              <w:szCs w:val="24"/>
            </w:rPr>
            <w:t xml:space="preserve"> </w:t>
          </w:r>
        </w:p>
      </w:tc>
      <w:tc>
        <w:tcPr>
          <w:tcW w:w="672" w:type="dxa"/>
        </w:tcPr>
        <w:p w:rsidR="003B0B68" w:rsidRPr="007C0318" w:rsidRDefault="003B0B68" w:rsidP="003B0B68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D23390">
            <w:rPr>
              <w:rStyle w:val="Sidnummer"/>
              <w:rFonts w:cstheme="majorHAnsi"/>
              <w:noProof/>
            </w:rPr>
            <w:t>2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D23390">
            <w:rPr>
              <w:rStyle w:val="Sidnummer"/>
              <w:rFonts w:cstheme="majorHAnsi"/>
              <w:noProof/>
            </w:rPr>
            <w:t>2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:rsidR="00FC19DD" w:rsidRPr="003B0B68" w:rsidRDefault="003B0B68" w:rsidP="003B0B68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70528" behindDoc="0" locked="0" layoutInCell="1" allowOverlap="1" wp14:anchorId="77A844B1" wp14:editId="0D604239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1" name="Bildobjekt 1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07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528"/>
      <w:gridCol w:w="4507"/>
      <w:gridCol w:w="672"/>
    </w:tblGrid>
    <w:tr w:rsidR="00FC19DD" w:rsidRPr="007C0318" w:rsidTr="003B0B68">
      <w:trPr>
        <w:trHeight w:hRule="exact" w:val="624"/>
      </w:trPr>
      <w:tc>
        <w:tcPr>
          <w:tcW w:w="4528" w:type="dxa"/>
        </w:tcPr>
        <w:p w:rsidR="00FC19DD" w:rsidRPr="007C0318" w:rsidRDefault="00FC19DD" w:rsidP="005273DC">
          <w:pPr>
            <w:pStyle w:val="Sidhuvud"/>
            <w:rPr>
              <w:rFonts w:cstheme="majorHAnsi"/>
            </w:rPr>
          </w:pPr>
        </w:p>
      </w:tc>
      <w:tc>
        <w:tcPr>
          <w:tcW w:w="4507" w:type="dxa"/>
        </w:tcPr>
        <w:sdt>
          <w:sdtPr>
            <w:rPr>
              <w:rFonts w:cstheme="majorHAnsi"/>
            </w:rPr>
            <w:alias w:val="ccNamn"/>
            <w:tag w:val="ccNamn"/>
            <w:id w:val="903575240"/>
            <w:text/>
          </w:sdtPr>
          <w:sdtEndPr/>
          <w:sdtContent>
            <w:p w:rsidR="00FC19DD" w:rsidRPr="007C0318" w:rsidRDefault="006133CA" w:rsidP="007C0318">
              <w:pPr>
                <w:pStyle w:val="Doknamn"/>
                <w:jc w:val="left"/>
                <w:rPr>
                  <w:rFonts w:cstheme="majorHAnsi"/>
                </w:rPr>
              </w:pPr>
              <w:r>
                <w:rPr>
                  <w:rFonts w:cstheme="majorHAnsi"/>
                </w:rPr>
                <w:t>Resultat utredning av elevs frånvaro</w:t>
              </w:r>
            </w:p>
          </w:sdtContent>
        </w:sdt>
        <w:p w:rsidR="00FC19DD" w:rsidRPr="003B0B68" w:rsidRDefault="006133CA" w:rsidP="007C0318">
          <w:pPr>
            <w:pStyle w:val="Sidhuvud"/>
            <w:rPr>
              <w:rFonts w:cstheme="majorHAnsi"/>
              <w:sz w:val="24"/>
              <w:szCs w:val="24"/>
            </w:rPr>
          </w:pPr>
          <w:r>
            <w:rPr>
              <w:rFonts w:cstheme="majorHAnsi"/>
              <w:sz w:val="24"/>
              <w:szCs w:val="24"/>
            </w:rPr>
            <w:t xml:space="preserve"> </w:t>
          </w:r>
        </w:p>
      </w:tc>
      <w:tc>
        <w:tcPr>
          <w:tcW w:w="672" w:type="dxa"/>
        </w:tcPr>
        <w:p w:rsidR="00FC19DD" w:rsidRPr="007C0318" w:rsidRDefault="00FC19DD" w:rsidP="005273DC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A00C7E">
            <w:rPr>
              <w:rStyle w:val="Sidnummer"/>
              <w:rFonts w:cstheme="majorHAnsi"/>
              <w:noProof/>
            </w:rPr>
            <w:t>1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A00C7E">
            <w:rPr>
              <w:rStyle w:val="Sidnummer"/>
              <w:rFonts w:cstheme="majorHAnsi"/>
              <w:noProof/>
            </w:rPr>
            <w:t>1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:rsidR="00FC19DD" w:rsidRPr="007C0318" w:rsidRDefault="00FC19DD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65408" behindDoc="0" locked="0" layoutInCell="1" allowOverlap="1" wp14:anchorId="61DCD1ED" wp14:editId="6F6E5520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10" name="Bildobjekt 10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unned" w:val="True"/>
  </w:docVars>
  <w:rsids>
    <w:rsidRoot w:val="006133CA"/>
    <w:rsid w:val="00000F3B"/>
    <w:rsid w:val="00015588"/>
    <w:rsid w:val="000203FF"/>
    <w:rsid w:val="000325B2"/>
    <w:rsid w:val="0005281D"/>
    <w:rsid w:val="00067BDA"/>
    <w:rsid w:val="00070F09"/>
    <w:rsid w:val="000806C3"/>
    <w:rsid w:val="00090F16"/>
    <w:rsid w:val="0010112E"/>
    <w:rsid w:val="0010273F"/>
    <w:rsid w:val="0010510A"/>
    <w:rsid w:val="00144C5C"/>
    <w:rsid w:val="0016600C"/>
    <w:rsid w:val="00175211"/>
    <w:rsid w:val="001812F5"/>
    <w:rsid w:val="0018351C"/>
    <w:rsid w:val="001873E0"/>
    <w:rsid w:val="001A4B62"/>
    <w:rsid w:val="001B2531"/>
    <w:rsid w:val="001B30C5"/>
    <w:rsid w:val="001E56C7"/>
    <w:rsid w:val="002004A4"/>
    <w:rsid w:val="002230F2"/>
    <w:rsid w:val="0023414A"/>
    <w:rsid w:val="00242AEE"/>
    <w:rsid w:val="00281A7B"/>
    <w:rsid w:val="002A317A"/>
    <w:rsid w:val="002D4600"/>
    <w:rsid w:val="002E7B2B"/>
    <w:rsid w:val="00310262"/>
    <w:rsid w:val="00324EB0"/>
    <w:rsid w:val="00325FE6"/>
    <w:rsid w:val="00335B0A"/>
    <w:rsid w:val="0037723F"/>
    <w:rsid w:val="003B0B68"/>
    <w:rsid w:val="003E564C"/>
    <w:rsid w:val="003E6F87"/>
    <w:rsid w:val="004401D8"/>
    <w:rsid w:val="00452797"/>
    <w:rsid w:val="00467F7C"/>
    <w:rsid w:val="00473FA4"/>
    <w:rsid w:val="00474B5E"/>
    <w:rsid w:val="004862E8"/>
    <w:rsid w:val="00490211"/>
    <w:rsid w:val="004933AA"/>
    <w:rsid w:val="00493A22"/>
    <w:rsid w:val="004A50CF"/>
    <w:rsid w:val="004A7D3A"/>
    <w:rsid w:val="004C6E70"/>
    <w:rsid w:val="00511B52"/>
    <w:rsid w:val="005273DC"/>
    <w:rsid w:val="00556398"/>
    <w:rsid w:val="00556AA5"/>
    <w:rsid w:val="00561867"/>
    <w:rsid w:val="00563E3B"/>
    <w:rsid w:val="005B38DA"/>
    <w:rsid w:val="005D6E3B"/>
    <w:rsid w:val="00600A73"/>
    <w:rsid w:val="006055F6"/>
    <w:rsid w:val="00607679"/>
    <w:rsid w:val="006133CA"/>
    <w:rsid w:val="006214AA"/>
    <w:rsid w:val="0063574F"/>
    <w:rsid w:val="00654B3B"/>
    <w:rsid w:val="00665EC7"/>
    <w:rsid w:val="006C04D2"/>
    <w:rsid w:val="006D66DC"/>
    <w:rsid w:val="006E3370"/>
    <w:rsid w:val="00703D6A"/>
    <w:rsid w:val="007327B3"/>
    <w:rsid w:val="00743643"/>
    <w:rsid w:val="0076220A"/>
    <w:rsid w:val="007657D4"/>
    <w:rsid w:val="00785C79"/>
    <w:rsid w:val="007C0318"/>
    <w:rsid w:val="007D04B4"/>
    <w:rsid w:val="007F6CC5"/>
    <w:rsid w:val="00812E6A"/>
    <w:rsid w:val="00814B40"/>
    <w:rsid w:val="0082031C"/>
    <w:rsid w:val="00822329"/>
    <w:rsid w:val="0082246C"/>
    <w:rsid w:val="00823D5F"/>
    <w:rsid w:val="008527F2"/>
    <w:rsid w:val="008739E4"/>
    <w:rsid w:val="00885364"/>
    <w:rsid w:val="00892861"/>
    <w:rsid w:val="00914CA6"/>
    <w:rsid w:val="00925F20"/>
    <w:rsid w:val="00936CB1"/>
    <w:rsid w:val="009826AF"/>
    <w:rsid w:val="00990315"/>
    <w:rsid w:val="00995AB9"/>
    <w:rsid w:val="009A4ED7"/>
    <w:rsid w:val="009B45A4"/>
    <w:rsid w:val="009C4146"/>
    <w:rsid w:val="00A00C7E"/>
    <w:rsid w:val="00A13BA2"/>
    <w:rsid w:val="00A313A8"/>
    <w:rsid w:val="00A46015"/>
    <w:rsid w:val="00A84237"/>
    <w:rsid w:val="00A84FCB"/>
    <w:rsid w:val="00AA2849"/>
    <w:rsid w:val="00AB489D"/>
    <w:rsid w:val="00AB5C99"/>
    <w:rsid w:val="00AE047E"/>
    <w:rsid w:val="00B073D3"/>
    <w:rsid w:val="00B15366"/>
    <w:rsid w:val="00B27585"/>
    <w:rsid w:val="00B31D66"/>
    <w:rsid w:val="00B35D0E"/>
    <w:rsid w:val="00B35F17"/>
    <w:rsid w:val="00B40276"/>
    <w:rsid w:val="00B428ED"/>
    <w:rsid w:val="00B84911"/>
    <w:rsid w:val="00B94647"/>
    <w:rsid w:val="00B97953"/>
    <w:rsid w:val="00BA1265"/>
    <w:rsid w:val="00BA454B"/>
    <w:rsid w:val="00BB7B2C"/>
    <w:rsid w:val="00BC67B0"/>
    <w:rsid w:val="00C126C4"/>
    <w:rsid w:val="00C225BB"/>
    <w:rsid w:val="00C31149"/>
    <w:rsid w:val="00C33284"/>
    <w:rsid w:val="00C44915"/>
    <w:rsid w:val="00C46EDA"/>
    <w:rsid w:val="00C54315"/>
    <w:rsid w:val="00C60C1B"/>
    <w:rsid w:val="00C95D0F"/>
    <w:rsid w:val="00CA0AE5"/>
    <w:rsid w:val="00CA1926"/>
    <w:rsid w:val="00CC190D"/>
    <w:rsid w:val="00CC475E"/>
    <w:rsid w:val="00D1378E"/>
    <w:rsid w:val="00D23390"/>
    <w:rsid w:val="00D30927"/>
    <w:rsid w:val="00D46374"/>
    <w:rsid w:val="00D532B2"/>
    <w:rsid w:val="00D608A4"/>
    <w:rsid w:val="00D62315"/>
    <w:rsid w:val="00D96DF3"/>
    <w:rsid w:val="00DD1199"/>
    <w:rsid w:val="00DD645E"/>
    <w:rsid w:val="00DE01FE"/>
    <w:rsid w:val="00DE6901"/>
    <w:rsid w:val="00DF3CA9"/>
    <w:rsid w:val="00E017B6"/>
    <w:rsid w:val="00E13FC5"/>
    <w:rsid w:val="00E34200"/>
    <w:rsid w:val="00E53C63"/>
    <w:rsid w:val="00E86F3F"/>
    <w:rsid w:val="00E969DA"/>
    <w:rsid w:val="00EA6C98"/>
    <w:rsid w:val="00EB3AF4"/>
    <w:rsid w:val="00ED581D"/>
    <w:rsid w:val="00EE2B08"/>
    <w:rsid w:val="00EF196E"/>
    <w:rsid w:val="00EF30A2"/>
    <w:rsid w:val="00F10191"/>
    <w:rsid w:val="00F46461"/>
    <w:rsid w:val="00F47C95"/>
    <w:rsid w:val="00F70198"/>
    <w:rsid w:val="00F707ED"/>
    <w:rsid w:val="00FA7012"/>
    <w:rsid w:val="00FB147C"/>
    <w:rsid w:val="00FC19DD"/>
    <w:rsid w:val="00FC202B"/>
    <w:rsid w:val="00F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AA40D0-4491-44B8-A7D2-2684CD2D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20"/>
    <w:rPr>
      <w:rFonts w:asciiTheme="majorHAnsi" w:eastAsiaTheme="minorEastAsia" w:hAnsiTheme="majorHAnsi"/>
      <w:sz w:val="22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D608A4"/>
    <w:pPr>
      <w:keepNext/>
      <w:keepLines/>
      <w:spacing w:before="120" w:line="240" w:lineRule="atLeast"/>
      <w:outlineLvl w:val="0"/>
    </w:pPr>
    <w:rPr>
      <w:rFonts w:eastAsiaTheme="majorEastAsia" w:cstheme="majorBidi"/>
      <w:b/>
      <w:sz w:val="2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90211"/>
    <w:pPr>
      <w:keepNext/>
      <w:keepLines/>
      <w:spacing w:after="0"/>
      <w:outlineLvl w:val="1"/>
    </w:pPr>
    <w:rPr>
      <w:rFonts w:eastAsiaTheme="majorEastAsia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0211"/>
    <w:pPr>
      <w:keepNext/>
      <w:keepLines/>
      <w:spacing w:after="0"/>
      <w:outlineLvl w:val="2"/>
    </w:pPr>
    <w:rPr>
      <w:rFonts w:eastAsiaTheme="majorEastAsia" w:cstheme="majorBidi"/>
    </w:rPr>
  </w:style>
  <w:style w:type="paragraph" w:styleId="Rubrik4">
    <w:name w:val="heading 4"/>
    <w:basedOn w:val="Normal"/>
    <w:next w:val="Normal"/>
    <w:link w:val="Rubrik4Char"/>
    <w:uiPriority w:val="9"/>
    <w:qFormat/>
    <w:rsid w:val="00490211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eastAsiaTheme="majorEastAsia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08A4"/>
    <w:rPr>
      <w:rFonts w:asciiTheme="majorHAnsi" w:eastAsiaTheme="majorEastAsia" w:hAnsiTheme="majorHAnsi" w:cstheme="majorBidi"/>
      <w:b/>
      <w:sz w:val="2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490211"/>
    <w:rPr>
      <w:rFonts w:asciiTheme="majorHAnsi" w:eastAsiaTheme="majorEastAsia" w:hAnsiTheme="majorHAnsi" w:cstheme="majorBidi"/>
      <w:b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490211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490211"/>
    <w:rPr>
      <w:rFonts w:asciiTheme="majorHAnsi" w:eastAsiaTheme="majorEastAsia" w:hAnsiTheme="majorHAnsi" w:cstheme="majorBidi"/>
      <w:i/>
      <w:iCs/>
      <w:sz w:val="22"/>
      <w:szCs w:val="22"/>
      <w:lang w:eastAsia="zh-CN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E969DA"/>
    <w:pPr>
      <w:spacing w:after="0" w:line="200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969DA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unhideWhenUsed/>
    <w:rsid w:val="007C0318"/>
    <w:pPr>
      <w:tabs>
        <w:tab w:val="center" w:pos="4536"/>
        <w:tab w:val="right" w:pos="9072"/>
      </w:tabs>
      <w:spacing w:after="0" w:line="18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C0318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sz w:val="20"/>
    </w:rPr>
  </w:style>
  <w:style w:type="paragraph" w:customStyle="1" w:styleId="Handlggare">
    <w:name w:val="Handläggare"/>
    <w:basedOn w:val="Adressuppgifter"/>
    <w:qFormat/>
    <w:rsid w:val="00AE047E"/>
    <w:pPr>
      <w:spacing w:line="200" w:lineRule="atLeast"/>
    </w:pPr>
    <w:rPr>
      <w:sz w:val="16"/>
    </w:rPr>
  </w:style>
  <w:style w:type="paragraph" w:customStyle="1" w:styleId="Doknamn">
    <w:name w:val="Doknamn"/>
    <w:basedOn w:val="Sidhuvud"/>
    <w:qFormat/>
    <w:rsid w:val="00C95D0F"/>
    <w:pPr>
      <w:spacing w:line="280" w:lineRule="atLeast"/>
      <w:jc w:val="right"/>
    </w:pPr>
    <w:rPr>
      <w:b/>
      <w:caps/>
      <w:sz w:val="24"/>
    </w:rPr>
  </w:style>
  <w:style w:type="paragraph" w:customStyle="1" w:styleId="Blankettinstruktion">
    <w:name w:val="Blankettinstruktion"/>
    <w:basedOn w:val="Adressuppgifter"/>
    <w:uiPriority w:val="2"/>
    <w:qFormat/>
    <w:rsid w:val="007D04B4"/>
    <w:rPr>
      <w:b/>
      <w:sz w:val="18"/>
    </w:rPr>
  </w:style>
  <w:style w:type="paragraph" w:customStyle="1" w:styleId="Tabellrubrik">
    <w:name w:val="Tabellrubrik"/>
    <w:basedOn w:val="Handlggare"/>
    <w:qFormat/>
    <w:rsid w:val="00D608A4"/>
    <w:pPr>
      <w:spacing w:line="240" w:lineRule="auto"/>
    </w:pPr>
  </w:style>
  <w:style w:type="paragraph" w:customStyle="1" w:styleId="Tabelltext">
    <w:name w:val="Tabelltext"/>
    <w:basedOn w:val="Tabellrubrik"/>
    <w:qFormat/>
    <w:rsid w:val="00C54315"/>
    <w:rPr>
      <w:rFonts w:ascii="Courier New" w:hAnsi="Courier New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366"/>
    <w:rPr>
      <w:rFonts w:ascii="Segoe UI" w:eastAsiaTheme="minorEastAsia" w:hAnsi="Segoe UI" w:cs="Segoe UI"/>
      <w:sz w:val="18"/>
      <w:szCs w:val="18"/>
      <w:lang w:eastAsia="zh-CN"/>
    </w:rPr>
  </w:style>
  <w:style w:type="table" w:customStyle="1" w:styleId="Blankett">
    <w:name w:val="Blankett"/>
    <w:basedOn w:val="Normaltabell"/>
    <w:uiPriority w:val="99"/>
    <w:rsid w:val="006214AA"/>
    <w:pPr>
      <w:spacing w:after="0" w:line="240" w:lineRule="auto"/>
    </w:pPr>
    <w:tblPr>
      <w:tblCellMar>
        <w:left w:w="57" w:type="dxa"/>
        <w:right w:w="57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C19D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19D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19DD"/>
    <w:rPr>
      <w:rFonts w:asciiTheme="majorHAnsi" w:eastAsiaTheme="minorEastAsia" w:hAnsiTheme="majorHAnsi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19D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19DD"/>
    <w:rPr>
      <w:rFonts w:asciiTheme="majorHAnsi" w:eastAsiaTheme="minorEastAsia" w:hAnsiTheme="majorHAnsi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FC19DD"/>
    <w:pPr>
      <w:spacing w:after="0" w:line="240" w:lineRule="auto"/>
    </w:pPr>
    <w:rPr>
      <w:rFonts w:asciiTheme="majorHAnsi" w:eastAsiaTheme="minorEastAsia" w:hAnsiTheme="majorHAns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Blankett.dotm" TargetMode="External"/></Relationship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299F9-A82A-4648-A5C6-44F776C1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1</TotalTime>
  <Pages>1</Pages>
  <Words>248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 av utredning av elevs frånvaro</dc:title>
  <dc:subject/>
  <dc:creator>Westholm, Jonas</dc:creator>
  <cp:keywords/>
  <dc:description/>
  <cp:lastModifiedBy>Modigh, Hanna</cp:lastModifiedBy>
  <cp:revision>4</cp:revision>
  <cp:lastPrinted>2017-02-21T08:23:00Z</cp:lastPrinted>
  <dcterms:created xsi:type="dcterms:W3CDTF">2019-03-11T14:19:00Z</dcterms:created>
  <dcterms:modified xsi:type="dcterms:W3CDTF">2019-06-27T13:56:00Z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Blankett</vt:lpwstr>
  </property>
</Properties>
</file>