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  <w:gridCol w:w="3929"/>
        <w:gridCol w:w="1319"/>
      </w:tblGrid>
      <w:tr w:rsidR="008D14E2" w:rsidRPr="00145CCF">
        <w:trPr>
          <w:cantSplit/>
          <w:trHeight w:hRule="exact" w:val="240"/>
        </w:trPr>
        <w:tc>
          <w:tcPr>
            <w:tcW w:w="10432" w:type="dxa"/>
            <w:gridSpan w:val="3"/>
          </w:tcPr>
          <w:p w:rsidR="008D14E2" w:rsidRPr="00145CCF" w:rsidRDefault="008D14E2">
            <w:pPr>
              <w:pStyle w:val="Sidhuvud"/>
            </w:pPr>
          </w:p>
        </w:tc>
      </w:tr>
      <w:tr w:rsidR="00E73E1B" w:rsidRPr="00145CCF" w:rsidTr="00E73E1B">
        <w:trPr>
          <w:cantSplit/>
          <w:trHeight w:val="1407"/>
        </w:trPr>
        <w:tc>
          <w:tcPr>
            <w:tcW w:w="5184" w:type="dxa"/>
          </w:tcPr>
          <w:p w:rsidR="00E73E1B" w:rsidRPr="00145CCF" w:rsidRDefault="00E73E1B" w:rsidP="00E73E1B">
            <w:pPr>
              <w:pStyle w:val="Kolumnledtext"/>
              <w:rPr>
                <w:szCs w:val="18"/>
              </w:rPr>
            </w:pPr>
          </w:p>
        </w:tc>
        <w:tc>
          <w:tcPr>
            <w:tcW w:w="3929" w:type="dxa"/>
          </w:tcPr>
          <w:p w:rsidR="00E73E1B" w:rsidRPr="00145CCF" w:rsidRDefault="00E73E1B" w:rsidP="00581E55">
            <w:pPr>
              <w:pStyle w:val="Kolumnledtext"/>
              <w:rPr>
                <w:sz w:val="20"/>
              </w:rPr>
            </w:pPr>
            <w:r w:rsidRPr="00145CCF">
              <w:rPr>
                <w:sz w:val="20"/>
              </w:rPr>
              <w:t>Skickas till:</w:t>
            </w:r>
          </w:p>
          <w:p w:rsidR="00800CDD" w:rsidRDefault="00800CDD" w:rsidP="00581E55">
            <w:pPr>
              <w:pStyle w:val="Kolumnledtext"/>
              <w:rPr>
                <w:sz w:val="20"/>
              </w:rPr>
            </w:pPr>
            <w:r>
              <w:rPr>
                <w:sz w:val="20"/>
              </w:rPr>
              <w:t>Gymnasieavdelningen</w:t>
            </w:r>
          </w:p>
          <w:p w:rsidR="00800CDD" w:rsidRDefault="00800CDD" w:rsidP="00581E55">
            <w:pPr>
              <w:pStyle w:val="Kolumnledtext"/>
              <w:rPr>
                <w:sz w:val="20"/>
              </w:rPr>
            </w:pPr>
            <w:r w:rsidRPr="00800CDD">
              <w:rPr>
                <w:sz w:val="20"/>
              </w:rPr>
              <w:t xml:space="preserve">Lena Mattsson </w:t>
            </w:r>
          </w:p>
          <w:p w:rsidR="00800CDD" w:rsidRDefault="00800CDD" w:rsidP="00581E55">
            <w:pPr>
              <w:pStyle w:val="Kolumnledtext"/>
              <w:rPr>
                <w:sz w:val="20"/>
              </w:rPr>
            </w:pPr>
            <w:r>
              <w:rPr>
                <w:sz w:val="20"/>
              </w:rPr>
              <w:t>Gymnasietorget 1</w:t>
            </w:r>
          </w:p>
          <w:p w:rsidR="00E73E1B" w:rsidRPr="00145CCF" w:rsidRDefault="00800CDD" w:rsidP="00581E55">
            <w:pPr>
              <w:pStyle w:val="Kolumnledtext"/>
              <w:rPr>
                <w:sz w:val="20"/>
              </w:rPr>
            </w:pPr>
            <w:r w:rsidRPr="00800CDD">
              <w:rPr>
                <w:sz w:val="20"/>
              </w:rPr>
              <w:t>141 85 Huddinge</w:t>
            </w:r>
          </w:p>
        </w:tc>
        <w:tc>
          <w:tcPr>
            <w:tcW w:w="1319" w:type="dxa"/>
          </w:tcPr>
          <w:p w:rsidR="00E73E1B" w:rsidRPr="00145CCF" w:rsidRDefault="00E73E1B" w:rsidP="0090358A">
            <w:pPr>
              <w:pStyle w:val="NormalText"/>
              <w:rPr>
                <w:rFonts w:ascii="Arial" w:hAnsi="Arial" w:cs="Arial"/>
                <w:sz w:val="20"/>
              </w:rPr>
            </w:pPr>
          </w:p>
        </w:tc>
      </w:tr>
      <w:tr w:rsidR="00E73E1B" w:rsidRPr="00145CCF">
        <w:trPr>
          <w:cantSplit/>
          <w:trHeight w:hRule="exact" w:val="240"/>
        </w:trPr>
        <w:tc>
          <w:tcPr>
            <w:tcW w:w="10432" w:type="dxa"/>
            <w:gridSpan w:val="3"/>
          </w:tcPr>
          <w:p w:rsidR="00E73E1B" w:rsidRPr="00145CCF" w:rsidRDefault="00E73E1B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876AE3" w:rsidRPr="00145CCF" w:rsidTr="00876AE3">
        <w:trPr>
          <w:cantSplit/>
          <w:trHeight w:hRule="exact" w:val="616"/>
        </w:trPr>
        <w:tc>
          <w:tcPr>
            <w:tcW w:w="10432" w:type="dxa"/>
            <w:gridSpan w:val="3"/>
          </w:tcPr>
          <w:p w:rsidR="00876AE3" w:rsidRPr="00145CCF" w:rsidRDefault="00876AE3" w:rsidP="00876AE3">
            <w:pPr>
              <w:pStyle w:val="verstlldrubrik"/>
            </w:pPr>
            <w:r w:rsidRPr="00876AE3">
              <w:t>Syftet med den medicinska bedömningen är att klarlägga eventuella medicinska orsaker till elevens svårigheter och vad dessa kan innebära för elevens fortsatta utveckling.</w:t>
            </w:r>
          </w:p>
        </w:tc>
      </w:tr>
    </w:tbl>
    <w:p w:rsidR="00C46EF9" w:rsidRPr="00145CCF" w:rsidRDefault="00C46EF9">
      <w:pPr>
        <w:pStyle w:val="Sidhuvud"/>
        <w:tabs>
          <w:tab w:val="clear" w:pos="4536"/>
          <w:tab w:val="clear" w:pos="9072"/>
        </w:tabs>
      </w:pPr>
    </w:p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304"/>
        <w:gridCol w:w="1304"/>
        <w:gridCol w:w="1304"/>
        <w:gridCol w:w="1304"/>
        <w:gridCol w:w="1304"/>
        <w:gridCol w:w="1305"/>
        <w:gridCol w:w="1304"/>
      </w:tblGrid>
      <w:tr w:rsidR="00222EF4" w:rsidRPr="00145CCF">
        <w:trPr>
          <w:cantSplit/>
          <w:trHeight w:hRule="exact" w:val="240"/>
        </w:trPr>
        <w:tc>
          <w:tcPr>
            <w:tcW w:w="10432" w:type="dxa"/>
            <w:gridSpan w:val="8"/>
            <w:vAlign w:val="bottom"/>
          </w:tcPr>
          <w:p w:rsidR="00222EF4" w:rsidRPr="00145CCF" w:rsidRDefault="004A313A" w:rsidP="001F733C">
            <w:pPr>
              <w:pStyle w:val="verstlldrubrik"/>
            </w:pPr>
            <w:r>
              <w:t>Elevuppgift</w:t>
            </w:r>
          </w:p>
        </w:tc>
      </w:tr>
      <w:tr w:rsidR="00222EF4" w:rsidRPr="00145CCF">
        <w:trPr>
          <w:cantSplit/>
          <w:trHeight w:hRule="exact" w:val="240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4" w:rsidRPr="00145CCF" w:rsidRDefault="00222EF4" w:rsidP="00A84FC4">
            <w:pPr>
              <w:pStyle w:val="verstlldledtext"/>
            </w:pPr>
            <w:r w:rsidRPr="00145CCF">
              <w:t>Namn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4" w:rsidRPr="00145CCF" w:rsidRDefault="00222EF4" w:rsidP="00A84FC4">
            <w:pPr>
              <w:pStyle w:val="verstlldledtext"/>
            </w:pPr>
            <w:r w:rsidRPr="00145CCF">
              <w:t>Personnummer</w:t>
            </w:r>
          </w:p>
        </w:tc>
      </w:tr>
      <w:tr w:rsidR="00C324E8" w:rsidRPr="00145CCF">
        <w:trPr>
          <w:cantSplit/>
          <w:trHeight w:hRule="exact" w:val="240"/>
        </w:trPr>
        <w:sdt>
          <w:sdtPr>
            <w:id w:val="440343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1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24E8" w:rsidRPr="00145CCF" w:rsidRDefault="003407A3" w:rsidP="00A84FC4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608767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17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24E8" w:rsidRPr="00145CCF" w:rsidRDefault="003407A3" w:rsidP="00A84FC4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7094C" w:rsidRPr="00145CCF">
        <w:trPr>
          <w:cantSplit/>
          <w:trHeight w:hRule="exact" w:val="240"/>
        </w:trPr>
        <w:tc>
          <w:tcPr>
            <w:tcW w:w="1303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5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</w:tr>
      <w:tr w:rsidR="00876AE3" w:rsidRPr="00145CCF" w:rsidTr="00876AE3">
        <w:trPr>
          <w:cantSplit/>
          <w:trHeight w:hRule="exact" w:val="240"/>
        </w:trPr>
        <w:tc>
          <w:tcPr>
            <w:tcW w:w="10432" w:type="dxa"/>
            <w:gridSpan w:val="8"/>
            <w:tcBorders>
              <w:bottom w:val="single" w:sz="4" w:space="0" w:color="auto"/>
            </w:tcBorders>
          </w:tcPr>
          <w:p w:rsidR="00876AE3" w:rsidRPr="00145CCF" w:rsidRDefault="00876AE3" w:rsidP="00876AE3">
            <w:pPr>
              <w:pStyle w:val="verstlldrubrik"/>
            </w:pPr>
            <w:r w:rsidRPr="00876AE3">
              <w:t>Beskrivning och analys av elevens medicinska status</w:t>
            </w:r>
          </w:p>
        </w:tc>
      </w:tr>
      <w:tr w:rsidR="00876AE3" w:rsidRPr="00145CCF" w:rsidTr="00876AE3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E3" w:rsidRPr="00145CCF" w:rsidRDefault="00876AE3" w:rsidP="00876AE3">
            <w:pPr>
              <w:pStyle w:val="Anvisningstext"/>
            </w:pPr>
            <w:r>
              <w:t>1. Beskriv elevens hälsa, allmänt</w:t>
            </w:r>
          </w:p>
        </w:tc>
      </w:tr>
      <w:tr w:rsidR="00876AE3" w:rsidRPr="00145CCF" w:rsidTr="00876AE3">
        <w:trPr>
          <w:cantSplit/>
          <w:trHeight w:val="238"/>
        </w:trPr>
        <w:sdt>
          <w:sdtPr>
            <w:rPr>
              <w:rFonts w:ascii="Times New Roman" w:hAnsi="Times New Roman"/>
            </w:rPr>
            <w:id w:val="10645331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6AE3" w:rsidRPr="00876AE3" w:rsidRDefault="003407A3">
                <w:pPr>
                  <w:rPr>
                    <w:rFonts w:ascii="Times New Roman" w:hAnsi="Times New Roman"/>
                  </w:rPr>
                </w:pPr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76AE3" w:rsidRPr="00145CCF" w:rsidTr="00876AE3">
        <w:trPr>
          <w:cantSplit/>
          <w:trHeight w:val="48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3" w:rsidRPr="00145CCF" w:rsidRDefault="00876AE3" w:rsidP="00876AE3">
            <w:pPr>
              <w:pStyle w:val="Anvisningstext"/>
            </w:pPr>
            <w:r>
              <w:t xml:space="preserve">2. Har medicinska orsaker till elevens svårigheter kunnat påvisats? </w:t>
            </w:r>
            <w:sdt>
              <w:sdtPr>
                <w:id w:val="7812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7A3">
              <w:t xml:space="preserve"> Ja </w:t>
            </w:r>
            <w:sdt>
              <w:sdtPr>
                <w:id w:val="-104630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A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7A3">
              <w:t xml:space="preserve"> Nej</w:t>
            </w:r>
          </w:p>
        </w:tc>
      </w:tr>
      <w:tr w:rsidR="00876AE3" w:rsidRPr="00145CCF" w:rsidTr="00876AE3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E3" w:rsidRPr="00145CCF" w:rsidRDefault="00876AE3" w:rsidP="00F36232">
            <w:pPr>
              <w:pStyle w:val="Anvisningstext"/>
            </w:pPr>
            <w:r>
              <w:t xml:space="preserve">2.1. Om </w:t>
            </w:r>
            <w:r w:rsidR="00F36232">
              <w:t>j</w:t>
            </w:r>
            <w:r>
              <w:t>a, beskriv vilka orsaker.</w:t>
            </w:r>
          </w:p>
        </w:tc>
      </w:tr>
      <w:tr w:rsidR="00876AE3" w:rsidRPr="00145CCF" w:rsidTr="00F36232">
        <w:trPr>
          <w:cantSplit/>
          <w:trHeight w:val="238"/>
        </w:trPr>
        <w:sdt>
          <w:sdtPr>
            <w:id w:val="6833256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6AE3" w:rsidRPr="00145CCF" w:rsidRDefault="003407A3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6232" w:rsidRPr="00145CCF" w:rsidTr="00F36232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32" w:rsidRPr="00145CCF" w:rsidRDefault="00F36232" w:rsidP="00F36232">
            <w:pPr>
              <w:pStyle w:val="Anvisningstext"/>
            </w:pPr>
            <w:r>
              <w:t>2.2. Om ja, beskriv vad dessa innebär för elevens fortsatta utveckling</w:t>
            </w:r>
          </w:p>
        </w:tc>
      </w:tr>
      <w:tr w:rsidR="00F36232" w:rsidRPr="00145CCF" w:rsidTr="00F36232">
        <w:trPr>
          <w:cantSplit/>
          <w:trHeight w:hRule="exact" w:val="240"/>
        </w:trPr>
        <w:sdt>
          <w:sdtPr>
            <w:id w:val="-5952424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232" w:rsidRPr="00145CCF" w:rsidRDefault="003407A3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6232" w:rsidRPr="00145CCF" w:rsidTr="00F36232">
        <w:trPr>
          <w:cantSplit/>
          <w:trHeight w:hRule="exact" w:val="47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2" w:rsidRPr="00145CCF" w:rsidRDefault="00F36232" w:rsidP="00F36232">
            <w:pPr>
              <w:pStyle w:val="Anvisningstext"/>
            </w:pPr>
            <w:r w:rsidRPr="00F36232">
              <w:t>Föreligger det betydande och bestående begåvningsmässigt funktionshinder på grund av hjärnskada föranledd av yttre våld eller kroppslig sjukdom?</w:t>
            </w:r>
            <w:r>
              <w:t xml:space="preserve"> </w:t>
            </w:r>
            <w:sdt>
              <w:sdtPr>
                <w:id w:val="11551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7A3">
              <w:t xml:space="preserve"> Ja </w:t>
            </w:r>
            <w:sdt>
              <w:sdtPr>
                <w:id w:val="163251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A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7A3">
              <w:t xml:space="preserve"> Nej</w:t>
            </w:r>
          </w:p>
        </w:tc>
      </w:tr>
      <w:tr w:rsidR="00F36232" w:rsidRPr="00145CCF" w:rsidTr="00F36232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32" w:rsidRPr="00145CCF" w:rsidRDefault="00F36232" w:rsidP="00F36232">
            <w:pPr>
              <w:pStyle w:val="Anvisningstext"/>
            </w:pPr>
            <w:r>
              <w:t xml:space="preserve">3.1. </w:t>
            </w:r>
            <w:r w:rsidRPr="00F36232">
              <w:t>Om ja, specificera:</w:t>
            </w:r>
          </w:p>
        </w:tc>
      </w:tr>
      <w:tr w:rsidR="00F36232" w:rsidRPr="00145CCF" w:rsidTr="00F36232">
        <w:trPr>
          <w:cantSplit/>
          <w:trHeight w:val="238"/>
        </w:trPr>
        <w:sdt>
          <w:sdtPr>
            <w:id w:val="-320383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232" w:rsidRPr="00145CCF" w:rsidRDefault="003407A3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6232" w:rsidRPr="00145CCF" w:rsidTr="00F36232">
        <w:trPr>
          <w:cantSplit/>
          <w:trHeight w:hRule="exact" w:val="512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2" w:rsidRPr="00145CCF" w:rsidRDefault="00F36232" w:rsidP="00F36232">
            <w:pPr>
              <w:pStyle w:val="Anvisningstext"/>
            </w:pPr>
            <w:r>
              <w:t xml:space="preserve">4. </w:t>
            </w:r>
            <w:r w:rsidRPr="00F36232">
              <w:t>Har alternativa eller adderande diagnoser eller funktionsnedsättningar (andra än utvecklingsstörning) som kan förklara elevens svårigheter kunnat påvisas?</w:t>
            </w:r>
            <w:r>
              <w:t xml:space="preserve"> </w:t>
            </w:r>
            <w:sdt>
              <w:sdtPr>
                <w:id w:val="132817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7A3">
              <w:t xml:space="preserve"> Ja </w:t>
            </w:r>
            <w:sdt>
              <w:sdtPr>
                <w:id w:val="70946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A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7A3">
              <w:t xml:space="preserve"> Nej</w:t>
            </w:r>
          </w:p>
        </w:tc>
      </w:tr>
      <w:tr w:rsidR="00F36232" w:rsidRPr="00145CCF" w:rsidTr="00F36232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32" w:rsidRPr="00145CCF" w:rsidRDefault="00F36232" w:rsidP="00F36232">
            <w:pPr>
              <w:pStyle w:val="Anvisningstext"/>
            </w:pPr>
            <w:r>
              <w:t>4</w:t>
            </w:r>
            <w:r w:rsidRPr="00F36232">
              <w:t>.1. Om ja, specificera:</w:t>
            </w:r>
          </w:p>
        </w:tc>
      </w:tr>
      <w:tr w:rsidR="00F36232" w:rsidRPr="00145CCF" w:rsidTr="00F36232">
        <w:trPr>
          <w:cantSplit/>
          <w:trHeight w:val="238"/>
        </w:trPr>
        <w:sdt>
          <w:sdtPr>
            <w:id w:val="-959569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232" w:rsidRPr="00145CCF" w:rsidRDefault="003407A3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6232" w:rsidRPr="00145CCF" w:rsidTr="00AA5B87">
        <w:trPr>
          <w:cantSplit/>
          <w:trHeight w:hRule="exact" w:val="526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32" w:rsidRPr="00F36232" w:rsidRDefault="00F36232" w:rsidP="003407A3">
            <w:pPr>
              <w:pStyle w:val="Anvisningstext"/>
            </w:pPr>
            <w:r>
              <w:t xml:space="preserve">5. </w:t>
            </w:r>
            <w:r w:rsidRPr="00F36232">
              <w:t>Remitteras eleven till ytterligare utredning?</w:t>
            </w:r>
            <w:r>
              <w:t xml:space="preserve"> </w:t>
            </w:r>
            <w:sdt>
              <w:sdtPr>
                <w:id w:val="9476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</w:t>
            </w:r>
            <w:sdt>
              <w:sdtPr>
                <w:id w:val="7249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A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7A3">
              <w:t xml:space="preserve"> </w:t>
            </w:r>
            <w:r>
              <w:t>Nej</w:t>
            </w:r>
          </w:p>
        </w:tc>
      </w:tr>
      <w:tr w:rsidR="00F36232" w:rsidRPr="00145CCF" w:rsidTr="00AA5B87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32" w:rsidRPr="00145CCF" w:rsidRDefault="00AA5B87" w:rsidP="00AA5B87">
            <w:pPr>
              <w:pStyle w:val="Anvisningstext"/>
            </w:pPr>
            <w:r>
              <w:t xml:space="preserve">5.1. </w:t>
            </w:r>
            <w:r w:rsidR="00F36232" w:rsidRPr="00F36232">
              <w:t>Om ja, vilken är frågeställningen?</w:t>
            </w:r>
          </w:p>
        </w:tc>
      </w:tr>
      <w:tr w:rsidR="00F36232" w:rsidRPr="00145CCF" w:rsidTr="00AA5B87">
        <w:trPr>
          <w:cantSplit/>
          <w:trHeight w:val="238"/>
        </w:trPr>
        <w:sdt>
          <w:sdtPr>
            <w:id w:val="1049649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232" w:rsidRPr="00145CCF" w:rsidRDefault="003407A3" w:rsidP="00B57A36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A5B87" w:rsidRPr="00145CCF" w:rsidTr="00AA5B87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87" w:rsidRPr="00145CCF" w:rsidRDefault="00AA5B87" w:rsidP="00AA5B87">
            <w:pPr>
              <w:pStyle w:val="Anvisningstext"/>
            </w:pPr>
            <w:r>
              <w:t xml:space="preserve">6. </w:t>
            </w:r>
            <w:r w:rsidRPr="00AA5B87">
              <w:t>Övrigt som bedöms ha relevans för beslut om mottagande i gymnasiesärskola?</w:t>
            </w:r>
          </w:p>
        </w:tc>
      </w:tr>
      <w:tr w:rsidR="00AA5B87" w:rsidRPr="00145CCF" w:rsidTr="00C47BBE">
        <w:trPr>
          <w:cantSplit/>
          <w:trHeight w:val="238"/>
        </w:trPr>
        <w:sdt>
          <w:sdtPr>
            <w:id w:val="-1261564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5B87" w:rsidRPr="00145CCF" w:rsidRDefault="003407A3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A5B87" w:rsidRPr="00145CCF" w:rsidTr="00C47BBE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87" w:rsidRPr="00145CCF" w:rsidRDefault="00AA5B87" w:rsidP="00C47BBE">
            <w:pPr>
              <w:pStyle w:val="Anvisningstext"/>
            </w:pPr>
            <w:r>
              <w:t xml:space="preserve">7. </w:t>
            </w:r>
            <w:r w:rsidRPr="00AA5B87">
              <w:t>Sammanfattande bedömning av eleven med avseende på ev</w:t>
            </w:r>
            <w:r w:rsidR="00C47BBE">
              <w:t>entuellt</w:t>
            </w:r>
            <w:r w:rsidRPr="00AA5B87">
              <w:t xml:space="preserve"> beslut om mottagande i gymnasiesärskola.</w:t>
            </w:r>
          </w:p>
        </w:tc>
      </w:tr>
      <w:tr w:rsidR="00AA5B87" w:rsidRPr="00145CCF" w:rsidTr="00C47BBE">
        <w:trPr>
          <w:cantSplit/>
          <w:trHeight w:val="238"/>
        </w:trPr>
        <w:sdt>
          <w:sdtPr>
            <w:rPr>
              <w:sz w:val="20"/>
              <w:szCs w:val="20"/>
            </w:rPr>
            <w:id w:val="15159610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5B87" w:rsidRPr="00C47BBE" w:rsidRDefault="003407A3" w:rsidP="00C47BBE">
                <w:pPr>
                  <w:pStyle w:val="Anvisningstext"/>
                  <w:rPr>
                    <w:sz w:val="20"/>
                    <w:szCs w:val="20"/>
                  </w:rPr>
                </w:pPr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7094C" w:rsidRPr="00145CCF" w:rsidTr="00C47BBE">
        <w:trPr>
          <w:cantSplit/>
          <w:trHeight w:hRule="exact" w:val="240"/>
        </w:trPr>
        <w:tc>
          <w:tcPr>
            <w:tcW w:w="1303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5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</w:tr>
      <w:tr w:rsidR="00C47BBE" w:rsidRPr="00145CCF" w:rsidTr="000A2652">
        <w:trPr>
          <w:cantSplit/>
          <w:trHeight w:hRule="exact" w:val="240"/>
        </w:trPr>
        <w:tc>
          <w:tcPr>
            <w:tcW w:w="10432" w:type="dxa"/>
            <w:gridSpan w:val="8"/>
          </w:tcPr>
          <w:p w:rsidR="00C47BBE" w:rsidRPr="00145CCF" w:rsidRDefault="00C47BBE" w:rsidP="00C47BBE">
            <w:pPr>
              <w:pStyle w:val="verstlldrubrik"/>
            </w:pPr>
            <w:r w:rsidRPr="00C47BBE">
              <w:t>Ansvarig för den medicinska bedömningen</w:t>
            </w:r>
          </w:p>
        </w:tc>
      </w:tr>
      <w:tr w:rsidR="00C47BBE" w:rsidRPr="00145CCF" w:rsidTr="00C47BBE">
        <w:trPr>
          <w:cantSplit/>
          <w:trHeight w:hRule="exact" w:val="240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BE" w:rsidRPr="00145CCF" w:rsidRDefault="00C47BBE" w:rsidP="00C47BBE">
            <w:pPr>
              <w:pStyle w:val="verstlldledtext"/>
            </w:pPr>
            <w:r>
              <w:t>Datum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BE" w:rsidRPr="00145CCF" w:rsidRDefault="00C47BBE" w:rsidP="00C47BBE">
            <w:pPr>
              <w:pStyle w:val="verstlldledtext"/>
            </w:pPr>
            <w:r>
              <w:t>Namn</w:t>
            </w:r>
          </w:p>
        </w:tc>
      </w:tr>
      <w:tr w:rsidR="00C47BBE" w:rsidRPr="00145CCF" w:rsidTr="00C47BBE">
        <w:trPr>
          <w:cantSplit/>
          <w:trHeight w:hRule="exact" w:val="240"/>
        </w:trPr>
        <w:sdt>
          <w:sdtPr>
            <w:id w:val="-3256673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0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7BBE" w:rsidRPr="00145CCF" w:rsidRDefault="003407A3" w:rsidP="00B57A36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3753567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7BBE" w:rsidRPr="00145CCF" w:rsidRDefault="003407A3" w:rsidP="00B57A36">
                <w:r w:rsidRPr="00BE12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47BBE" w:rsidRPr="00145CCF" w:rsidTr="009E5FCC">
        <w:trPr>
          <w:cantSplit/>
          <w:trHeight w:hRule="exact" w:val="240"/>
        </w:trPr>
        <w:tc>
          <w:tcPr>
            <w:tcW w:w="1303" w:type="dxa"/>
            <w:tcBorders>
              <w:top w:val="single" w:sz="4" w:space="0" w:color="auto"/>
            </w:tcBorders>
          </w:tcPr>
          <w:p w:rsidR="00C47BBE" w:rsidRPr="00145CCF" w:rsidRDefault="00C47BBE"/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C47BBE" w:rsidRPr="00145CCF" w:rsidRDefault="00C47BBE"/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BE" w:rsidRPr="00145CCF" w:rsidRDefault="00C47BBE" w:rsidP="00C47BBE">
            <w:pPr>
              <w:pStyle w:val="verstlldledtext"/>
            </w:pPr>
            <w:r>
              <w:t>Namnunderskrift</w:t>
            </w:r>
          </w:p>
        </w:tc>
      </w:tr>
      <w:tr w:rsidR="00C47BBE" w:rsidRPr="00145CCF" w:rsidTr="009E5FCC">
        <w:trPr>
          <w:cantSplit/>
          <w:trHeight w:hRule="exact" w:val="240"/>
        </w:trPr>
        <w:tc>
          <w:tcPr>
            <w:tcW w:w="1303" w:type="dxa"/>
          </w:tcPr>
          <w:p w:rsidR="00C47BBE" w:rsidRPr="00145CCF" w:rsidRDefault="00C47BBE" w:rsidP="00A84FC4"/>
        </w:tc>
        <w:tc>
          <w:tcPr>
            <w:tcW w:w="1304" w:type="dxa"/>
            <w:tcBorders>
              <w:right w:val="single" w:sz="4" w:space="0" w:color="auto"/>
            </w:tcBorders>
          </w:tcPr>
          <w:p w:rsidR="00C47BBE" w:rsidRPr="00145CCF" w:rsidRDefault="00C47BBE" w:rsidP="00A84FC4"/>
        </w:tc>
        <w:tc>
          <w:tcPr>
            <w:tcW w:w="78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E" w:rsidRPr="00145CCF" w:rsidRDefault="00C47BBE" w:rsidP="00A84FC4"/>
        </w:tc>
      </w:tr>
      <w:tr w:rsidR="009E5FCC" w:rsidRPr="00145CCF" w:rsidTr="009E5FCC">
        <w:trPr>
          <w:cantSplit/>
          <w:trHeight w:hRule="exact" w:val="240"/>
        </w:trPr>
        <w:tc>
          <w:tcPr>
            <w:tcW w:w="1303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  <w:tcBorders>
              <w:top w:val="single" w:sz="4" w:space="0" w:color="auto"/>
            </w:tcBorders>
          </w:tcPr>
          <w:p w:rsidR="009E5FCC" w:rsidRPr="00145CCF" w:rsidRDefault="009E5FCC"/>
        </w:tc>
        <w:tc>
          <w:tcPr>
            <w:tcW w:w="1304" w:type="dxa"/>
            <w:tcBorders>
              <w:top w:val="single" w:sz="4" w:space="0" w:color="auto"/>
            </w:tcBorders>
          </w:tcPr>
          <w:p w:rsidR="009E5FCC" w:rsidRPr="00145CCF" w:rsidRDefault="009E5FCC"/>
        </w:tc>
        <w:tc>
          <w:tcPr>
            <w:tcW w:w="1304" w:type="dxa"/>
            <w:tcBorders>
              <w:top w:val="single" w:sz="4" w:space="0" w:color="auto"/>
            </w:tcBorders>
          </w:tcPr>
          <w:p w:rsidR="009E5FCC" w:rsidRPr="00145CCF" w:rsidRDefault="009E5FCC"/>
        </w:tc>
        <w:tc>
          <w:tcPr>
            <w:tcW w:w="1304" w:type="dxa"/>
            <w:tcBorders>
              <w:top w:val="single" w:sz="4" w:space="0" w:color="auto"/>
            </w:tcBorders>
          </w:tcPr>
          <w:p w:rsidR="009E5FCC" w:rsidRPr="00145CCF" w:rsidRDefault="009E5FCC"/>
        </w:tc>
        <w:tc>
          <w:tcPr>
            <w:tcW w:w="1305" w:type="dxa"/>
            <w:tcBorders>
              <w:top w:val="single" w:sz="4" w:space="0" w:color="auto"/>
            </w:tcBorders>
          </w:tcPr>
          <w:p w:rsidR="009E5FCC" w:rsidRPr="00145CCF" w:rsidRDefault="009E5FCC"/>
        </w:tc>
        <w:tc>
          <w:tcPr>
            <w:tcW w:w="1304" w:type="dxa"/>
            <w:tcBorders>
              <w:top w:val="single" w:sz="4" w:space="0" w:color="auto"/>
            </w:tcBorders>
          </w:tcPr>
          <w:p w:rsidR="009E5FCC" w:rsidRPr="00145CCF" w:rsidRDefault="009E5FCC"/>
        </w:tc>
      </w:tr>
      <w:tr w:rsidR="009E5FCC" w:rsidRPr="00145CCF" w:rsidTr="009E5FCC">
        <w:trPr>
          <w:cantSplit/>
          <w:trHeight w:hRule="exact" w:val="240"/>
        </w:trPr>
        <w:tc>
          <w:tcPr>
            <w:tcW w:w="1303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5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</w:tr>
      <w:tr w:rsidR="009E5FCC" w:rsidRPr="00145CCF" w:rsidTr="009E5FCC">
        <w:trPr>
          <w:cantSplit/>
          <w:trHeight w:hRule="exact" w:val="240"/>
        </w:trPr>
        <w:tc>
          <w:tcPr>
            <w:tcW w:w="1303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  <w:tc>
          <w:tcPr>
            <w:tcW w:w="1305" w:type="dxa"/>
          </w:tcPr>
          <w:p w:rsidR="009E5FCC" w:rsidRPr="00145CCF" w:rsidRDefault="009E5FCC"/>
        </w:tc>
        <w:tc>
          <w:tcPr>
            <w:tcW w:w="1304" w:type="dxa"/>
          </w:tcPr>
          <w:p w:rsidR="009E5FCC" w:rsidRPr="00145CCF" w:rsidRDefault="009E5FCC"/>
        </w:tc>
      </w:tr>
      <w:tr w:rsidR="0087094C" w:rsidRPr="00145CCF" w:rsidTr="009E5FCC">
        <w:trPr>
          <w:cantSplit/>
          <w:trHeight w:hRule="exact" w:val="240"/>
        </w:trPr>
        <w:tc>
          <w:tcPr>
            <w:tcW w:w="1303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5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</w:tr>
      <w:tr w:rsidR="0087094C" w:rsidRPr="00145CCF">
        <w:trPr>
          <w:cantSplit/>
          <w:trHeight w:hRule="exact" w:val="240"/>
        </w:trPr>
        <w:tc>
          <w:tcPr>
            <w:tcW w:w="1303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  <w:tc>
          <w:tcPr>
            <w:tcW w:w="1305" w:type="dxa"/>
          </w:tcPr>
          <w:p w:rsidR="0087094C" w:rsidRPr="00145CCF" w:rsidRDefault="0087094C"/>
        </w:tc>
        <w:tc>
          <w:tcPr>
            <w:tcW w:w="1304" w:type="dxa"/>
          </w:tcPr>
          <w:p w:rsidR="0087094C" w:rsidRPr="00145CCF" w:rsidRDefault="0087094C"/>
        </w:tc>
      </w:tr>
      <w:tr w:rsidR="009E5FCC" w:rsidRPr="00145CCF" w:rsidTr="00014DA8">
        <w:trPr>
          <w:cantSplit/>
          <w:trHeight w:val="480"/>
        </w:trPr>
        <w:tc>
          <w:tcPr>
            <w:tcW w:w="10432" w:type="dxa"/>
            <w:gridSpan w:val="8"/>
          </w:tcPr>
          <w:p w:rsidR="009E5FCC" w:rsidRPr="009E5FCC" w:rsidRDefault="009E5FCC">
            <w:pPr>
              <w:rPr>
                <w:rFonts w:ascii="Arial" w:hAnsi="Arial" w:cs="Arial"/>
              </w:rPr>
            </w:pPr>
            <w:r w:rsidRPr="009E5FCC">
              <w:rPr>
                <w:rFonts w:ascii="Arial" w:hAnsi="Arial" w:cs="Arial"/>
              </w:rPr>
              <w:t>Huddinge kommun hanterar personuppgifter enligt dataskyddsförordningen (GDPR). Inom barn- och utbildningsförvaltningen är förskolenämnden, grundskolenämnden respektive gymnasienämnden ansvariga för att personuppgifter behandlas och skyddas i enlighet med förordningen. Mer information finns på huddinge.se/gdpr.</w:t>
            </w:r>
          </w:p>
        </w:tc>
      </w:tr>
    </w:tbl>
    <w:p w:rsidR="00B42487" w:rsidRPr="00145CCF" w:rsidRDefault="00B42487" w:rsidP="00BC2466">
      <w:pPr>
        <w:pStyle w:val="Sidfot"/>
      </w:pPr>
    </w:p>
    <w:p w:rsidR="00BC2466" w:rsidRPr="00145CCF" w:rsidRDefault="00BC2466" w:rsidP="00BC2466">
      <w:pPr>
        <w:pStyle w:val="Sidfot"/>
        <w:rPr>
          <w:sz w:val="2"/>
          <w:szCs w:val="2"/>
        </w:rPr>
      </w:pPr>
    </w:p>
    <w:sectPr w:rsidR="00BC2466" w:rsidRPr="00145CCF" w:rsidSect="00BC24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397" w:bottom="397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30" w:rsidRDefault="004F6530" w:rsidP="0087094C">
      <w:pPr>
        <w:pStyle w:val="verstlldrubrik"/>
      </w:pPr>
      <w:r>
        <w:separator/>
      </w:r>
    </w:p>
  </w:endnote>
  <w:endnote w:type="continuationSeparator" w:id="0">
    <w:p w:rsidR="004F6530" w:rsidRDefault="004F6530" w:rsidP="0087094C">
      <w:pPr>
        <w:pStyle w:val="verstlld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06" w:rsidRDefault="00833806" w:rsidP="00BC76E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5CCF">
      <w:rPr>
        <w:rStyle w:val="Sidnummer"/>
        <w:noProof/>
      </w:rPr>
      <w:t>1</w:t>
    </w:r>
    <w:r>
      <w:rPr>
        <w:rStyle w:val="Sidnummer"/>
      </w:rPr>
      <w:fldChar w:fldCharType="end"/>
    </w:r>
  </w:p>
  <w:p w:rsidR="00833806" w:rsidRDefault="00833806" w:rsidP="00E47C9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06" w:rsidRDefault="00833806" w:rsidP="00BC76E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07A3">
      <w:rPr>
        <w:rStyle w:val="Sidnummer"/>
        <w:noProof/>
      </w:rPr>
      <w:t>2</w:t>
    </w:r>
    <w:r>
      <w:rPr>
        <w:rStyle w:val="Sidnummer"/>
      </w:rPr>
      <w:fldChar w:fldCharType="end"/>
    </w:r>
  </w:p>
  <w:p w:rsidR="00833806" w:rsidRDefault="00833806" w:rsidP="00E47C91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Ind w:w="-2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0"/>
      <w:gridCol w:w="2408"/>
      <w:gridCol w:w="1861"/>
      <w:gridCol w:w="2128"/>
      <w:gridCol w:w="1226"/>
    </w:tblGrid>
    <w:tr w:rsidR="00833806" w:rsidRPr="00145CCF" w:rsidTr="00E47C91">
      <w:trPr>
        <w:trHeight w:val="880"/>
      </w:trPr>
      <w:tc>
        <w:tcPr>
          <w:tcW w:w="2810" w:type="dxa"/>
        </w:tcPr>
        <w:p w:rsidR="00833806" w:rsidRPr="00145CCF" w:rsidRDefault="00145CCF" w:rsidP="00395239">
          <w:pPr>
            <w:pStyle w:val="Sidfot"/>
            <w:spacing w:line="180" w:lineRule="exac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0" wp14:anchorId="788EDC89" wp14:editId="1BAF7E9D">
                    <wp:simplePos x="0" y="0"/>
                    <wp:positionH relativeFrom="column">
                      <wp:posOffset>-215265</wp:posOffset>
                    </wp:positionH>
                    <wp:positionV relativeFrom="page">
                      <wp:posOffset>-1394129</wp:posOffset>
                    </wp:positionV>
                    <wp:extent cx="133350" cy="1828800"/>
                    <wp:effectExtent l="0" t="0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806" w:rsidRPr="00145CCF" w:rsidRDefault="00C17E85" w:rsidP="00694D16">
                                <w:pPr>
                                  <w:pStyle w:val="Sidstlldledtextmpunkt"/>
                                </w:pPr>
                                <w:r>
                                  <w:t>BUF-SÄR-0428.181129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8EDC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16.95pt;margin-top:-109.75pt;width:10.5pt;height:2in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" o:allowoverlap="f" filled="f" stroked="f">
                    <v:textbox style="layout-flow:vertical;mso-layout-flow-alt:bottom-to-top" inset="0,0,0,0">
                      <w:txbxContent>
                        <w:p w:rsidR="00833806" w:rsidRPr="00145CCF" w:rsidRDefault="00C17E85" w:rsidP="00694D16">
                          <w:pPr>
                            <w:pStyle w:val="Sidstlldledtextmpunkt"/>
                          </w:pPr>
                          <w:r>
                            <w:t>BUF-SÄR-0428.181129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833806" w:rsidRPr="00145CCF">
            <w:rPr>
              <w:sz w:val="12"/>
              <w:szCs w:val="12"/>
              <w:lang w:val="de-DE"/>
            </w:rPr>
            <w:t>POSTADRESS</w:t>
          </w:r>
        </w:p>
        <w:p w:rsidR="00800CDD" w:rsidRPr="00800CDD" w:rsidRDefault="00800CDD" w:rsidP="00800CDD">
          <w:pPr>
            <w:pStyle w:val="Sidfot"/>
            <w:spacing w:line="180" w:lineRule="exact"/>
            <w:rPr>
              <w:rFonts w:cs="Arial"/>
              <w:szCs w:val="16"/>
            </w:rPr>
          </w:pPr>
          <w:r w:rsidRPr="00800CDD">
            <w:rPr>
              <w:rFonts w:cs="Arial"/>
              <w:szCs w:val="16"/>
            </w:rPr>
            <w:t>Barn- och utbildningsförvaltningen</w:t>
          </w:r>
        </w:p>
        <w:p w:rsidR="00800CDD" w:rsidRPr="00800CDD" w:rsidRDefault="00800CDD" w:rsidP="00800CDD">
          <w:pPr>
            <w:pStyle w:val="Sidfot"/>
            <w:spacing w:line="180" w:lineRule="exact"/>
            <w:rPr>
              <w:rFonts w:cs="Arial"/>
              <w:szCs w:val="16"/>
            </w:rPr>
          </w:pPr>
          <w:r w:rsidRPr="00800CDD">
            <w:rPr>
              <w:rFonts w:cs="Arial"/>
              <w:szCs w:val="16"/>
            </w:rPr>
            <w:t>Gymnasieförvaltningen</w:t>
          </w:r>
        </w:p>
        <w:p w:rsidR="00833806" w:rsidRPr="00145CCF" w:rsidRDefault="00800C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 w:rsidRPr="00800CDD">
            <w:rPr>
              <w:rFonts w:cs="Arial"/>
              <w:szCs w:val="16"/>
            </w:rPr>
            <w:t>141 85 Huddinge</w:t>
          </w:r>
        </w:p>
        <w:p w:rsidR="00833806" w:rsidRPr="00145CCF" w:rsidRDefault="00833806" w:rsidP="00BD7640">
          <w:pPr>
            <w:pStyle w:val="Sidfot"/>
            <w:spacing w:line="180" w:lineRule="exact"/>
            <w:rPr>
              <w:rFonts w:cs="Arial"/>
              <w:sz w:val="14"/>
              <w:szCs w:val="14"/>
            </w:rPr>
          </w:pPr>
        </w:p>
      </w:tc>
      <w:tc>
        <w:tcPr>
          <w:tcW w:w="2408" w:type="dxa"/>
        </w:tcPr>
        <w:p w:rsidR="00833806" w:rsidRPr="00145CCF" w:rsidRDefault="00833806" w:rsidP="00BD7640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BESÖKSADRESS</w:t>
          </w:r>
        </w:p>
        <w:p w:rsidR="00800CDD" w:rsidRPr="00800CDD" w:rsidRDefault="00800CDD" w:rsidP="00800CDD">
          <w:pPr>
            <w:pStyle w:val="Sidfot"/>
            <w:spacing w:line="180" w:lineRule="exact"/>
            <w:rPr>
              <w:rFonts w:cs="Arial"/>
              <w:szCs w:val="16"/>
            </w:rPr>
          </w:pPr>
          <w:r w:rsidRPr="00800CDD">
            <w:rPr>
              <w:rFonts w:cs="Arial"/>
              <w:szCs w:val="16"/>
            </w:rPr>
            <w:t>Gymnasietorget 1</w:t>
          </w:r>
        </w:p>
        <w:p w:rsidR="00833806" w:rsidRPr="00800CDD" w:rsidRDefault="00800C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 w:rsidRPr="00800CDD">
            <w:rPr>
              <w:rFonts w:cs="Arial"/>
              <w:szCs w:val="16"/>
            </w:rPr>
            <w:t>Huddinge</w:t>
          </w:r>
        </w:p>
      </w:tc>
      <w:tc>
        <w:tcPr>
          <w:tcW w:w="1861" w:type="dxa"/>
        </w:tcPr>
        <w:p w:rsidR="00833806" w:rsidRPr="00145CCF" w:rsidRDefault="00833806" w:rsidP="001A5742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TELEFON OCH TELEFAX</w:t>
          </w:r>
        </w:p>
        <w:p w:rsidR="00800CDD" w:rsidRPr="00800CDD" w:rsidRDefault="00800CDD" w:rsidP="00800CDD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0</w:t>
          </w:r>
          <w:r w:rsidRPr="00800CDD">
            <w:rPr>
              <w:rFonts w:cs="Arial"/>
              <w:szCs w:val="16"/>
            </w:rPr>
            <w:t>8- 535 300 00</w:t>
          </w:r>
        </w:p>
        <w:p w:rsidR="00833806" w:rsidRPr="00800CDD" w:rsidRDefault="00800C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 w:rsidRPr="00800CDD">
            <w:rPr>
              <w:rFonts w:cs="Arial"/>
              <w:szCs w:val="16"/>
            </w:rPr>
            <w:t>08- 535 360 02</w:t>
          </w:r>
        </w:p>
      </w:tc>
      <w:tc>
        <w:tcPr>
          <w:tcW w:w="2128" w:type="dxa"/>
        </w:tcPr>
        <w:p w:rsidR="00833806" w:rsidRPr="00800CDD" w:rsidRDefault="00833806" w:rsidP="002B1903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800CDD">
            <w:rPr>
              <w:noProof/>
              <w:sz w:val="12"/>
              <w:szCs w:val="12"/>
            </w:rPr>
            <w:t>WEBB OCH E-POST</w:t>
          </w:r>
        </w:p>
        <w:p w:rsidR="00800CDD" w:rsidRPr="00800CDD" w:rsidRDefault="00800CDD" w:rsidP="00800CDD">
          <w:pPr>
            <w:pStyle w:val="Sidfot"/>
            <w:spacing w:line="180" w:lineRule="exact"/>
            <w:rPr>
              <w:rFonts w:cs="Arial"/>
              <w:szCs w:val="16"/>
            </w:rPr>
          </w:pPr>
          <w:r w:rsidRPr="00800CDD">
            <w:rPr>
              <w:rFonts w:cs="Arial"/>
              <w:szCs w:val="16"/>
            </w:rPr>
            <w:t>lena.mattsson@huddinge.se</w:t>
          </w:r>
        </w:p>
        <w:p w:rsidR="00833806" w:rsidRPr="00800CDD" w:rsidRDefault="00800CDD" w:rsidP="00BD7640">
          <w:pPr>
            <w:pStyle w:val="Sidfot"/>
            <w:spacing w:line="180" w:lineRule="exact"/>
            <w:rPr>
              <w:rFonts w:cs="Arial"/>
              <w:szCs w:val="16"/>
              <w:lang w:val="en-GB"/>
            </w:rPr>
          </w:pPr>
          <w:r w:rsidRPr="00800CDD">
            <w:rPr>
              <w:rFonts w:cs="Arial"/>
              <w:szCs w:val="16"/>
              <w:lang w:val="en-GB"/>
            </w:rPr>
            <w:t>www.huddinge.se</w:t>
          </w:r>
        </w:p>
      </w:tc>
      <w:tc>
        <w:tcPr>
          <w:tcW w:w="1226" w:type="dxa"/>
        </w:tcPr>
        <w:p w:rsidR="00833806" w:rsidRPr="00145CCF" w:rsidRDefault="00833806" w:rsidP="00030145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ORGANISATIONSNR</w:t>
          </w:r>
        </w:p>
        <w:p w:rsidR="00833806" w:rsidRPr="00145CCF" w:rsidRDefault="00833806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 w:rsidRPr="00145CCF">
            <w:rPr>
              <w:rFonts w:cs="Arial"/>
              <w:szCs w:val="16"/>
            </w:rPr>
            <w:t>212000-0068</w:t>
          </w:r>
        </w:p>
      </w:tc>
    </w:tr>
  </w:tbl>
  <w:p w:rsidR="00833806" w:rsidRPr="00145CCF" w:rsidRDefault="00833806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30" w:rsidRDefault="004F6530" w:rsidP="0087094C">
      <w:pPr>
        <w:pStyle w:val="verstlldrubrik"/>
      </w:pPr>
      <w:r>
        <w:separator/>
      </w:r>
    </w:p>
  </w:footnote>
  <w:footnote w:type="continuationSeparator" w:id="0">
    <w:p w:rsidR="004F6530" w:rsidRDefault="004F6530" w:rsidP="0087094C">
      <w:pPr>
        <w:pStyle w:val="verstlldrubri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84"/>
      <w:gridCol w:w="3936"/>
      <w:gridCol w:w="1312"/>
    </w:tblGrid>
    <w:tr w:rsidR="00833806" w:rsidRPr="00E47C91" w:rsidTr="00E47C91">
      <w:trPr>
        <w:cantSplit/>
        <w:trHeight w:val="193"/>
      </w:trPr>
      <w:tc>
        <w:tcPr>
          <w:tcW w:w="5184" w:type="dxa"/>
          <w:vMerge w:val="restart"/>
        </w:tcPr>
        <w:p w:rsidR="00833806" w:rsidRPr="006A4677" w:rsidRDefault="00833806" w:rsidP="00D72286">
          <w:pPr>
            <w:pStyle w:val="Tabell"/>
            <w:rPr>
              <w:highlight w:val="darkMagenta"/>
            </w:rPr>
          </w:pPr>
        </w:p>
      </w:tc>
      <w:tc>
        <w:tcPr>
          <w:tcW w:w="3936" w:type="dxa"/>
          <w:vMerge w:val="restart"/>
        </w:tcPr>
        <w:p w:rsidR="00833806" w:rsidRPr="006A4677" w:rsidRDefault="00833806" w:rsidP="00D72286">
          <w:pPr>
            <w:pStyle w:val="Dokumentnamn"/>
            <w:spacing w:before="40"/>
            <w:rPr>
              <w:caps/>
              <w:sz w:val="25"/>
              <w:szCs w:val="25"/>
              <w:highlight w:val="darkMagenta"/>
            </w:rPr>
          </w:pPr>
        </w:p>
      </w:tc>
      <w:tc>
        <w:tcPr>
          <w:tcW w:w="1312" w:type="dxa"/>
        </w:tcPr>
        <w:p w:rsidR="00833806" w:rsidRPr="00E47C91" w:rsidRDefault="00833806" w:rsidP="00E47C91">
          <w:pPr>
            <w:pStyle w:val="verstlldledtext"/>
            <w:spacing w:before="0"/>
            <w:jc w:val="right"/>
            <w:rPr>
              <w:sz w:val="12"/>
              <w:szCs w:val="12"/>
            </w:rPr>
          </w:pPr>
          <w:r w:rsidRPr="00E47C91">
            <w:rPr>
              <w:sz w:val="12"/>
              <w:szCs w:val="12"/>
            </w:rPr>
            <w:t>SIDA</w:t>
          </w:r>
        </w:p>
      </w:tc>
    </w:tr>
    <w:tr w:rsidR="00833806" w:rsidRPr="00E47C91">
      <w:trPr>
        <w:cantSplit/>
        <w:trHeight w:hRule="exact" w:val="240"/>
      </w:trPr>
      <w:tc>
        <w:tcPr>
          <w:tcW w:w="5184" w:type="dxa"/>
          <w:vMerge/>
        </w:tcPr>
        <w:p w:rsidR="00833806" w:rsidRPr="006A4677" w:rsidRDefault="00833806" w:rsidP="00D72286">
          <w:pPr>
            <w:pStyle w:val="Tabell"/>
          </w:pPr>
        </w:p>
      </w:tc>
      <w:tc>
        <w:tcPr>
          <w:tcW w:w="3936" w:type="dxa"/>
          <w:vMerge/>
        </w:tcPr>
        <w:p w:rsidR="00833806" w:rsidRPr="006A4677" w:rsidRDefault="00833806" w:rsidP="00D72286">
          <w:pPr>
            <w:pStyle w:val="Sidhuvud"/>
          </w:pPr>
        </w:p>
      </w:tc>
      <w:tc>
        <w:tcPr>
          <w:tcW w:w="1312" w:type="dxa"/>
          <w:vAlign w:val="bottom"/>
        </w:tcPr>
        <w:p w:rsidR="00833806" w:rsidRPr="00E47C91" w:rsidRDefault="00833806" w:rsidP="001F0F8D">
          <w:pPr>
            <w:pStyle w:val="PagRef"/>
            <w:rPr>
              <w:sz w:val="19"/>
              <w:szCs w:val="19"/>
            </w:rPr>
          </w:pPr>
          <w:r w:rsidRPr="00E47C91">
            <w:rPr>
              <w:sz w:val="19"/>
              <w:szCs w:val="19"/>
            </w:rPr>
            <w:fldChar w:fldCharType="begin"/>
          </w:r>
          <w:r w:rsidRPr="00E47C91">
            <w:rPr>
              <w:sz w:val="19"/>
              <w:szCs w:val="19"/>
            </w:rPr>
            <w:instrText xml:space="preserve"> PAGE   \* MERGEFORMAT </w:instrText>
          </w:r>
          <w:r w:rsidRPr="00E47C91">
            <w:rPr>
              <w:sz w:val="19"/>
              <w:szCs w:val="19"/>
            </w:rPr>
            <w:fldChar w:fldCharType="separate"/>
          </w:r>
          <w:r w:rsidR="003407A3">
            <w:rPr>
              <w:noProof/>
              <w:sz w:val="19"/>
              <w:szCs w:val="19"/>
            </w:rPr>
            <w:t>2</w:t>
          </w:r>
          <w:r w:rsidRPr="00E47C91">
            <w:rPr>
              <w:sz w:val="19"/>
              <w:szCs w:val="19"/>
            </w:rPr>
            <w:fldChar w:fldCharType="end"/>
          </w:r>
          <w:r w:rsidRPr="00E47C91">
            <w:rPr>
              <w:sz w:val="19"/>
              <w:szCs w:val="19"/>
            </w:rPr>
            <w:t xml:space="preserve"> (</w:t>
          </w:r>
          <w:r w:rsidRPr="00E47C91">
            <w:rPr>
              <w:sz w:val="19"/>
              <w:szCs w:val="19"/>
            </w:rPr>
            <w:fldChar w:fldCharType="begin"/>
          </w:r>
          <w:r w:rsidRPr="00E47C91">
            <w:rPr>
              <w:sz w:val="19"/>
              <w:szCs w:val="19"/>
            </w:rPr>
            <w:instrText xml:space="preserve"> NUMPAGES   \* MERGEFORMAT </w:instrText>
          </w:r>
          <w:r w:rsidRPr="00E47C91">
            <w:rPr>
              <w:sz w:val="19"/>
              <w:szCs w:val="19"/>
            </w:rPr>
            <w:fldChar w:fldCharType="separate"/>
          </w:r>
          <w:r w:rsidR="003407A3">
            <w:rPr>
              <w:noProof/>
              <w:sz w:val="19"/>
              <w:szCs w:val="19"/>
            </w:rPr>
            <w:t>2</w:t>
          </w:r>
          <w:r w:rsidRPr="00E47C91">
            <w:rPr>
              <w:sz w:val="19"/>
              <w:szCs w:val="19"/>
            </w:rPr>
            <w:fldChar w:fldCharType="end"/>
          </w:r>
          <w:r w:rsidRPr="00E47C91">
            <w:rPr>
              <w:sz w:val="19"/>
              <w:szCs w:val="19"/>
            </w:rPr>
            <w:t>)</w:t>
          </w:r>
        </w:p>
      </w:tc>
    </w:tr>
  </w:tbl>
  <w:p w:rsidR="00833806" w:rsidRDefault="008338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46"/>
      <w:gridCol w:w="3935"/>
      <w:gridCol w:w="3936"/>
      <w:gridCol w:w="1315"/>
    </w:tblGrid>
    <w:tr w:rsidR="00833806" w:rsidRPr="00145CCF" w:rsidTr="00E47C91">
      <w:trPr>
        <w:cantSplit/>
        <w:trHeight w:val="193"/>
      </w:trPr>
      <w:tc>
        <w:tcPr>
          <w:tcW w:w="1246" w:type="dxa"/>
          <w:vMerge w:val="restart"/>
        </w:tcPr>
        <w:p w:rsidR="00833806" w:rsidRPr="00145CCF" w:rsidRDefault="00C17E85" w:rsidP="00624AC5">
          <w:pPr>
            <w:pStyle w:val="Tabell"/>
          </w:pPr>
          <w:r w:rsidRPr="007C0318">
            <w:rPr>
              <w:rFonts w:cstheme="majorHAnsi"/>
              <w:noProof/>
            </w:rPr>
            <w:drawing>
              <wp:anchor distT="0" distB="0" distL="114300" distR="114300" simplePos="0" relativeHeight="251660288" behindDoc="0" locked="0" layoutInCell="1" allowOverlap="1" wp14:anchorId="705936D6" wp14:editId="2999A0F6">
                <wp:simplePos x="0" y="0"/>
                <wp:positionH relativeFrom="page">
                  <wp:posOffset>19050</wp:posOffset>
                </wp:positionH>
                <wp:positionV relativeFrom="page">
                  <wp:posOffset>3810</wp:posOffset>
                </wp:positionV>
                <wp:extent cx="1620000" cy="453600"/>
                <wp:effectExtent l="0" t="0" r="0" b="3810"/>
                <wp:wrapNone/>
                <wp:docPr id="3" name="Bildobjekt 3" descr="Logotyp Huddinge kommun" title="Logotyp Huddinge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spe_000\Dropbox (Learningpoint.se)\Learningpoint Gemensam\Kunder\H\Huddinge kommun\P1 - Mallpaket\Grafik\omgjordaLoggor\LogoSvartVit5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35" w:type="dxa"/>
          <w:vMerge w:val="restart"/>
        </w:tcPr>
        <w:p w:rsidR="00833806" w:rsidRPr="00145CCF" w:rsidRDefault="00833806" w:rsidP="000A5BDC">
          <w:pPr>
            <w:pStyle w:val="Tabell"/>
            <w:spacing w:line="200" w:lineRule="exact"/>
            <w:ind w:right="851"/>
            <w:rPr>
              <w:caps/>
              <w:sz w:val="16"/>
              <w:szCs w:val="16"/>
            </w:rPr>
          </w:pPr>
        </w:p>
      </w:tc>
      <w:tc>
        <w:tcPr>
          <w:tcW w:w="3936" w:type="dxa"/>
          <w:vMerge w:val="restart"/>
        </w:tcPr>
        <w:p w:rsidR="00833806" w:rsidRPr="00145CCF" w:rsidRDefault="00876AE3" w:rsidP="0039573D">
          <w:pPr>
            <w:pStyle w:val="Dokumentnamn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>Bedömning</w:t>
          </w:r>
        </w:p>
      </w:tc>
      <w:tc>
        <w:tcPr>
          <w:tcW w:w="1315" w:type="dxa"/>
        </w:tcPr>
        <w:p w:rsidR="00833806" w:rsidRPr="00145CCF" w:rsidRDefault="00833806" w:rsidP="00E47C91">
          <w:pPr>
            <w:pStyle w:val="verstlldledtext"/>
            <w:spacing w:before="0"/>
            <w:jc w:val="right"/>
            <w:rPr>
              <w:sz w:val="12"/>
              <w:szCs w:val="12"/>
            </w:rPr>
          </w:pPr>
          <w:r w:rsidRPr="00145CCF">
            <w:rPr>
              <w:sz w:val="12"/>
              <w:szCs w:val="12"/>
            </w:rPr>
            <w:t>SIDA</w:t>
          </w:r>
        </w:p>
      </w:tc>
    </w:tr>
    <w:tr w:rsidR="00833806" w:rsidRPr="00145CCF" w:rsidTr="00F04939">
      <w:trPr>
        <w:cantSplit/>
        <w:trHeight w:hRule="exact" w:val="240"/>
      </w:trPr>
      <w:tc>
        <w:tcPr>
          <w:tcW w:w="1246" w:type="dxa"/>
          <w:vMerge/>
        </w:tcPr>
        <w:p w:rsidR="00833806" w:rsidRPr="00145CCF" w:rsidRDefault="00833806" w:rsidP="00624AC5">
          <w:pPr>
            <w:pStyle w:val="Tabell"/>
          </w:pPr>
        </w:p>
      </w:tc>
      <w:tc>
        <w:tcPr>
          <w:tcW w:w="3935" w:type="dxa"/>
          <w:vMerge/>
        </w:tcPr>
        <w:p w:rsidR="00833806" w:rsidRPr="00145CCF" w:rsidRDefault="00833806" w:rsidP="00624AC5">
          <w:pPr>
            <w:pStyle w:val="Tabell"/>
          </w:pPr>
        </w:p>
      </w:tc>
      <w:tc>
        <w:tcPr>
          <w:tcW w:w="3936" w:type="dxa"/>
          <w:vMerge/>
        </w:tcPr>
        <w:p w:rsidR="00833806" w:rsidRPr="00145CCF" w:rsidRDefault="00833806" w:rsidP="00624AC5">
          <w:pPr>
            <w:pStyle w:val="Sidhuvud"/>
          </w:pPr>
        </w:p>
      </w:tc>
      <w:tc>
        <w:tcPr>
          <w:tcW w:w="1315" w:type="dxa"/>
          <w:vAlign w:val="bottom"/>
        </w:tcPr>
        <w:p w:rsidR="00833806" w:rsidRPr="00145CCF" w:rsidRDefault="00833806" w:rsidP="001F0F8D">
          <w:pPr>
            <w:pStyle w:val="PagRef"/>
            <w:rPr>
              <w:sz w:val="19"/>
              <w:szCs w:val="19"/>
            </w:rPr>
          </w:pPr>
          <w:r w:rsidRPr="00145CCF">
            <w:rPr>
              <w:sz w:val="19"/>
              <w:szCs w:val="19"/>
            </w:rPr>
            <w:fldChar w:fldCharType="begin"/>
          </w:r>
          <w:r w:rsidRPr="00145CCF">
            <w:rPr>
              <w:sz w:val="19"/>
              <w:szCs w:val="19"/>
            </w:rPr>
            <w:instrText xml:space="preserve"> PAGE   \* MERGEFORMAT </w:instrText>
          </w:r>
          <w:r w:rsidRPr="00145CCF">
            <w:rPr>
              <w:sz w:val="19"/>
              <w:szCs w:val="19"/>
            </w:rPr>
            <w:fldChar w:fldCharType="separate"/>
          </w:r>
          <w:r w:rsidR="009E5FCC">
            <w:rPr>
              <w:noProof/>
              <w:sz w:val="19"/>
              <w:szCs w:val="19"/>
            </w:rPr>
            <w:t>1</w:t>
          </w:r>
          <w:r w:rsidRPr="00145CCF">
            <w:rPr>
              <w:sz w:val="19"/>
              <w:szCs w:val="19"/>
            </w:rPr>
            <w:fldChar w:fldCharType="end"/>
          </w:r>
          <w:r w:rsidRPr="00145CCF">
            <w:rPr>
              <w:sz w:val="19"/>
              <w:szCs w:val="19"/>
            </w:rPr>
            <w:t xml:space="preserve"> (</w:t>
          </w:r>
          <w:r w:rsidRPr="00145CCF">
            <w:rPr>
              <w:sz w:val="19"/>
              <w:szCs w:val="19"/>
            </w:rPr>
            <w:fldChar w:fldCharType="begin"/>
          </w:r>
          <w:r w:rsidRPr="00145CCF">
            <w:rPr>
              <w:sz w:val="19"/>
              <w:szCs w:val="19"/>
            </w:rPr>
            <w:instrText xml:space="preserve"> NUMPAGES   \* MERGEFORMAT </w:instrText>
          </w:r>
          <w:r w:rsidRPr="00145CCF">
            <w:rPr>
              <w:sz w:val="19"/>
              <w:szCs w:val="19"/>
            </w:rPr>
            <w:fldChar w:fldCharType="separate"/>
          </w:r>
          <w:r w:rsidR="009E5FCC">
            <w:rPr>
              <w:noProof/>
              <w:sz w:val="19"/>
              <w:szCs w:val="19"/>
            </w:rPr>
            <w:t>1</w:t>
          </w:r>
          <w:r w:rsidRPr="00145CCF">
            <w:rPr>
              <w:sz w:val="19"/>
              <w:szCs w:val="19"/>
            </w:rPr>
            <w:fldChar w:fldCharType="end"/>
          </w:r>
          <w:r w:rsidRPr="00145CCF">
            <w:rPr>
              <w:sz w:val="19"/>
              <w:szCs w:val="19"/>
            </w:rPr>
            <w:t>)</w:t>
          </w:r>
        </w:p>
      </w:tc>
    </w:tr>
    <w:tr w:rsidR="00833806" w:rsidRPr="00145CCF" w:rsidTr="0081562A">
      <w:trPr>
        <w:cantSplit/>
        <w:trHeight w:val="960"/>
      </w:trPr>
      <w:tc>
        <w:tcPr>
          <w:tcW w:w="1246" w:type="dxa"/>
          <w:vMerge/>
        </w:tcPr>
        <w:p w:rsidR="00833806" w:rsidRPr="00145CCF" w:rsidRDefault="00833806" w:rsidP="00624AC5">
          <w:pPr>
            <w:pStyle w:val="Tabell"/>
          </w:pPr>
        </w:p>
      </w:tc>
      <w:tc>
        <w:tcPr>
          <w:tcW w:w="3935" w:type="dxa"/>
          <w:vMerge/>
        </w:tcPr>
        <w:p w:rsidR="00833806" w:rsidRPr="00145CCF" w:rsidRDefault="00833806" w:rsidP="00624AC5">
          <w:pPr>
            <w:pStyle w:val="Tabell"/>
          </w:pPr>
        </w:p>
      </w:tc>
      <w:tc>
        <w:tcPr>
          <w:tcW w:w="5251" w:type="dxa"/>
          <w:gridSpan w:val="2"/>
        </w:tcPr>
        <w:p w:rsidR="00833806" w:rsidRPr="00145CCF" w:rsidRDefault="00876AE3" w:rsidP="00624AC5">
          <w:pPr>
            <w:pStyle w:val="Sidhuvud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Dokumentation av medicinsk bedömning</w:t>
          </w:r>
        </w:p>
      </w:tc>
    </w:tr>
  </w:tbl>
  <w:p w:rsidR="00833806" w:rsidRPr="00145CCF" w:rsidRDefault="00833806" w:rsidP="006A5FE7">
    <w:pPr>
      <w:pStyle w:val="Sidhuvud"/>
      <w:ind w:firstLine="130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BE2E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AA68F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2D10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E8A5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A696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45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08D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49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4910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6F22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491019"/>
    <w:multiLevelType w:val="hybridMultilevel"/>
    <w:tmpl w:val="22A435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embedSystemFonts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uH8jUb7b8xS2ee6n6Tf5NzwqWRAdnjC2c/z/vZLDTnbpt1WJ2Tsq7QYMx6R4L/7PFyU6buzcYQSN5GXZKqOqQ==" w:salt="FPkhCxPhEgRWdFm8SdjvX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cap¤frame_¤&lt;new&gt;4¤Svenska" w:val="Valbart områd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2" w:val="frame_¤&lt;new&gt;1"/>
    <w:docVar w:name="stc3_dlg_element¤01¤01¤03" w:val="frame_¤&lt;new&gt;2"/>
    <w:docVar w:name="stc3_dlg_element¤01¤01¤03¤01" w:val="ds_¤Blankett_namn"/>
    <w:docVar w:name="stc3_dlg_element¤01¤01¤03¤02" w:val="ds_¤Blankettnamn_2"/>
    <w:docVar w:name="stc3_dlg_element¤01¤01¤04" w:val="frame_¤&lt;new&gt;3"/>
    <w:docVar w:name="stc3_dlg_element¤01¤01¤04¤01" w:val="ds_¤Skickas_till"/>
    <w:docVar w:name="stc3_dlg_element¤01¤01¤04¤02" w:val="ds_¤Blankettnummer"/>
    <w:docVar w:name="stc3_dlg_element¤01¤01¤05" w:val="frame_¤&lt;new&gt;4"/>
    <w:docVar w:name="stc3_dlg_element¤01¤01¤05¤01" w:val="oa_¤Handläggare_blankett"/>
    <w:docVar w:name="stc3_dlg_rowcount¤ds_¤Blankettnamn_2" w:val="1"/>
    <w:docVar w:name="stc3_dlg_rowcount¤ds_¤Blankettnummer" w:val="1"/>
    <w:docVar w:name="stc3_dlg_rowcount¤ds_¤Skickas_till" w:val="4"/>
    <w:docVar w:name="stc3_dlg_show_dlg_descr¤dialog_¤TemplateDialog" w:val="False"/>
    <w:docVar w:name="stc3_dlg_show_step_descr¤dialog_¤TemplateDialog" w:val="False"/>
    <w:docVar w:name="stc3_dlg_type¤ds_¤Blankett_namn" w:val="2"/>
    <w:docVar w:name="stc3_dlg_type¤ds_¤Blankettnamn_2" w:val="1"/>
    <w:docVar w:name="stc3_dlg_type¤ds_¤Blankettnummer" w:val="1"/>
    <w:docVar w:name="stc3_dlg_type¤ds_¤Skickas_till" w:val="1"/>
    <w:docVar w:name="stc3_dlg_type¤oa_¤Handläggare_blankett" w:val="4"/>
    <w:docVar w:name="stc3_dlg_type¤pr_¤Profile" w:val="10"/>
    <w:docVar w:name="stc3_DM" w:val="0"/>
  </w:docVars>
  <w:rsids>
    <w:rsidRoot w:val="00145CCF"/>
    <w:rsid w:val="0000103E"/>
    <w:rsid w:val="00004AA4"/>
    <w:rsid w:val="000132CA"/>
    <w:rsid w:val="000146E9"/>
    <w:rsid w:val="00016543"/>
    <w:rsid w:val="00024F33"/>
    <w:rsid w:val="00025637"/>
    <w:rsid w:val="00030145"/>
    <w:rsid w:val="0003196E"/>
    <w:rsid w:val="0003652C"/>
    <w:rsid w:val="0004064D"/>
    <w:rsid w:val="000573A5"/>
    <w:rsid w:val="00057DBF"/>
    <w:rsid w:val="000739CA"/>
    <w:rsid w:val="00074B33"/>
    <w:rsid w:val="00085F5E"/>
    <w:rsid w:val="000931FF"/>
    <w:rsid w:val="0009565E"/>
    <w:rsid w:val="000A5BDC"/>
    <w:rsid w:val="000B14F8"/>
    <w:rsid w:val="000B5EEF"/>
    <w:rsid w:val="000B6D5F"/>
    <w:rsid w:val="000B7DE1"/>
    <w:rsid w:val="000B7E8E"/>
    <w:rsid w:val="000D6309"/>
    <w:rsid w:val="000F6B28"/>
    <w:rsid w:val="001046DF"/>
    <w:rsid w:val="00133C87"/>
    <w:rsid w:val="00140852"/>
    <w:rsid w:val="00145CCF"/>
    <w:rsid w:val="0014756A"/>
    <w:rsid w:val="00153381"/>
    <w:rsid w:val="00156F1E"/>
    <w:rsid w:val="0017528E"/>
    <w:rsid w:val="00181A6F"/>
    <w:rsid w:val="00182E7F"/>
    <w:rsid w:val="00183400"/>
    <w:rsid w:val="00192EDA"/>
    <w:rsid w:val="001A5487"/>
    <w:rsid w:val="001A5742"/>
    <w:rsid w:val="001F0F8D"/>
    <w:rsid w:val="001F733C"/>
    <w:rsid w:val="00201991"/>
    <w:rsid w:val="002035D0"/>
    <w:rsid w:val="0021183B"/>
    <w:rsid w:val="00217998"/>
    <w:rsid w:val="00222EF4"/>
    <w:rsid w:val="00242D97"/>
    <w:rsid w:val="00250964"/>
    <w:rsid w:val="00276C7B"/>
    <w:rsid w:val="00285738"/>
    <w:rsid w:val="002A5362"/>
    <w:rsid w:val="002A6752"/>
    <w:rsid w:val="002B1903"/>
    <w:rsid w:val="002B662D"/>
    <w:rsid w:val="002C4323"/>
    <w:rsid w:val="002E3849"/>
    <w:rsid w:val="002F046B"/>
    <w:rsid w:val="002F0F99"/>
    <w:rsid w:val="003037B5"/>
    <w:rsid w:val="00324835"/>
    <w:rsid w:val="003407A3"/>
    <w:rsid w:val="0034655C"/>
    <w:rsid w:val="003841B4"/>
    <w:rsid w:val="003856CA"/>
    <w:rsid w:val="00390D88"/>
    <w:rsid w:val="00395239"/>
    <w:rsid w:val="0039573D"/>
    <w:rsid w:val="00396E27"/>
    <w:rsid w:val="003A7555"/>
    <w:rsid w:val="003A7C0F"/>
    <w:rsid w:val="003C21BA"/>
    <w:rsid w:val="003E2AA8"/>
    <w:rsid w:val="003E61CD"/>
    <w:rsid w:val="003F3115"/>
    <w:rsid w:val="003F3C00"/>
    <w:rsid w:val="003F51AD"/>
    <w:rsid w:val="003F5B9E"/>
    <w:rsid w:val="0041079F"/>
    <w:rsid w:val="004177C0"/>
    <w:rsid w:val="00431394"/>
    <w:rsid w:val="004334E6"/>
    <w:rsid w:val="00444E19"/>
    <w:rsid w:val="00451B12"/>
    <w:rsid w:val="00483CF4"/>
    <w:rsid w:val="00484FFD"/>
    <w:rsid w:val="00487509"/>
    <w:rsid w:val="004876A2"/>
    <w:rsid w:val="004A313A"/>
    <w:rsid w:val="004A6CDF"/>
    <w:rsid w:val="004C2EAC"/>
    <w:rsid w:val="004E167F"/>
    <w:rsid w:val="004F6530"/>
    <w:rsid w:val="005158AB"/>
    <w:rsid w:val="0054414D"/>
    <w:rsid w:val="00550935"/>
    <w:rsid w:val="00552A7D"/>
    <w:rsid w:val="00567C8A"/>
    <w:rsid w:val="005715DC"/>
    <w:rsid w:val="005804BD"/>
    <w:rsid w:val="00581E55"/>
    <w:rsid w:val="0058708A"/>
    <w:rsid w:val="00592E6D"/>
    <w:rsid w:val="00594BAD"/>
    <w:rsid w:val="00596571"/>
    <w:rsid w:val="005969B2"/>
    <w:rsid w:val="005971B6"/>
    <w:rsid w:val="005A41D9"/>
    <w:rsid w:val="005B703C"/>
    <w:rsid w:val="005C3EF9"/>
    <w:rsid w:val="005C70B1"/>
    <w:rsid w:val="005D679C"/>
    <w:rsid w:val="005E1FE6"/>
    <w:rsid w:val="005F684F"/>
    <w:rsid w:val="00600654"/>
    <w:rsid w:val="006102CE"/>
    <w:rsid w:val="00614553"/>
    <w:rsid w:val="00624AC5"/>
    <w:rsid w:val="00635FB8"/>
    <w:rsid w:val="00637833"/>
    <w:rsid w:val="006402B9"/>
    <w:rsid w:val="00642827"/>
    <w:rsid w:val="006475EC"/>
    <w:rsid w:val="00652453"/>
    <w:rsid w:val="00670140"/>
    <w:rsid w:val="00673C10"/>
    <w:rsid w:val="00674ED1"/>
    <w:rsid w:val="00680DF8"/>
    <w:rsid w:val="0068545D"/>
    <w:rsid w:val="00685A36"/>
    <w:rsid w:val="00691F1E"/>
    <w:rsid w:val="00694D16"/>
    <w:rsid w:val="006A4677"/>
    <w:rsid w:val="006A49B2"/>
    <w:rsid w:val="006A5FE7"/>
    <w:rsid w:val="00703D7C"/>
    <w:rsid w:val="00704DFF"/>
    <w:rsid w:val="00707A36"/>
    <w:rsid w:val="00725593"/>
    <w:rsid w:val="0073320E"/>
    <w:rsid w:val="0074160D"/>
    <w:rsid w:val="00764C2D"/>
    <w:rsid w:val="00782F19"/>
    <w:rsid w:val="007856E9"/>
    <w:rsid w:val="00796281"/>
    <w:rsid w:val="007E4626"/>
    <w:rsid w:val="00800CDD"/>
    <w:rsid w:val="00811225"/>
    <w:rsid w:val="0081562A"/>
    <w:rsid w:val="00833806"/>
    <w:rsid w:val="008343BD"/>
    <w:rsid w:val="00863140"/>
    <w:rsid w:val="0087094C"/>
    <w:rsid w:val="008721B4"/>
    <w:rsid w:val="00876AE3"/>
    <w:rsid w:val="008775FF"/>
    <w:rsid w:val="00895063"/>
    <w:rsid w:val="008A3479"/>
    <w:rsid w:val="008A4688"/>
    <w:rsid w:val="008A6080"/>
    <w:rsid w:val="008B5BDF"/>
    <w:rsid w:val="008C0BE8"/>
    <w:rsid w:val="008C1514"/>
    <w:rsid w:val="008D14E2"/>
    <w:rsid w:val="008D173E"/>
    <w:rsid w:val="008E42E6"/>
    <w:rsid w:val="008E4FBA"/>
    <w:rsid w:val="008F3DFF"/>
    <w:rsid w:val="0090358A"/>
    <w:rsid w:val="00903FC5"/>
    <w:rsid w:val="00916E32"/>
    <w:rsid w:val="00924713"/>
    <w:rsid w:val="00941536"/>
    <w:rsid w:val="009432BA"/>
    <w:rsid w:val="009475E5"/>
    <w:rsid w:val="0095049A"/>
    <w:rsid w:val="00964171"/>
    <w:rsid w:val="00972DF8"/>
    <w:rsid w:val="00975175"/>
    <w:rsid w:val="00982A0D"/>
    <w:rsid w:val="009B222F"/>
    <w:rsid w:val="009B61BB"/>
    <w:rsid w:val="009B645E"/>
    <w:rsid w:val="009C704A"/>
    <w:rsid w:val="009D4F27"/>
    <w:rsid w:val="009E2EA7"/>
    <w:rsid w:val="009E34E4"/>
    <w:rsid w:val="009E5FCC"/>
    <w:rsid w:val="00A11D60"/>
    <w:rsid w:val="00A12F0C"/>
    <w:rsid w:val="00A14F29"/>
    <w:rsid w:val="00A2607B"/>
    <w:rsid w:val="00A26D81"/>
    <w:rsid w:val="00A444E8"/>
    <w:rsid w:val="00A46493"/>
    <w:rsid w:val="00A517AF"/>
    <w:rsid w:val="00A53525"/>
    <w:rsid w:val="00A63BBC"/>
    <w:rsid w:val="00A67178"/>
    <w:rsid w:val="00A77BED"/>
    <w:rsid w:val="00A84FC4"/>
    <w:rsid w:val="00A928E3"/>
    <w:rsid w:val="00AA5B87"/>
    <w:rsid w:val="00AA622E"/>
    <w:rsid w:val="00AB111A"/>
    <w:rsid w:val="00AC0FD9"/>
    <w:rsid w:val="00AC1D34"/>
    <w:rsid w:val="00AD2E05"/>
    <w:rsid w:val="00B023DB"/>
    <w:rsid w:val="00B11B98"/>
    <w:rsid w:val="00B31FDB"/>
    <w:rsid w:val="00B37316"/>
    <w:rsid w:val="00B42380"/>
    <w:rsid w:val="00B42487"/>
    <w:rsid w:val="00B46BFA"/>
    <w:rsid w:val="00B51C7F"/>
    <w:rsid w:val="00B57A36"/>
    <w:rsid w:val="00B6146B"/>
    <w:rsid w:val="00B64B15"/>
    <w:rsid w:val="00B66D98"/>
    <w:rsid w:val="00B90ECD"/>
    <w:rsid w:val="00BA0F24"/>
    <w:rsid w:val="00BA1014"/>
    <w:rsid w:val="00BC2466"/>
    <w:rsid w:val="00BC4E72"/>
    <w:rsid w:val="00BC76E3"/>
    <w:rsid w:val="00BD5373"/>
    <w:rsid w:val="00BD7640"/>
    <w:rsid w:val="00BF6D0E"/>
    <w:rsid w:val="00C00EC6"/>
    <w:rsid w:val="00C1793C"/>
    <w:rsid w:val="00C17E85"/>
    <w:rsid w:val="00C210AF"/>
    <w:rsid w:val="00C25446"/>
    <w:rsid w:val="00C324E8"/>
    <w:rsid w:val="00C351C2"/>
    <w:rsid w:val="00C46EF9"/>
    <w:rsid w:val="00C47654"/>
    <w:rsid w:val="00C47BBE"/>
    <w:rsid w:val="00C5706A"/>
    <w:rsid w:val="00C6652D"/>
    <w:rsid w:val="00C67073"/>
    <w:rsid w:val="00C93158"/>
    <w:rsid w:val="00C95035"/>
    <w:rsid w:val="00C95BB9"/>
    <w:rsid w:val="00CA496C"/>
    <w:rsid w:val="00CB19C0"/>
    <w:rsid w:val="00CB7327"/>
    <w:rsid w:val="00CC14CC"/>
    <w:rsid w:val="00CC6335"/>
    <w:rsid w:val="00CF250A"/>
    <w:rsid w:val="00D13831"/>
    <w:rsid w:val="00D45F5B"/>
    <w:rsid w:val="00D51A09"/>
    <w:rsid w:val="00D51BAF"/>
    <w:rsid w:val="00D54B1D"/>
    <w:rsid w:val="00D56F07"/>
    <w:rsid w:val="00D72286"/>
    <w:rsid w:val="00D818D2"/>
    <w:rsid w:val="00D9381E"/>
    <w:rsid w:val="00D9406E"/>
    <w:rsid w:val="00DA0397"/>
    <w:rsid w:val="00DA0F6A"/>
    <w:rsid w:val="00DB1D79"/>
    <w:rsid w:val="00DE4694"/>
    <w:rsid w:val="00DE6B91"/>
    <w:rsid w:val="00DE6F03"/>
    <w:rsid w:val="00E00FDA"/>
    <w:rsid w:val="00E11E3D"/>
    <w:rsid w:val="00E17E24"/>
    <w:rsid w:val="00E442B3"/>
    <w:rsid w:val="00E47C91"/>
    <w:rsid w:val="00E524DF"/>
    <w:rsid w:val="00E5377A"/>
    <w:rsid w:val="00E73E1B"/>
    <w:rsid w:val="00E87C88"/>
    <w:rsid w:val="00EB2905"/>
    <w:rsid w:val="00EE137A"/>
    <w:rsid w:val="00EF669B"/>
    <w:rsid w:val="00F015E7"/>
    <w:rsid w:val="00F028D3"/>
    <w:rsid w:val="00F04939"/>
    <w:rsid w:val="00F0509B"/>
    <w:rsid w:val="00F36232"/>
    <w:rsid w:val="00F45D7F"/>
    <w:rsid w:val="00F7420B"/>
    <w:rsid w:val="00FA5B79"/>
    <w:rsid w:val="00FD6711"/>
    <w:rsid w:val="00FF1647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7A9189-5ADA-46BC-B79C-DEF785B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E6"/>
    <w:rPr>
      <w:rFonts w:ascii="Courier New" w:hAnsi="Courier New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222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22EF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22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222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222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Pr>
      <w:rFonts w:ascii="Arial" w:hAnsi="Arial"/>
      <w:sz w:val="16"/>
    </w:rPr>
  </w:style>
  <w:style w:type="paragraph" w:customStyle="1" w:styleId="Tabell">
    <w:name w:val="Tabell"/>
    <w:basedOn w:val="Normal"/>
    <w:rPr>
      <w:rFonts w:ascii="Arial" w:hAnsi="Arial"/>
    </w:rPr>
  </w:style>
  <w:style w:type="paragraph" w:customStyle="1" w:styleId="Sidhuvudledtext">
    <w:name w:val="Sidhuvud_ledtext"/>
    <w:basedOn w:val="Sidhuvud"/>
    <w:rsid w:val="002B662D"/>
    <w:pPr>
      <w:tabs>
        <w:tab w:val="clear" w:pos="4536"/>
        <w:tab w:val="clear" w:pos="9072"/>
      </w:tabs>
    </w:pPr>
    <w:rPr>
      <w:sz w:val="1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Dokumentnamn">
    <w:name w:val="Dokumentnamn"/>
    <w:basedOn w:val="Normal"/>
    <w:rPr>
      <w:rFonts w:ascii="Arial" w:hAnsi="Arial"/>
      <w:b/>
    </w:rPr>
  </w:style>
  <w:style w:type="paragraph" w:customStyle="1" w:styleId="verstlldrubrik">
    <w:name w:val="Överställd rubrik"/>
    <w:basedOn w:val="Normal"/>
    <w:pPr>
      <w:spacing w:before="20"/>
    </w:pPr>
    <w:rPr>
      <w:rFonts w:ascii="Arial" w:hAnsi="Arial"/>
      <w:b/>
    </w:rPr>
  </w:style>
  <w:style w:type="paragraph" w:customStyle="1" w:styleId="Sidstlldrubrik">
    <w:name w:val="Sidställd rubrik"/>
    <w:basedOn w:val="verstlldrubrik"/>
    <w:rsid w:val="00085F5E"/>
    <w:rPr>
      <w:sz w:val="18"/>
      <w:szCs w:val="18"/>
    </w:rPr>
  </w:style>
  <w:style w:type="paragraph" w:customStyle="1" w:styleId="verstlldledtext">
    <w:name w:val="Överställd ledtext"/>
    <w:basedOn w:val="Normal"/>
    <w:rsid w:val="00396E27"/>
    <w:pPr>
      <w:spacing w:before="20"/>
    </w:pPr>
    <w:rPr>
      <w:rFonts w:ascii="Arial" w:hAnsi="Arial"/>
      <w:sz w:val="14"/>
    </w:rPr>
  </w:style>
  <w:style w:type="paragraph" w:customStyle="1" w:styleId="Kryssrutetext">
    <w:name w:val="Kryssrutetext"/>
    <w:basedOn w:val="Normal"/>
    <w:pPr>
      <w:spacing w:before="20"/>
    </w:pPr>
    <w:rPr>
      <w:rFonts w:ascii="Arial" w:hAnsi="Arial"/>
      <w:sz w:val="18"/>
    </w:rPr>
  </w:style>
  <w:style w:type="paragraph" w:customStyle="1" w:styleId="Kolumnledtext">
    <w:name w:val="Kolumnledtext"/>
    <w:basedOn w:val="Normal"/>
    <w:pPr>
      <w:spacing w:before="20"/>
    </w:pPr>
    <w:rPr>
      <w:rFonts w:ascii="Arial" w:hAnsi="Arial"/>
      <w:sz w:val="18"/>
    </w:rPr>
  </w:style>
  <w:style w:type="paragraph" w:customStyle="1" w:styleId="Sidstlldledtextmpunkt">
    <w:name w:val="Sidställd ledtext m punkt"/>
    <w:basedOn w:val="Normal"/>
    <w:pPr>
      <w:tabs>
        <w:tab w:val="left" w:leader="dot" w:pos="4820"/>
      </w:tabs>
      <w:spacing w:before="20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3037B5"/>
  </w:style>
  <w:style w:type="paragraph" w:styleId="Brdtext">
    <w:name w:val="Body Text"/>
    <w:aliases w:val="HK"/>
    <w:link w:val="BrdtextChar"/>
    <w:rsid w:val="00C00EC6"/>
    <w:pPr>
      <w:spacing w:after="200"/>
    </w:pPr>
    <w:rPr>
      <w:sz w:val="24"/>
    </w:rPr>
  </w:style>
  <w:style w:type="character" w:customStyle="1" w:styleId="BrdtextChar">
    <w:name w:val="Brödtext Char"/>
    <w:aliases w:val="HK Char"/>
    <w:basedOn w:val="Standardstycketeckensnitt"/>
    <w:link w:val="Brdtext"/>
    <w:rsid w:val="00C00EC6"/>
    <w:rPr>
      <w:sz w:val="24"/>
      <w:lang w:val="sv-SE" w:eastAsia="sv-SE" w:bidi="ar-SA"/>
    </w:rPr>
  </w:style>
  <w:style w:type="paragraph" w:customStyle="1" w:styleId="Huvudtext">
    <w:name w:val="Huvudtext"/>
    <w:basedOn w:val="Normal"/>
    <w:semiHidden/>
    <w:rsid w:val="00C210AF"/>
    <w:pPr>
      <w:tabs>
        <w:tab w:val="left" w:pos="3827"/>
        <w:tab w:val="center" w:pos="4536"/>
        <w:tab w:val="right" w:pos="9072"/>
      </w:tabs>
      <w:spacing w:line="220" w:lineRule="exact"/>
    </w:pPr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73320E"/>
    <w:rPr>
      <w:sz w:val="16"/>
      <w:szCs w:val="16"/>
    </w:rPr>
  </w:style>
  <w:style w:type="paragraph" w:styleId="Kommentarer">
    <w:name w:val="annotation text"/>
    <w:basedOn w:val="Normal"/>
    <w:semiHidden/>
    <w:rsid w:val="0073320E"/>
  </w:style>
  <w:style w:type="paragraph" w:styleId="Kommentarsmne">
    <w:name w:val="annotation subject"/>
    <w:basedOn w:val="Kommentarer"/>
    <w:next w:val="Kommentarer"/>
    <w:semiHidden/>
    <w:rsid w:val="0073320E"/>
    <w:rPr>
      <w:b/>
      <w:bCs/>
    </w:rPr>
  </w:style>
  <w:style w:type="paragraph" w:styleId="Ballongtext">
    <w:name w:val="Balloon Text"/>
    <w:basedOn w:val="Normal"/>
    <w:semiHidden/>
    <w:rsid w:val="0073320E"/>
    <w:rPr>
      <w:rFonts w:ascii="Tahoma" w:hAnsi="Tahoma" w:cs="Tahoma"/>
      <w:sz w:val="16"/>
      <w:szCs w:val="16"/>
    </w:rPr>
  </w:style>
  <w:style w:type="paragraph" w:customStyle="1" w:styleId="Anvisningstext">
    <w:name w:val="Anvisningstext"/>
    <w:basedOn w:val="verstlldrubrik"/>
    <w:rsid w:val="00B90ECD"/>
    <w:rPr>
      <w:b w:val="0"/>
      <w:sz w:val="18"/>
      <w:szCs w:val="18"/>
    </w:rPr>
  </w:style>
  <w:style w:type="paragraph" w:customStyle="1" w:styleId="NormalText">
    <w:name w:val="NormalText"/>
    <w:basedOn w:val="Normal"/>
    <w:semiHidden/>
    <w:rsid w:val="0090358A"/>
    <w:pPr>
      <w:tabs>
        <w:tab w:val="left" w:pos="3827"/>
        <w:tab w:val="left" w:pos="5103"/>
      </w:tabs>
    </w:pPr>
    <w:rPr>
      <w:rFonts w:ascii="Times New Roman" w:hAnsi="Times New Roman"/>
      <w:sz w:val="24"/>
    </w:rPr>
  </w:style>
  <w:style w:type="paragraph" w:customStyle="1" w:styleId="PagRef">
    <w:name w:val="PagRef"/>
    <w:basedOn w:val="Sidhuvud"/>
    <w:rsid w:val="001F0F8D"/>
    <w:pPr>
      <w:jc w:val="right"/>
    </w:pPr>
    <w:rPr>
      <w:rFonts w:cs="Arial"/>
    </w:rPr>
  </w:style>
  <w:style w:type="paragraph" w:styleId="Adress-brev">
    <w:name w:val="envelope address"/>
    <w:basedOn w:val="Normal"/>
    <w:rsid w:val="00222EF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rsid w:val="00222EF4"/>
  </w:style>
  <w:style w:type="paragraph" w:styleId="Avslutandetext">
    <w:name w:val="Closing"/>
    <w:basedOn w:val="Normal"/>
    <w:rsid w:val="00222EF4"/>
    <w:pPr>
      <w:ind w:left="4252"/>
    </w:pPr>
  </w:style>
  <w:style w:type="paragraph" w:styleId="Avsndaradress-brev">
    <w:name w:val="envelope return"/>
    <w:basedOn w:val="Normal"/>
    <w:rsid w:val="00222EF4"/>
    <w:rPr>
      <w:rFonts w:ascii="Arial" w:hAnsi="Arial" w:cs="Arial"/>
    </w:rPr>
  </w:style>
  <w:style w:type="paragraph" w:styleId="Beskrivning">
    <w:name w:val="caption"/>
    <w:basedOn w:val="Normal"/>
    <w:next w:val="Normal"/>
    <w:qFormat/>
    <w:rsid w:val="00222EF4"/>
    <w:rPr>
      <w:b/>
      <w:bCs/>
    </w:rPr>
  </w:style>
  <w:style w:type="paragraph" w:styleId="Brdtext2">
    <w:name w:val="Body Text 2"/>
    <w:basedOn w:val="Normal"/>
    <w:rsid w:val="00222EF4"/>
    <w:pPr>
      <w:spacing w:after="120" w:line="480" w:lineRule="auto"/>
    </w:pPr>
  </w:style>
  <w:style w:type="paragraph" w:styleId="Brdtext3">
    <w:name w:val="Body Text 3"/>
    <w:basedOn w:val="Normal"/>
    <w:rsid w:val="00222EF4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222EF4"/>
    <w:pPr>
      <w:spacing w:after="120"/>
      <w:ind w:firstLine="210"/>
    </w:pPr>
    <w:rPr>
      <w:rFonts w:ascii="Courier New" w:hAnsi="Courier New"/>
      <w:sz w:val="20"/>
    </w:rPr>
  </w:style>
  <w:style w:type="paragraph" w:styleId="Brdtextmedindrag">
    <w:name w:val="Body Text Indent"/>
    <w:basedOn w:val="Normal"/>
    <w:rsid w:val="00222EF4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22EF4"/>
    <w:pPr>
      <w:ind w:firstLine="210"/>
    </w:pPr>
  </w:style>
  <w:style w:type="paragraph" w:styleId="Brdtextmedindrag2">
    <w:name w:val="Body Text Indent 2"/>
    <w:basedOn w:val="Normal"/>
    <w:rsid w:val="00222EF4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222EF4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22EF4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222EF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  <w:rsid w:val="00222EF4"/>
  </w:style>
  <w:style w:type="paragraph" w:styleId="Dokumentversikt">
    <w:name w:val="Document Map"/>
    <w:basedOn w:val="Normal"/>
    <w:semiHidden/>
    <w:rsid w:val="00222EF4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222EF4"/>
  </w:style>
  <w:style w:type="paragraph" w:styleId="Figurfrteckning">
    <w:name w:val="table of figures"/>
    <w:basedOn w:val="Normal"/>
    <w:next w:val="Normal"/>
    <w:semiHidden/>
    <w:rsid w:val="00222EF4"/>
  </w:style>
  <w:style w:type="paragraph" w:styleId="Fotnotstext">
    <w:name w:val="footnote text"/>
    <w:basedOn w:val="Normal"/>
    <w:semiHidden/>
    <w:rsid w:val="00222EF4"/>
  </w:style>
  <w:style w:type="paragraph" w:styleId="HTML-adress">
    <w:name w:val="HTML Address"/>
    <w:basedOn w:val="Normal"/>
    <w:rsid w:val="00222EF4"/>
    <w:rPr>
      <w:i/>
      <w:iCs/>
    </w:rPr>
  </w:style>
  <w:style w:type="paragraph" w:styleId="HTML-frformaterad">
    <w:name w:val="HTML Preformatted"/>
    <w:basedOn w:val="Normal"/>
    <w:rsid w:val="00222EF4"/>
    <w:rPr>
      <w:rFonts w:cs="Courier New"/>
    </w:rPr>
  </w:style>
  <w:style w:type="paragraph" w:styleId="Index1">
    <w:name w:val="index 1"/>
    <w:basedOn w:val="Normal"/>
    <w:next w:val="Normal"/>
    <w:autoRedefine/>
    <w:semiHidden/>
    <w:rsid w:val="00222E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22E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22E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22E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22E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22E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22E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22E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22EF4"/>
    <w:pPr>
      <w:ind w:left="1800" w:hanging="200"/>
    </w:pPr>
  </w:style>
  <w:style w:type="paragraph" w:styleId="Indexrubrik">
    <w:name w:val="index heading"/>
    <w:basedOn w:val="Normal"/>
    <w:next w:val="Index1"/>
    <w:semiHidden/>
    <w:rsid w:val="00222EF4"/>
    <w:rPr>
      <w:rFonts w:ascii="Arial" w:hAnsi="Arial" w:cs="Arial"/>
      <w:b/>
      <w:bCs/>
    </w:rPr>
  </w:style>
  <w:style w:type="paragraph" w:styleId="Indragetstycke">
    <w:name w:val="Block Text"/>
    <w:basedOn w:val="Normal"/>
    <w:rsid w:val="00222EF4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222EF4"/>
  </w:style>
  <w:style w:type="paragraph" w:styleId="Innehll1">
    <w:name w:val="toc 1"/>
    <w:basedOn w:val="Normal"/>
    <w:next w:val="Normal"/>
    <w:autoRedefine/>
    <w:semiHidden/>
    <w:rsid w:val="00222EF4"/>
  </w:style>
  <w:style w:type="paragraph" w:styleId="Innehll2">
    <w:name w:val="toc 2"/>
    <w:basedOn w:val="Normal"/>
    <w:next w:val="Normal"/>
    <w:autoRedefine/>
    <w:semiHidden/>
    <w:rsid w:val="00222EF4"/>
    <w:pPr>
      <w:ind w:left="200"/>
    </w:pPr>
  </w:style>
  <w:style w:type="paragraph" w:styleId="Innehll3">
    <w:name w:val="toc 3"/>
    <w:basedOn w:val="Normal"/>
    <w:next w:val="Normal"/>
    <w:autoRedefine/>
    <w:semiHidden/>
    <w:rsid w:val="00222EF4"/>
    <w:pPr>
      <w:ind w:left="400"/>
    </w:pPr>
  </w:style>
  <w:style w:type="paragraph" w:styleId="Innehll4">
    <w:name w:val="toc 4"/>
    <w:basedOn w:val="Normal"/>
    <w:next w:val="Normal"/>
    <w:autoRedefine/>
    <w:semiHidden/>
    <w:rsid w:val="00222EF4"/>
    <w:pPr>
      <w:ind w:left="600"/>
    </w:pPr>
  </w:style>
  <w:style w:type="paragraph" w:styleId="Innehll5">
    <w:name w:val="toc 5"/>
    <w:basedOn w:val="Normal"/>
    <w:next w:val="Normal"/>
    <w:autoRedefine/>
    <w:semiHidden/>
    <w:rsid w:val="00222EF4"/>
    <w:pPr>
      <w:ind w:left="800"/>
    </w:pPr>
  </w:style>
  <w:style w:type="paragraph" w:styleId="Innehll6">
    <w:name w:val="toc 6"/>
    <w:basedOn w:val="Normal"/>
    <w:next w:val="Normal"/>
    <w:autoRedefine/>
    <w:semiHidden/>
    <w:rsid w:val="00222EF4"/>
    <w:pPr>
      <w:ind w:left="1000"/>
    </w:pPr>
  </w:style>
  <w:style w:type="paragraph" w:styleId="Innehll7">
    <w:name w:val="toc 7"/>
    <w:basedOn w:val="Normal"/>
    <w:next w:val="Normal"/>
    <w:autoRedefine/>
    <w:semiHidden/>
    <w:rsid w:val="00222EF4"/>
    <w:pPr>
      <w:ind w:left="1200"/>
    </w:pPr>
  </w:style>
  <w:style w:type="paragraph" w:styleId="Innehll8">
    <w:name w:val="toc 8"/>
    <w:basedOn w:val="Normal"/>
    <w:next w:val="Normal"/>
    <w:autoRedefine/>
    <w:semiHidden/>
    <w:rsid w:val="00222EF4"/>
    <w:pPr>
      <w:ind w:left="1400"/>
    </w:pPr>
  </w:style>
  <w:style w:type="paragraph" w:styleId="Innehll9">
    <w:name w:val="toc 9"/>
    <w:basedOn w:val="Normal"/>
    <w:next w:val="Normal"/>
    <w:autoRedefine/>
    <w:semiHidden/>
    <w:rsid w:val="00222EF4"/>
    <w:pPr>
      <w:ind w:left="1600"/>
    </w:pPr>
  </w:style>
  <w:style w:type="paragraph" w:styleId="Lista">
    <w:name w:val="List"/>
    <w:basedOn w:val="Normal"/>
    <w:rsid w:val="00222EF4"/>
    <w:pPr>
      <w:ind w:left="283" w:hanging="283"/>
    </w:pPr>
  </w:style>
  <w:style w:type="paragraph" w:styleId="Lista2">
    <w:name w:val="List 2"/>
    <w:basedOn w:val="Normal"/>
    <w:rsid w:val="00222EF4"/>
    <w:pPr>
      <w:ind w:left="566" w:hanging="283"/>
    </w:pPr>
  </w:style>
  <w:style w:type="paragraph" w:styleId="Lista3">
    <w:name w:val="List 3"/>
    <w:basedOn w:val="Normal"/>
    <w:rsid w:val="00222EF4"/>
    <w:pPr>
      <w:ind w:left="849" w:hanging="283"/>
    </w:pPr>
  </w:style>
  <w:style w:type="paragraph" w:styleId="Lista4">
    <w:name w:val="List 4"/>
    <w:basedOn w:val="Normal"/>
    <w:rsid w:val="00222EF4"/>
    <w:pPr>
      <w:ind w:left="1132" w:hanging="283"/>
    </w:pPr>
  </w:style>
  <w:style w:type="paragraph" w:styleId="Lista5">
    <w:name w:val="List 5"/>
    <w:basedOn w:val="Normal"/>
    <w:rsid w:val="00222EF4"/>
    <w:pPr>
      <w:ind w:left="1415" w:hanging="283"/>
    </w:pPr>
  </w:style>
  <w:style w:type="paragraph" w:styleId="Listafortstt">
    <w:name w:val="List Continue"/>
    <w:basedOn w:val="Normal"/>
    <w:rsid w:val="00222EF4"/>
    <w:pPr>
      <w:spacing w:after="120"/>
      <w:ind w:left="283"/>
    </w:pPr>
  </w:style>
  <w:style w:type="paragraph" w:styleId="Listafortstt2">
    <w:name w:val="List Continue 2"/>
    <w:basedOn w:val="Normal"/>
    <w:rsid w:val="00222EF4"/>
    <w:pPr>
      <w:spacing w:after="120"/>
      <w:ind w:left="566"/>
    </w:pPr>
  </w:style>
  <w:style w:type="paragraph" w:styleId="Listafortstt3">
    <w:name w:val="List Continue 3"/>
    <w:basedOn w:val="Normal"/>
    <w:rsid w:val="00222EF4"/>
    <w:pPr>
      <w:spacing w:after="120"/>
      <w:ind w:left="849"/>
    </w:pPr>
  </w:style>
  <w:style w:type="paragraph" w:styleId="Listafortstt4">
    <w:name w:val="List Continue 4"/>
    <w:basedOn w:val="Normal"/>
    <w:rsid w:val="00222EF4"/>
    <w:pPr>
      <w:spacing w:after="120"/>
      <w:ind w:left="1132"/>
    </w:pPr>
  </w:style>
  <w:style w:type="paragraph" w:styleId="Listafortstt5">
    <w:name w:val="List Continue 5"/>
    <w:basedOn w:val="Normal"/>
    <w:rsid w:val="00222EF4"/>
    <w:pPr>
      <w:spacing w:after="120"/>
      <w:ind w:left="1415"/>
    </w:pPr>
  </w:style>
  <w:style w:type="paragraph" w:styleId="Makrotext">
    <w:name w:val="macro"/>
    <w:semiHidden/>
    <w:rsid w:val="00222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222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basedOn w:val="Normal"/>
    <w:rsid w:val="00222EF4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222EF4"/>
    <w:pPr>
      <w:ind w:left="720"/>
    </w:pPr>
  </w:style>
  <w:style w:type="paragraph" w:styleId="Numreradlista">
    <w:name w:val="List Number"/>
    <w:basedOn w:val="Normal"/>
    <w:rsid w:val="00222EF4"/>
    <w:pPr>
      <w:numPr>
        <w:numId w:val="1"/>
      </w:numPr>
    </w:pPr>
  </w:style>
  <w:style w:type="paragraph" w:styleId="Numreradlista2">
    <w:name w:val="List Number 2"/>
    <w:basedOn w:val="Normal"/>
    <w:rsid w:val="00222EF4"/>
    <w:pPr>
      <w:numPr>
        <w:numId w:val="2"/>
      </w:numPr>
    </w:pPr>
  </w:style>
  <w:style w:type="paragraph" w:styleId="Numreradlista3">
    <w:name w:val="List Number 3"/>
    <w:basedOn w:val="Normal"/>
    <w:rsid w:val="00222EF4"/>
    <w:pPr>
      <w:numPr>
        <w:numId w:val="3"/>
      </w:numPr>
    </w:pPr>
  </w:style>
  <w:style w:type="paragraph" w:styleId="Numreradlista4">
    <w:name w:val="List Number 4"/>
    <w:basedOn w:val="Normal"/>
    <w:rsid w:val="00222EF4"/>
    <w:pPr>
      <w:numPr>
        <w:numId w:val="4"/>
      </w:numPr>
    </w:pPr>
  </w:style>
  <w:style w:type="paragraph" w:styleId="Numreradlista5">
    <w:name w:val="List Number 5"/>
    <w:basedOn w:val="Normal"/>
    <w:rsid w:val="00222EF4"/>
    <w:pPr>
      <w:numPr>
        <w:numId w:val="5"/>
      </w:numPr>
    </w:pPr>
  </w:style>
  <w:style w:type="paragraph" w:styleId="Oformateradtext">
    <w:name w:val="Plain Text"/>
    <w:basedOn w:val="Normal"/>
    <w:rsid w:val="00222EF4"/>
    <w:rPr>
      <w:rFonts w:cs="Courier New"/>
    </w:rPr>
  </w:style>
  <w:style w:type="paragraph" w:styleId="Punktlista">
    <w:name w:val="List Bullet"/>
    <w:basedOn w:val="Normal"/>
    <w:rsid w:val="00222EF4"/>
    <w:pPr>
      <w:numPr>
        <w:numId w:val="6"/>
      </w:numPr>
    </w:pPr>
  </w:style>
  <w:style w:type="paragraph" w:styleId="Punktlista2">
    <w:name w:val="List Bullet 2"/>
    <w:basedOn w:val="Normal"/>
    <w:rsid w:val="00222EF4"/>
    <w:pPr>
      <w:numPr>
        <w:numId w:val="7"/>
      </w:numPr>
    </w:pPr>
  </w:style>
  <w:style w:type="paragraph" w:styleId="Punktlista3">
    <w:name w:val="List Bullet 3"/>
    <w:basedOn w:val="Normal"/>
    <w:rsid w:val="00222EF4"/>
    <w:pPr>
      <w:numPr>
        <w:numId w:val="8"/>
      </w:numPr>
    </w:pPr>
  </w:style>
  <w:style w:type="paragraph" w:styleId="Punktlista4">
    <w:name w:val="List Bullet 4"/>
    <w:basedOn w:val="Normal"/>
    <w:rsid w:val="00222EF4"/>
    <w:pPr>
      <w:numPr>
        <w:numId w:val="9"/>
      </w:numPr>
    </w:pPr>
  </w:style>
  <w:style w:type="paragraph" w:styleId="Punktlista5">
    <w:name w:val="List Bullet 5"/>
    <w:basedOn w:val="Normal"/>
    <w:rsid w:val="00222EF4"/>
    <w:pPr>
      <w:numPr>
        <w:numId w:val="10"/>
      </w:numPr>
    </w:pPr>
  </w:style>
  <w:style w:type="paragraph" w:styleId="Rubrik">
    <w:name w:val="Title"/>
    <w:basedOn w:val="Normal"/>
    <w:qFormat/>
    <w:rsid w:val="00222E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222EF4"/>
    <w:pPr>
      <w:ind w:left="4252"/>
    </w:pPr>
  </w:style>
  <w:style w:type="paragraph" w:styleId="Slutkommentar">
    <w:name w:val="endnote text"/>
    <w:basedOn w:val="Normal"/>
    <w:semiHidden/>
    <w:rsid w:val="00222EF4"/>
  </w:style>
  <w:style w:type="paragraph" w:styleId="Underrubrik">
    <w:name w:val="Subtitle"/>
    <w:basedOn w:val="Normal"/>
    <w:qFormat/>
    <w:rsid w:val="00222E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rsid w:val="002A675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76AE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40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XPmallar\Blankettmallar\Blankettmall_Huddin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B04B1-C1D3-4A79-8A53-9B667E90A1D4}"/>
      </w:docPartPr>
      <w:docPartBody>
        <w:p w:rsidR="00726177" w:rsidRDefault="003B29A4">
          <w:r w:rsidRPr="00BE12D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A4"/>
    <w:rsid w:val="001F2629"/>
    <w:rsid w:val="003B29A4"/>
    <w:rsid w:val="00726177"/>
    <w:rsid w:val="0094401F"/>
    <w:rsid w:val="00A11E81"/>
    <w:rsid w:val="00E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B29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Blankettmall_Huddinge</Template>
  <TotalTime>3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Medicinsk bedömning</vt:lpstr>
    </vt:vector>
  </TitlesOfParts>
  <Company>Huddinge kommun</Company>
  <LinksUpToDate>false</LinksUpToDate>
  <CharactersWithSpaces>2097</CharactersWithSpaces>
  <SharedDoc>false</SharedDoc>
  <HLinks>
    <vt:vector size="6" baseType="variant">
      <vt:variant>
        <vt:i4>327689</vt:i4>
      </vt:variant>
      <vt:variant>
        <vt:i4>17</vt:i4>
      </vt:variant>
      <vt:variant>
        <vt:i4>0</vt:i4>
      </vt:variant>
      <vt:variant>
        <vt:i4>5</vt:i4>
      </vt:variant>
      <vt:variant>
        <vt:lpwstr>http://www.huddinge.se/Omkommunen/Ansvar-och-organisation/Offentlighetsprincipen-och-PuL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 bedömning</dc:title>
  <dc:creator>Peter.Ringstrom@huddinge.se</dc:creator>
  <dc:description>2008-06-25</dc:description>
  <cp:lastModifiedBy>Ringström, Peter</cp:lastModifiedBy>
  <cp:revision>4</cp:revision>
  <cp:lastPrinted>2014-11-27T07:24:00Z</cp:lastPrinted>
  <dcterms:created xsi:type="dcterms:W3CDTF">2016-07-04T11:38:00Z</dcterms:created>
  <dcterms:modified xsi:type="dcterms:W3CDTF">2018-11-29T13:27:00Z</dcterms:modified>
</cp:coreProperties>
</file>