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491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lankett- och mottagarinformation"/>
      </w:tblPr>
      <w:tblGrid>
        <w:gridCol w:w="5377"/>
        <w:gridCol w:w="4939"/>
      </w:tblGrid>
      <w:tr w:rsidR="00EB7A8C" w:rsidRPr="007C0318" w:rsidTr="001873E0">
        <w:trPr>
          <w:trHeight w:val="170"/>
        </w:trPr>
        <w:tc>
          <w:tcPr>
            <w:tcW w:w="5377" w:type="dxa"/>
            <w:vMerge w:val="restart"/>
            <w:tcMar>
              <w:right w:w="567" w:type="dxa"/>
            </w:tcMar>
          </w:tcPr>
          <w:p w:rsidR="00EB7A8C" w:rsidRPr="00FF366C" w:rsidRDefault="00EB7A8C" w:rsidP="00EB7A8C">
            <w:pPr>
              <w:pStyle w:val="Blankettinstruktion"/>
              <w:rPr>
                <w:rFonts w:cstheme="majorHAnsi"/>
                <w:b w:val="0"/>
                <w:sz w:val="20"/>
                <w:szCs w:val="20"/>
              </w:rPr>
            </w:pPr>
            <w:r w:rsidRPr="00FF366C">
              <w:rPr>
                <w:rFonts w:eastAsia="Times New Roman" w:cstheme="majorHAnsi"/>
                <w:b w:val="0"/>
                <w:spacing w:val="2"/>
                <w:kern w:val="20"/>
                <w:sz w:val="20"/>
                <w:szCs w:val="20"/>
                <w:lang w:eastAsia="sv-SE"/>
              </w:rPr>
              <w:t xml:space="preserve">Syftet med kartläggningen är att visa på vilka förändringar som skett hos eleven. Det ska framgå vilka insatser skolan gjort gällande dessa och vilka resultat dessa lett till.  </w:t>
            </w:r>
            <w:r w:rsidRPr="00FF366C">
              <w:rPr>
                <w:rFonts w:eastAsia="Times New Roman" w:cstheme="majorHAnsi"/>
                <w:b w:val="0"/>
                <w:spacing w:val="2"/>
                <w:kern w:val="20"/>
                <w:sz w:val="20"/>
                <w:szCs w:val="20"/>
                <w:lang w:eastAsia="sv-SE"/>
              </w:rPr>
              <w:br/>
            </w:r>
            <w:r w:rsidRPr="00FF366C">
              <w:rPr>
                <w:rFonts w:eastAsia="Times New Roman" w:cstheme="majorHAnsi"/>
                <w:b w:val="0"/>
                <w:spacing w:val="2"/>
                <w:kern w:val="20"/>
                <w:sz w:val="20"/>
                <w:szCs w:val="20"/>
                <w:lang w:eastAsia="sv-SE"/>
              </w:rPr>
              <w:br/>
              <w:t>Skriv konkret och utförligt under varje rubrik för att ge ett gediget beslutsunderlag.</w:t>
            </w:r>
          </w:p>
        </w:tc>
        <w:tc>
          <w:tcPr>
            <w:tcW w:w="4940" w:type="dxa"/>
          </w:tcPr>
          <w:p w:rsidR="00EB7A8C" w:rsidRPr="007C0318" w:rsidRDefault="00EB7A8C" w:rsidP="00C20725">
            <w:pPr>
              <w:pStyle w:val="Handlggare"/>
              <w:rPr>
                <w:rFonts w:cstheme="majorHAnsi"/>
                <w:sz w:val="20"/>
              </w:rPr>
            </w:pPr>
            <w:r w:rsidRPr="007C0318">
              <w:rPr>
                <w:rFonts w:cstheme="majorHAnsi"/>
                <w:sz w:val="20"/>
              </w:rPr>
              <w:t>Skickas till</w:t>
            </w:r>
          </w:p>
        </w:tc>
      </w:tr>
      <w:tr w:rsidR="00EB7A8C" w:rsidRPr="007C0318" w:rsidTr="00B65B07">
        <w:trPr>
          <w:trHeight w:val="1444"/>
        </w:trPr>
        <w:tc>
          <w:tcPr>
            <w:tcW w:w="5377" w:type="dxa"/>
            <w:vMerge/>
          </w:tcPr>
          <w:p w:rsidR="00EB7A8C" w:rsidRPr="007C0318" w:rsidRDefault="00EB7A8C" w:rsidP="00C20725">
            <w:pPr>
              <w:pStyle w:val="Adressuppgifter"/>
              <w:rPr>
                <w:rFonts w:cstheme="majorHAnsi"/>
              </w:rPr>
            </w:pPr>
          </w:p>
        </w:tc>
        <w:tc>
          <w:tcPr>
            <w:tcW w:w="4940" w:type="dxa"/>
          </w:tcPr>
          <w:p w:rsidR="00EB7A8C" w:rsidRDefault="00EB7A8C" w:rsidP="00EB7A8C">
            <w:pPr>
              <w:pStyle w:val="Adressuppgifter"/>
              <w:rPr>
                <w:rFonts w:cstheme="majorHAnsi"/>
              </w:rPr>
            </w:pPr>
            <w:r>
              <w:rPr>
                <w:rFonts w:cstheme="majorHAnsi"/>
              </w:rPr>
              <w:t>Lena Mattsson</w:t>
            </w:r>
          </w:p>
          <w:p w:rsidR="00EB7A8C" w:rsidRDefault="00EB7A8C" w:rsidP="00EB7A8C">
            <w:pPr>
              <w:pStyle w:val="Adressuppgifter"/>
              <w:rPr>
                <w:rFonts w:cstheme="majorHAnsi"/>
              </w:rPr>
            </w:pPr>
            <w:r>
              <w:rPr>
                <w:rFonts w:cstheme="majorHAnsi"/>
              </w:rPr>
              <w:t>Gymnasieavdelningen</w:t>
            </w:r>
          </w:p>
          <w:p w:rsidR="00EB7A8C" w:rsidRDefault="00EB7A8C" w:rsidP="00EB7A8C">
            <w:pPr>
              <w:pStyle w:val="Adressuppgifter"/>
              <w:rPr>
                <w:rFonts w:cstheme="majorHAnsi"/>
              </w:rPr>
            </w:pPr>
            <w:r>
              <w:rPr>
                <w:rFonts w:cstheme="majorHAnsi"/>
              </w:rPr>
              <w:t>Gymnasietorget 1</w:t>
            </w:r>
          </w:p>
          <w:p w:rsidR="00EB7A8C" w:rsidRPr="007C0318" w:rsidRDefault="00EB7A8C" w:rsidP="00EB7A8C">
            <w:pPr>
              <w:pStyle w:val="Adressuppgifter"/>
              <w:rPr>
                <w:rFonts w:cstheme="majorHAnsi"/>
              </w:rPr>
            </w:pPr>
            <w:r>
              <w:rPr>
                <w:rFonts w:cstheme="majorHAnsi"/>
              </w:rPr>
              <w:t>1414 85 Huddinge</w:t>
            </w:r>
          </w:p>
        </w:tc>
      </w:tr>
    </w:tbl>
    <w:p w:rsidR="00C54315" w:rsidRDefault="00C54315" w:rsidP="00325FE6"/>
    <w:tbl>
      <w:tblPr>
        <w:tblStyle w:val="Blankett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59"/>
        <w:gridCol w:w="5160"/>
      </w:tblGrid>
      <w:tr w:rsidR="00EB7A8C" w:rsidTr="00D608A4">
        <w:trPr>
          <w:trHeight w:val="397"/>
        </w:trPr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A8C" w:rsidRDefault="00EB7A8C" w:rsidP="00281A7B">
            <w:pPr>
              <w:pStyle w:val="Rubrik1"/>
              <w:outlineLvl w:val="0"/>
            </w:pPr>
            <w:r>
              <w:t>Personuppgifter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A8C" w:rsidRDefault="00EB7A8C" w:rsidP="002004A4">
            <w:pPr>
              <w:pStyle w:val="Tabellrubrik"/>
            </w:pPr>
          </w:p>
        </w:tc>
      </w:tr>
      <w:tr w:rsidR="00EB7A8C" w:rsidTr="00D608A4">
        <w:trPr>
          <w:trHeight w:val="227"/>
        </w:trPr>
        <w:tc>
          <w:tcPr>
            <w:tcW w:w="51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7A8C" w:rsidRPr="002004A4" w:rsidRDefault="00EB7A8C" w:rsidP="002004A4">
            <w:pPr>
              <w:pStyle w:val="Tabellrubrik"/>
            </w:pPr>
            <w:r>
              <w:t>Namn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7A8C" w:rsidRPr="006214AA" w:rsidRDefault="00EB7A8C" w:rsidP="002004A4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Personnummer</w:t>
            </w:r>
          </w:p>
        </w:tc>
      </w:tr>
      <w:tr w:rsidR="00EB7A8C" w:rsidTr="006214AA">
        <w:trPr>
          <w:trHeight w:val="283"/>
        </w:trPr>
        <w:tc>
          <w:tcPr>
            <w:tcW w:w="51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7A8C" w:rsidRDefault="00EB7A8C" w:rsidP="007D04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7A8C" w:rsidRDefault="00EB7A8C" w:rsidP="007D04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7A8C" w:rsidTr="00D608A4">
        <w:trPr>
          <w:trHeight w:val="227"/>
        </w:trPr>
        <w:tc>
          <w:tcPr>
            <w:tcW w:w="51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7A8C" w:rsidRPr="002004A4" w:rsidRDefault="00EB7A8C" w:rsidP="00C20725">
            <w:pPr>
              <w:pStyle w:val="Tabellrubrik"/>
            </w:pPr>
            <w:r>
              <w:t>Skola/enhet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7A8C" w:rsidRPr="006214AA" w:rsidRDefault="00EB7A8C" w:rsidP="00C20725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E-postadress</w:t>
            </w:r>
          </w:p>
        </w:tc>
      </w:tr>
      <w:tr w:rsidR="00EB7A8C" w:rsidTr="00C20725">
        <w:trPr>
          <w:trHeight w:val="283"/>
        </w:trPr>
        <w:tc>
          <w:tcPr>
            <w:tcW w:w="51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7A8C" w:rsidRDefault="00EB7A8C" w:rsidP="00C2072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7A8C" w:rsidRDefault="00EB7A8C" w:rsidP="00C2072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B7A8C" w:rsidRDefault="00EB7A8C" w:rsidP="00325FE6"/>
    <w:tbl>
      <w:tblPr>
        <w:tblStyle w:val="Blankett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319"/>
      </w:tblGrid>
      <w:tr w:rsidR="00EB7A8C" w:rsidTr="000E6765">
        <w:trPr>
          <w:trHeight w:val="397"/>
        </w:trPr>
        <w:tc>
          <w:tcPr>
            <w:tcW w:w="10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A8C" w:rsidRDefault="00EB7A8C" w:rsidP="00EB7A8C">
            <w:pPr>
              <w:pStyle w:val="Rubrik1"/>
              <w:outlineLvl w:val="0"/>
            </w:pPr>
            <w:r>
              <w:t>1 Allmänt om eleven</w:t>
            </w:r>
          </w:p>
        </w:tc>
      </w:tr>
      <w:tr w:rsidR="00EB7A8C" w:rsidTr="00090F16">
        <w:trPr>
          <w:trHeight w:val="227"/>
        </w:trPr>
        <w:tc>
          <w:tcPr>
            <w:tcW w:w="10319" w:type="dxa"/>
            <w:tcBorders>
              <w:top w:val="single" w:sz="4" w:space="0" w:color="auto"/>
              <w:bottom w:val="nil"/>
            </w:tcBorders>
          </w:tcPr>
          <w:p w:rsidR="00EB7A8C" w:rsidRPr="002004A4" w:rsidRDefault="00EB7A8C" w:rsidP="00EB7A8C">
            <w:pPr>
              <w:pStyle w:val="Tabellrubrik"/>
            </w:pPr>
            <w:r>
              <w:t>Bakgrund</w:t>
            </w:r>
          </w:p>
        </w:tc>
      </w:tr>
      <w:tr w:rsidR="00EB7A8C" w:rsidTr="00474B5E">
        <w:trPr>
          <w:trHeight w:val="283"/>
        </w:trPr>
        <w:tc>
          <w:tcPr>
            <w:tcW w:w="10319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EB7A8C" w:rsidRDefault="00EB7A8C" w:rsidP="00474B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7A8C" w:rsidTr="00090F16">
        <w:trPr>
          <w:trHeight w:val="227"/>
        </w:trPr>
        <w:tc>
          <w:tcPr>
            <w:tcW w:w="10319" w:type="dxa"/>
            <w:tcBorders>
              <w:top w:val="single" w:sz="4" w:space="0" w:color="auto"/>
              <w:bottom w:val="nil"/>
            </w:tcBorders>
          </w:tcPr>
          <w:p w:rsidR="00EB7A8C" w:rsidRPr="002004A4" w:rsidRDefault="00EB7A8C" w:rsidP="00EB7A8C">
            <w:pPr>
              <w:pStyle w:val="Tabellrubrik"/>
            </w:pPr>
            <w:r>
              <w:t>Funktionsnedsättningar (andra funktionsnedsättningar som kan påverka inlärningsförmågan)</w:t>
            </w:r>
          </w:p>
        </w:tc>
      </w:tr>
      <w:tr w:rsidR="00EB7A8C" w:rsidTr="00474B5E">
        <w:trPr>
          <w:trHeight w:val="283"/>
        </w:trPr>
        <w:tc>
          <w:tcPr>
            <w:tcW w:w="10319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EB7A8C" w:rsidRDefault="00EB7A8C" w:rsidP="00474B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7A8C" w:rsidTr="00090F16">
        <w:trPr>
          <w:trHeight w:val="227"/>
        </w:trPr>
        <w:tc>
          <w:tcPr>
            <w:tcW w:w="10319" w:type="dxa"/>
            <w:tcBorders>
              <w:top w:val="single" w:sz="4" w:space="0" w:color="auto"/>
              <w:bottom w:val="nil"/>
            </w:tcBorders>
          </w:tcPr>
          <w:p w:rsidR="00EB7A8C" w:rsidRPr="002004A4" w:rsidRDefault="00EB7A8C" w:rsidP="00EB7A8C">
            <w:pPr>
              <w:pStyle w:val="Tabellrubrik"/>
            </w:pPr>
            <w:r>
              <w:t>Det sociala samspelet med jämnåriga och vuxna</w:t>
            </w:r>
          </w:p>
        </w:tc>
      </w:tr>
      <w:tr w:rsidR="00EB7A8C" w:rsidTr="00474B5E">
        <w:trPr>
          <w:trHeight w:val="283"/>
        </w:trPr>
        <w:tc>
          <w:tcPr>
            <w:tcW w:w="10319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EB7A8C" w:rsidRDefault="00EB7A8C" w:rsidP="00474B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7A8C" w:rsidTr="00090F16">
        <w:trPr>
          <w:trHeight w:val="227"/>
        </w:trPr>
        <w:tc>
          <w:tcPr>
            <w:tcW w:w="10319" w:type="dxa"/>
            <w:tcBorders>
              <w:top w:val="single" w:sz="4" w:space="0" w:color="auto"/>
              <w:bottom w:val="nil"/>
            </w:tcBorders>
          </w:tcPr>
          <w:p w:rsidR="00EB7A8C" w:rsidRPr="002004A4" w:rsidRDefault="00EB7A8C" w:rsidP="00EB7A8C">
            <w:pPr>
              <w:pStyle w:val="Tabellrubrik"/>
            </w:pPr>
            <w:r>
              <w:t>Beteende</w:t>
            </w:r>
          </w:p>
        </w:tc>
      </w:tr>
      <w:tr w:rsidR="00EB7A8C" w:rsidTr="00474B5E">
        <w:trPr>
          <w:trHeight w:val="283"/>
        </w:trPr>
        <w:tc>
          <w:tcPr>
            <w:tcW w:w="10319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EB7A8C" w:rsidRDefault="00EB7A8C" w:rsidP="00474B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7A8C" w:rsidTr="00090F16">
        <w:trPr>
          <w:trHeight w:val="227"/>
        </w:trPr>
        <w:tc>
          <w:tcPr>
            <w:tcW w:w="10319" w:type="dxa"/>
            <w:tcBorders>
              <w:top w:val="single" w:sz="4" w:space="0" w:color="auto"/>
              <w:bottom w:val="nil"/>
            </w:tcBorders>
          </w:tcPr>
          <w:p w:rsidR="00EB7A8C" w:rsidRPr="002004A4" w:rsidRDefault="00EB7A8C" w:rsidP="00EB7A8C">
            <w:pPr>
              <w:pStyle w:val="Tabellrubrik"/>
            </w:pPr>
            <w:r>
              <w:t>Vardagssituationer</w:t>
            </w:r>
          </w:p>
        </w:tc>
      </w:tr>
      <w:tr w:rsidR="00EB7A8C" w:rsidTr="00474B5E">
        <w:trPr>
          <w:trHeight w:val="283"/>
        </w:trPr>
        <w:tc>
          <w:tcPr>
            <w:tcW w:w="10319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EB7A8C" w:rsidRDefault="00EB7A8C" w:rsidP="00474B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7A8C" w:rsidTr="00090F16">
        <w:trPr>
          <w:trHeight w:val="227"/>
        </w:trPr>
        <w:tc>
          <w:tcPr>
            <w:tcW w:w="10319" w:type="dxa"/>
            <w:tcBorders>
              <w:top w:val="single" w:sz="4" w:space="0" w:color="auto"/>
              <w:bottom w:val="nil"/>
            </w:tcBorders>
          </w:tcPr>
          <w:p w:rsidR="00EB7A8C" w:rsidRPr="002004A4" w:rsidRDefault="00EB7A8C" w:rsidP="00EB7A8C">
            <w:pPr>
              <w:pStyle w:val="Tabellrubrik"/>
            </w:pPr>
            <w:r>
              <w:t>Intressen och starka sidor</w:t>
            </w:r>
          </w:p>
        </w:tc>
      </w:tr>
      <w:tr w:rsidR="00EB7A8C" w:rsidTr="00474B5E">
        <w:trPr>
          <w:trHeight w:val="283"/>
        </w:trPr>
        <w:tc>
          <w:tcPr>
            <w:tcW w:w="10319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EB7A8C" w:rsidRDefault="00EB7A8C" w:rsidP="00474B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7A8C" w:rsidTr="00090F16">
        <w:trPr>
          <w:trHeight w:val="227"/>
        </w:trPr>
        <w:tc>
          <w:tcPr>
            <w:tcW w:w="10319" w:type="dxa"/>
            <w:tcBorders>
              <w:top w:val="single" w:sz="4" w:space="0" w:color="auto"/>
              <w:bottom w:val="nil"/>
            </w:tcBorders>
          </w:tcPr>
          <w:p w:rsidR="00EB7A8C" w:rsidRPr="002004A4" w:rsidRDefault="00EB7A8C" w:rsidP="00EB7A8C">
            <w:pPr>
              <w:pStyle w:val="Tabellrubrik"/>
            </w:pPr>
            <w:r>
              <w:t>Muntliga och skriftliga instruktioner enskilt/i grupp</w:t>
            </w:r>
          </w:p>
        </w:tc>
      </w:tr>
      <w:tr w:rsidR="00EB7A8C" w:rsidTr="00474B5E">
        <w:trPr>
          <w:trHeight w:val="283"/>
        </w:trPr>
        <w:tc>
          <w:tcPr>
            <w:tcW w:w="10319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EB7A8C" w:rsidRDefault="00EB7A8C" w:rsidP="00474B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7A8C" w:rsidTr="00090F16">
        <w:trPr>
          <w:trHeight w:val="227"/>
        </w:trPr>
        <w:tc>
          <w:tcPr>
            <w:tcW w:w="10319" w:type="dxa"/>
            <w:tcBorders>
              <w:top w:val="single" w:sz="4" w:space="0" w:color="auto"/>
              <w:bottom w:val="nil"/>
            </w:tcBorders>
          </w:tcPr>
          <w:p w:rsidR="00EB7A8C" w:rsidRPr="002004A4" w:rsidRDefault="00EB7A8C" w:rsidP="00EB7A8C">
            <w:pPr>
              <w:pStyle w:val="Tabellrubrik"/>
            </w:pPr>
            <w:r>
              <w:t>Minnesfunktion</w:t>
            </w:r>
          </w:p>
        </w:tc>
      </w:tr>
      <w:tr w:rsidR="00EB7A8C" w:rsidTr="00474B5E">
        <w:trPr>
          <w:trHeight w:val="283"/>
        </w:trPr>
        <w:tc>
          <w:tcPr>
            <w:tcW w:w="10319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EB7A8C" w:rsidRDefault="00EB7A8C" w:rsidP="00474B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7A8C" w:rsidTr="00090F16">
        <w:trPr>
          <w:trHeight w:val="227"/>
        </w:trPr>
        <w:tc>
          <w:tcPr>
            <w:tcW w:w="10319" w:type="dxa"/>
            <w:tcBorders>
              <w:top w:val="single" w:sz="4" w:space="0" w:color="auto"/>
              <w:bottom w:val="nil"/>
            </w:tcBorders>
          </w:tcPr>
          <w:p w:rsidR="00EB7A8C" w:rsidRPr="002004A4" w:rsidRDefault="00EB7A8C" w:rsidP="00EB7A8C">
            <w:pPr>
              <w:pStyle w:val="Tabellrubrik"/>
            </w:pPr>
            <w:r>
              <w:t>Koncentrationsförmåga och uthållighet</w:t>
            </w:r>
          </w:p>
        </w:tc>
      </w:tr>
      <w:tr w:rsidR="00EB7A8C" w:rsidTr="00474B5E">
        <w:trPr>
          <w:trHeight w:val="283"/>
        </w:trPr>
        <w:tc>
          <w:tcPr>
            <w:tcW w:w="10319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EB7A8C" w:rsidRDefault="00EB7A8C" w:rsidP="00474B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7A8C" w:rsidTr="00090F16">
        <w:trPr>
          <w:trHeight w:val="227"/>
        </w:trPr>
        <w:tc>
          <w:tcPr>
            <w:tcW w:w="10319" w:type="dxa"/>
            <w:tcBorders>
              <w:top w:val="single" w:sz="4" w:space="0" w:color="auto"/>
              <w:bottom w:val="nil"/>
            </w:tcBorders>
          </w:tcPr>
          <w:p w:rsidR="00EB7A8C" w:rsidRPr="002004A4" w:rsidRDefault="00EB7A8C" w:rsidP="00EB7A8C">
            <w:pPr>
              <w:pStyle w:val="Tabellrubrik"/>
            </w:pPr>
            <w:r>
              <w:t>Självkänsla</w:t>
            </w:r>
          </w:p>
        </w:tc>
      </w:tr>
      <w:tr w:rsidR="00EB7A8C" w:rsidTr="00474B5E">
        <w:trPr>
          <w:trHeight w:val="283"/>
        </w:trPr>
        <w:tc>
          <w:tcPr>
            <w:tcW w:w="10319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EB7A8C" w:rsidRDefault="00EB7A8C" w:rsidP="00474B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7A8C" w:rsidTr="00090F16">
        <w:trPr>
          <w:trHeight w:val="227"/>
        </w:trPr>
        <w:tc>
          <w:tcPr>
            <w:tcW w:w="10319" w:type="dxa"/>
            <w:tcBorders>
              <w:top w:val="single" w:sz="4" w:space="0" w:color="auto"/>
              <w:bottom w:val="nil"/>
            </w:tcBorders>
          </w:tcPr>
          <w:p w:rsidR="00EB7A8C" w:rsidRPr="002004A4" w:rsidRDefault="00EB7A8C" w:rsidP="00EB7A8C">
            <w:pPr>
              <w:pStyle w:val="Tabellrubrik"/>
            </w:pPr>
            <w:r>
              <w:t>Självständigt arbete</w:t>
            </w:r>
          </w:p>
        </w:tc>
      </w:tr>
      <w:tr w:rsidR="00EB7A8C" w:rsidTr="00474B5E">
        <w:trPr>
          <w:trHeight w:val="283"/>
        </w:trPr>
        <w:tc>
          <w:tcPr>
            <w:tcW w:w="10319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EB7A8C" w:rsidRDefault="00EB7A8C" w:rsidP="00474B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7A8C" w:rsidTr="00090F16">
        <w:trPr>
          <w:trHeight w:val="227"/>
        </w:trPr>
        <w:tc>
          <w:tcPr>
            <w:tcW w:w="10319" w:type="dxa"/>
            <w:tcBorders>
              <w:top w:val="single" w:sz="4" w:space="0" w:color="auto"/>
              <w:bottom w:val="nil"/>
            </w:tcBorders>
          </w:tcPr>
          <w:p w:rsidR="00EB7A8C" w:rsidRPr="002004A4" w:rsidRDefault="00EB7A8C" w:rsidP="00EB7A8C">
            <w:pPr>
              <w:pStyle w:val="Tabellrubrik"/>
            </w:pPr>
            <w:r>
              <w:t>Fantasi/kreativitet</w:t>
            </w:r>
          </w:p>
        </w:tc>
      </w:tr>
      <w:tr w:rsidR="00EB7A8C" w:rsidTr="00474B5E">
        <w:trPr>
          <w:trHeight w:val="283"/>
        </w:trPr>
        <w:tc>
          <w:tcPr>
            <w:tcW w:w="10319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EB7A8C" w:rsidRDefault="00EB7A8C" w:rsidP="00474B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7A8C" w:rsidTr="00090F16">
        <w:trPr>
          <w:trHeight w:val="227"/>
        </w:trPr>
        <w:tc>
          <w:tcPr>
            <w:tcW w:w="10319" w:type="dxa"/>
            <w:tcBorders>
              <w:top w:val="single" w:sz="4" w:space="0" w:color="auto"/>
              <w:bottom w:val="nil"/>
            </w:tcBorders>
          </w:tcPr>
          <w:p w:rsidR="00EB7A8C" w:rsidRPr="002004A4" w:rsidRDefault="00EB7A8C" w:rsidP="00EB7A8C">
            <w:pPr>
              <w:pStyle w:val="Tabellrubrik"/>
            </w:pPr>
            <w:r>
              <w:t>Motorik</w:t>
            </w:r>
          </w:p>
        </w:tc>
      </w:tr>
      <w:tr w:rsidR="00EB7A8C" w:rsidTr="00474B5E">
        <w:trPr>
          <w:trHeight w:val="283"/>
        </w:trPr>
        <w:tc>
          <w:tcPr>
            <w:tcW w:w="10319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EB7A8C" w:rsidRDefault="00EB7A8C" w:rsidP="00474B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F366C" w:rsidRDefault="00FF366C" w:rsidP="00325FE6"/>
    <w:p w:rsidR="00B65B07" w:rsidRDefault="00B65B07" w:rsidP="00325FE6"/>
    <w:tbl>
      <w:tblPr>
        <w:tblStyle w:val="Blankett"/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319"/>
      </w:tblGrid>
      <w:tr w:rsidR="00FF366C" w:rsidTr="00FF366C">
        <w:trPr>
          <w:trHeight w:val="227"/>
        </w:trPr>
        <w:tc>
          <w:tcPr>
            <w:tcW w:w="10319" w:type="dxa"/>
            <w:tcBorders>
              <w:top w:val="single" w:sz="4" w:space="0" w:color="auto"/>
              <w:bottom w:val="nil"/>
            </w:tcBorders>
          </w:tcPr>
          <w:p w:rsidR="00FF366C" w:rsidRPr="00FF366C" w:rsidRDefault="00FF366C" w:rsidP="00C20725">
            <w:pPr>
              <w:pStyle w:val="Tabellrubrik"/>
              <w:rPr>
                <w:b/>
                <w:sz w:val="20"/>
                <w:szCs w:val="20"/>
              </w:rPr>
            </w:pPr>
            <w:r w:rsidRPr="00FF366C">
              <w:rPr>
                <w:b/>
                <w:sz w:val="20"/>
                <w:szCs w:val="20"/>
              </w:rPr>
              <w:t>Vilka är de stora förändringar som skett gällande elevens situation</w:t>
            </w:r>
          </w:p>
        </w:tc>
      </w:tr>
      <w:tr w:rsidR="00FF366C" w:rsidTr="00FF366C">
        <w:trPr>
          <w:trHeight w:val="283"/>
        </w:trPr>
        <w:tc>
          <w:tcPr>
            <w:tcW w:w="10319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FF366C" w:rsidRDefault="00FF366C" w:rsidP="00474B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F366C" w:rsidRDefault="00FF366C" w:rsidP="00325FE6"/>
    <w:tbl>
      <w:tblPr>
        <w:tblStyle w:val="Blankett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319"/>
      </w:tblGrid>
      <w:tr w:rsidR="00FF366C" w:rsidTr="000E6765">
        <w:trPr>
          <w:trHeight w:val="397"/>
        </w:trPr>
        <w:tc>
          <w:tcPr>
            <w:tcW w:w="10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66C" w:rsidRDefault="00FF366C" w:rsidP="00FF366C">
            <w:pPr>
              <w:pStyle w:val="Rubrik1"/>
              <w:outlineLvl w:val="0"/>
            </w:pPr>
            <w:r w:rsidRPr="00FF366C">
              <w:rPr>
                <w:rFonts w:eastAsiaTheme="minorEastAsia" w:cstheme="minorBidi"/>
                <w:szCs w:val="20"/>
              </w:rPr>
              <w:lastRenderedPageBreak/>
              <w:t>2 Insatser och anpassningar/åtgärder utifrån elevens behov och svårigheter och resultat av det insatta stödet.</w:t>
            </w:r>
          </w:p>
        </w:tc>
      </w:tr>
      <w:tr w:rsidR="00FF366C" w:rsidTr="00090F16">
        <w:trPr>
          <w:trHeight w:val="227"/>
        </w:trPr>
        <w:tc>
          <w:tcPr>
            <w:tcW w:w="10319" w:type="dxa"/>
            <w:tcBorders>
              <w:top w:val="single" w:sz="4" w:space="0" w:color="auto"/>
              <w:bottom w:val="nil"/>
            </w:tcBorders>
          </w:tcPr>
          <w:p w:rsidR="00FF366C" w:rsidRPr="002004A4" w:rsidRDefault="00FF366C" w:rsidP="00FF366C">
            <w:pPr>
              <w:pStyle w:val="Tabellrubrik"/>
            </w:pPr>
            <w:r>
              <w:t>Individnivå</w:t>
            </w:r>
          </w:p>
        </w:tc>
      </w:tr>
      <w:tr w:rsidR="00FF366C" w:rsidTr="00474B5E">
        <w:trPr>
          <w:trHeight w:val="283"/>
        </w:trPr>
        <w:tc>
          <w:tcPr>
            <w:tcW w:w="10319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FF366C" w:rsidRDefault="00FF366C" w:rsidP="00474B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66C" w:rsidTr="00090F16">
        <w:trPr>
          <w:trHeight w:val="227"/>
        </w:trPr>
        <w:tc>
          <w:tcPr>
            <w:tcW w:w="10319" w:type="dxa"/>
            <w:tcBorders>
              <w:top w:val="single" w:sz="4" w:space="0" w:color="auto"/>
              <w:bottom w:val="nil"/>
            </w:tcBorders>
          </w:tcPr>
          <w:p w:rsidR="00FF366C" w:rsidRPr="002004A4" w:rsidRDefault="00FF366C" w:rsidP="00FF366C">
            <w:pPr>
              <w:pStyle w:val="Tabellrubrik"/>
            </w:pPr>
            <w:r>
              <w:t>Gruppnivå</w:t>
            </w:r>
          </w:p>
        </w:tc>
      </w:tr>
      <w:tr w:rsidR="00FF366C" w:rsidTr="00474B5E">
        <w:trPr>
          <w:trHeight w:val="283"/>
        </w:trPr>
        <w:tc>
          <w:tcPr>
            <w:tcW w:w="10319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FF366C" w:rsidRDefault="00FF366C" w:rsidP="00474B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66C" w:rsidTr="00090F16">
        <w:trPr>
          <w:trHeight w:val="227"/>
        </w:trPr>
        <w:tc>
          <w:tcPr>
            <w:tcW w:w="10319" w:type="dxa"/>
            <w:tcBorders>
              <w:top w:val="single" w:sz="4" w:space="0" w:color="auto"/>
              <w:bottom w:val="nil"/>
            </w:tcBorders>
          </w:tcPr>
          <w:p w:rsidR="00FF366C" w:rsidRPr="002004A4" w:rsidRDefault="00FF366C" w:rsidP="00FF366C">
            <w:pPr>
              <w:pStyle w:val="Tabellrubrik"/>
            </w:pPr>
            <w:r>
              <w:t>Organisationsnivå</w:t>
            </w:r>
          </w:p>
        </w:tc>
      </w:tr>
      <w:tr w:rsidR="00FF366C" w:rsidTr="00474B5E">
        <w:trPr>
          <w:trHeight w:val="283"/>
        </w:trPr>
        <w:tc>
          <w:tcPr>
            <w:tcW w:w="10319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FF366C" w:rsidRDefault="00FF366C" w:rsidP="00474B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F366C" w:rsidRDefault="00FF366C" w:rsidP="00325FE6"/>
    <w:tbl>
      <w:tblPr>
        <w:tblStyle w:val="Blankett"/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319"/>
      </w:tblGrid>
      <w:tr w:rsidR="00FF366C" w:rsidTr="00FF366C">
        <w:trPr>
          <w:trHeight w:val="227"/>
        </w:trPr>
        <w:tc>
          <w:tcPr>
            <w:tcW w:w="10319" w:type="dxa"/>
            <w:tcBorders>
              <w:top w:val="single" w:sz="4" w:space="0" w:color="auto"/>
              <w:bottom w:val="nil"/>
            </w:tcBorders>
          </w:tcPr>
          <w:p w:rsidR="00FF366C" w:rsidRPr="00FF366C" w:rsidRDefault="00FF366C" w:rsidP="00C20725">
            <w:pPr>
              <w:pStyle w:val="Tabellrubrik"/>
              <w:rPr>
                <w:b/>
                <w:sz w:val="20"/>
                <w:szCs w:val="20"/>
              </w:rPr>
            </w:pPr>
            <w:r w:rsidRPr="00FF366C">
              <w:rPr>
                <w:b/>
                <w:sz w:val="20"/>
                <w:szCs w:val="20"/>
              </w:rPr>
              <w:t>3 Övrigt som belyser elevens situation</w:t>
            </w:r>
          </w:p>
        </w:tc>
      </w:tr>
      <w:tr w:rsidR="00FF366C" w:rsidTr="00FF366C">
        <w:trPr>
          <w:trHeight w:val="283"/>
        </w:trPr>
        <w:tc>
          <w:tcPr>
            <w:tcW w:w="10319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FF366C" w:rsidRDefault="00FF366C" w:rsidP="00474B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F366C" w:rsidRDefault="00FF366C" w:rsidP="00325FE6"/>
    <w:tbl>
      <w:tblPr>
        <w:tblStyle w:val="Blankett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319"/>
      </w:tblGrid>
      <w:tr w:rsidR="00FF366C" w:rsidTr="00090F16">
        <w:trPr>
          <w:trHeight w:val="227"/>
        </w:trPr>
        <w:tc>
          <w:tcPr>
            <w:tcW w:w="10319" w:type="dxa"/>
            <w:tcBorders>
              <w:top w:val="single" w:sz="4" w:space="0" w:color="auto"/>
              <w:bottom w:val="nil"/>
            </w:tcBorders>
          </w:tcPr>
          <w:p w:rsidR="00FF366C" w:rsidRPr="00FF366C" w:rsidRDefault="00FF366C" w:rsidP="00FF366C">
            <w:pPr>
              <w:pStyle w:val="Tabellrubrik"/>
              <w:rPr>
                <w:b/>
                <w:sz w:val="20"/>
                <w:szCs w:val="20"/>
              </w:rPr>
            </w:pPr>
            <w:r w:rsidRPr="00FF366C">
              <w:rPr>
                <w:b/>
                <w:sz w:val="20"/>
                <w:szCs w:val="20"/>
              </w:rPr>
              <w:t>Motivering till ansökan om ändring av behovsgrupp</w:t>
            </w:r>
          </w:p>
        </w:tc>
      </w:tr>
      <w:tr w:rsidR="00FF366C" w:rsidTr="00474B5E">
        <w:trPr>
          <w:trHeight w:val="283"/>
        </w:trPr>
        <w:tc>
          <w:tcPr>
            <w:tcW w:w="10319" w:type="dxa"/>
            <w:tcBorders>
              <w:top w:val="nil"/>
              <w:bottom w:val="single" w:sz="4" w:space="0" w:color="auto"/>
            </w:tcBorders>
            <w:tcMar>
              <w:bottom w:w="28" w:type="dxa"/>
            </w:tcMar>
            <w:vAlign w:val="bottom"/>
          </w:tcPr>
          <w:p w:rsidR="00FF366C" w:rsidRDefault="00FF366C" w:rsidP="00474B5E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F366C" w:rsidRDefault="00FF366C" w:rsidP="00325FE6"/>
    <w:tbl>
      <w:tblPr>
        <w:tblStyle w:val="Blankett"/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159"/>
        <w:gridCol w:w="5160"/>
      </w:tblGrid>
      <w:tr w:rsidR="00FF366C" w:rsidTr="00D608A4">
        <w:trPr>
          <w:trHeight w:val="397"/>
        </w:trPr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66C" w:rsidRDefault="00FF366C" w:rsidP="00281A7B">
            <w:pPr>
              <w:pStyle w:val="Rubrik1"/>
              <w:outlineLvl w:val="0"/>
            </w:pPr>
            <w:r>
              <w:t>Ansvarig för kartläggningen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366C" w:rsidRDefault="00FF366C" w:rsidP="002004A4">
            <w:pPr>
              <w:pStyle w:val="Tabellrubrik"/>
            </w:pPr>
          </w:p>
        </w:tc>
      </w:tr>
      <w:tr w:rsidR="00FF366C" w:rsidTr="00D608A4">
        <w:trPr>
          <w:trHeight w:val="227"/>
        </w:trPr>
        <w:tc>
          <w:tcPr>
            <w:tcW w:w="51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F366C" w:rsidRPr="002004A4" w:rsidRDefault="00FF366C" w:rsidP="002004A4">
            <w:pPr>
              <w:pStyle w:val="Tabellrubrik"/>
            </w:pPr>
            <w:r>
              <w:t>Datum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366C" w:rsidRPr="006214AA" w:rsidRDefault="00FF366C" w:rsidP="002004A4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Namnteckning</w:t>
            </w:r>
          </w:p>
        </w:tc>
      </w:tr>
      <w:tr w:rsidR="00FF366C" w:rsidTr="00D608A4">
        <w:trPr>
          <w:trHeight w:val="283"/>
        </w:trPr>
        <w:tc>
          <w:tcPr>
            <w:tcW w:w="51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F366C" w:rsidRDefault="00FF366C" w:rsidP="007D04B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366C" w:rsidRDefault="00FF366C" w:rsidP="007D04B4">
            <w:pPr>
              <w:pStyle w:val="Tabelltext"/>
            </w:pPr>
          </w:p>
        </w:tc>
      </w:tr>
      <w:tr w:rsidR="00FF366C" w:rsidTr="00D608A4">
        <w:trPr>
          <w:trHeight w:val="227"/>
        </w:trPr>
        <w:tc>
          <w:tcPr>
            <w:tcW w:w="5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366C" w:rsidRPr="002004A4" w:rsidRDefault="00FF366C" w:rsidP="00C20725">
            <w:pPr>
              <w:pStyle w:val="Tabellrubrik"/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366C" w:rsidRPr="006214AA" w:rsidRDefault="00FF366C" w:rsidP="00C20725">
            <w:pPr>
              <w:pStyle w:val="Tabellrubrik"/>
              <w:rPr>
                <w:rFonts w:ascii="Courier New" w:hAnsi="Courier New"/>
                <w:sz w:val="22"/>
              </w:rPr>
            </w:pPr>
            <w:r>
              <w:t>Namnförtydligande</w:t>
            </w:r>
          </w:p>
        </w:tc>
      </w:tr>
      <w:tr w:rsidR="00FF366C" w:rsidTr="00D608A4">
        <w:trPr>
          <w:trHeight w:val="283"/>
        </w:trPr>
        <w:tc>
          <w:tcPr>
            <w:tcW w:w="5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366C" w:rsidRDefault="00FF366C" w:rsidP="00C20725">
            <w:pPr>
              <w:pStyle w:val="Tabelltext"/>
            </w:pPr>
          </w:p>
        </w:tc>
        <w:tc>
          <w:tcPr>
            <w:tcW w:w="51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F366C" w:rsidRDefault="00FF366C" w:rsidP="00C20725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FF366C" w:rsidRDefault="00FF366C" w:rsidP="00325FE6"/>
    <w:p w:rsidR="00843886" w:rsidRPr="00843886" w:rsidRDefault="00843886" w:rsidP="00325FE6">
      <w:pPr>
        <w:rPr>
          <w:sz w:val="18"/>
          <w:szCs w:val="18"/>
        </w:rPr>
      </w:pPr>
      <w:r w:rsidRPr="00843886">
        <w:rPr>
          <w:sz w:val="18"/>
          <w:szCs w:val="18"/>
        </w:rPr>
        <w:t>Huddinge kommun hanterar personuppgifter enligt dataskyddsförordningen (GDPR). Inom barn- och utbildningsförvaltningen är förskolenämnden, grundskolenämnden respektive gymnasienämnden ansvariga för att personuppgifter behandlas och skyddas i enlighet med förordningen. Mer information finns på huddinge.se/gdpr.</w:t>
      </w:r>
    </w:p>
    <w:sectPr w:rsidR="00843886" w:rsidRPr="00843886" w:rsidSect="001873E0">
      <w:headerReference w:type="default" r:id="rId7"/>
      <w:headerReference w:type="first" r:id="rId8"/>
      <w:footerReference w:type="first" r:id="rId9"/>
      <w:pgSz w:w="11906" w:h="16838" w:code="9"/>
      <w:pgMar w:top="1701" w:right="284" w:bottom="567" w:left="1134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8D2" w:rsidRDefault="007348D2" w:rsidP="00DE6901">
      <w:pPr>
        <w:spacing w:after="0" w:line="240" w:lineRule="auto"/>
      </w:pPr>
      <w:r>
        <w:separator/>
      </w:r>
    </w:p>
  </w:endnote>
  <w:endnote w:type="continuationSeparator" w:id="0">
    <w:p w:rsidR="007348D2" w:rsidRDefault="007348D2" w:rsidP="00DE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8A4" w:rsidRPr="00D608A4" w:rsidRDefault="00D608A4" w:rsidP="00D608A4">
    <w:pPr>
      <w:spacing w:after="0" w:line="240" w:lineRule="auto"/>
      <w:rPr>
        <w:sz w:val="14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rmation i sidfot"/>
    </w:tblPr>
    <w:tblGrid>
      <w:gridCol w:w="2835"/>
      <w:gridCol w:w="2382"/>
      <w:gridCol w:w="1871"/>
      <w:gridCol w:w="1985"/>
    </w:tblGrid>
    <w:tr w:rsidR="009B45A4" w:rsidTr="000325B2">
      <w:tc>
        <w:tcPr>
          <w:tcW w:w="9073" w:type="dxa"/>
          <w:gridSpan w:val="4"/>
        </w:tcPr>
        <w:p w:rsidR="009B45A4" w:rsidRDefault="009B45A4" w:rsidP="009B45A4">
          <w:pPr>
            <w:pStyle w:val="Sidfot"/>
            <w:spacing w:line="200" w:lineRule="atLeast"/>
          </w:pPr>
          <w:r>
            <w:t>HUDDINGE KOMMUN</w:t>
          </w:r>
        </w:p>
      </w:tc>
    </w:tr>
    <w:tr w:rsidR="009B45A4" w:rsidTr="000325B2">
      <w:tc>
        <w:tcPr>
          <w:tcW w:w="9073" w:type="dxa"/>
          <w:gridSpan w:val="4"/>
        </w:tcPr>
        <w:p w:rsidR="009B45A4" w:rsidRDefault="009B45A4">
          <w:pPr>
            <w:pStyle w:val="Sidfot"/>
          </w:pPr>
        </w:p>
      </w:tc>
    </w:tr>
    <w:tr w:rsidR="009B45A4" w:rsidTr="00B35F17">
      <w:tc>
        <w:tcPr>
          <w:tcW w:w="2835" w:type="dxa"/>
        </w:tcPr>
        <w:p w:rsidR="009B45A4" w:rsidRPr="009B45A4" w:rsidRDefault="00600859">
          <w:pPr>
            <w:pStyle w:val="Sidfot"/>
            <w:rPr>
              <w:rFonts w:asciiTheme="minorHAnsi" w:hAnsiTheme="minorHAnsi"/>
              <w:sz w:val="24"/>
            </w:rPr>
          </w:pPr>
          <w:r>
            <w:t>Barn- och utbildningsförvaltningen</w:t>
          </w:r>
        </w:p>
      </w:tc>
      <w:tc>
        <w:tcPr>
          <w:tcW w:w="2382" w:type="dxa"/>
        </w:tcPr>
        <w:p w:rsidR="009B45A4" w:rsidRDefault="00000F3B" w:rsidP="00000F3B">
          <w:pPr>
            <w:pStyle w:val="Sidfot"/>
          </w:pPr>
          <w:r w:rsidRPr="00000F3B">
            <w:rPr>
              <w:i/>
            </w:rPr>
            <w:t>Post</w:t>
          </w:r>
          <w:r w:rsidR="009B45A4">
            <w:t xml:space="preserve"> </w:t>
          </w:r>
          <w:r w:rsidR="00600859">
            <w:t>141 85 Huddinge</w:t>
          </w:r>
        </w:p>
      </w:tc>
      <w:tc>
        <w:tcPr>
          <w:tcW w:w="1871" w:type="dxa"/>
        </w:tcPr>
        <w:p w:rsidR="009B45A4" w:rsidRDefault="007348D2" w:rsidP="0076220A">
          <w:pPr>
            <w:pStyle w:val="Sidfot"/>
          </w:pPr>
          <w:sdt>
            <w:sdtPr>
              <w:rPr>
                <w:i/>
              </w:rPr>
              <w:tag w:val="Vxl"/>
              <w:id w:val="563531806"/>
              <w:temporary/>
              <w:text/>
            </w:sdtPr>
            <w:sdtEndPr/>
            <w:sdtContent>
              <w:r w:rsidR="00D608A4" w:rsidRPr="00310262">
                <w:rPr>
                  <w:i/>
                </w:rPr>
                <w:t>T</w:t>
              </w:r>
              <w:r w:rsidR="00D608A4">
                <w:rPr>
                  <w:i/>
                </w:rPr>
                <w:t>fn</w:t>
              </w:r>
              <w:r w:rsidR="00D608A4" w:rsidRPr="00310262">
                <w:rPr>
                  <w:i/>
                </w:rPr>
                <w:t xml:space="preserve"> vxl</w:t>
              </w:r>
            </w:sdtContent>
          </w:sdt>
          <w:r w:rsidR="00D608A4">
            <w:t xml:space="preserve"> </w:t>
          </w:r>
          <w:sdt>
            <w:sdtPr>
              <w:tag w:val="swbFoot"/>
              <w:id w:val="1830786040"/>
              <w:text/>
            </w:sdtPr>
            <w:sdtEndPr/>
            <w:sdtContent>
              <w:r w:rsidR="00D608A4" w:rsidRPr="00511B52">
                <w:t>08-535 300 00</w:t>
              </w:r>
            </w:sdtContent>
          </w:sdt>
        </w:p>
      </w:tc>
      <w:tc>
        <w:tcPr>
          <w:tcW w:w="1985" w:type="dxa"/>
        </w:tcPr>
        <w:p w:rsidR="009B45A4" w:rsidRDefault="00600859">
          <w:pPr>
            <w:pStyle w:val="Sidfot"/>
          </w:pPr>
          <w:r>
            <w:t>lena.mattsson@huddinge.se</w:t>
          </w:r>
        </w:p>
      </w:tc>
    </w:tr>
    <w:tr w:rsidR="009B45A4" w:rsidTr="00B35F17">
      <w:tc>
        <w:tcPr>
          <w:tcW w:w="2835" w:type="dxa"/>
        </w:tcPr>
        <w:p w:rsidR="009B45A4" w:rsidRDefault="009B45A4">
          <w:pPr>
            <w:pStyle w:val="Sidfot"/>
          </w:pPr>
        </w:p>
      </w:tc>
      <w:tc>
        <w:tcPr>
          <w:tcW w:w="2382" w:type="dxa"/>
        </w:tcPr>
        <w:p w:rsidR="009B45A4" w:rsidRDefault="009B45A4" w:rsidP="00000F3B">
          <w:pPr>
            <w:pStyle w:val="Sidfot"/>
          </w:pPr>
        </w:p>
      </w:tc>
      <w:tc>
        <w:tcPr>
          <w:tcW w:w="1871" w:type="dxa"/>
        </w:tcPr>
        <w:p w:rsidR="009B45A4" w:rsidRDefault="009B45A4" w:rsidP="00DE01FE">
          <w:pPr>
            <w:pStyle w:val="Sidfot"/>
          </w:pPr>
        </w:p>
      </w:tc>
      <w:tc>
        <w:tcPr>
          <w:tcW w:w="1985" w:type="dxa"/>
        </w:tcPr>
        <w:p w:rsidR="009B45A4" w:rsidRDefault="00600859">
          <w:pPr>
            <w:pStyle w:val="Sidfot"/>
          </w:pPr>
          <w:r>
            <w:t>www.huddinge.se</w:t>
          </w:r>
        </w:p>
      </w:tc>
    </w:tr>
  </w:tbl>
  <w:p w:rsidR="009B45A4" w:rsidRPr="009B45A4" w:rsidRDefault="004A7D3A" w:rsidP="009B45A4">
    <w:pPr>
      <w:pStyle w:val="Sidfot"/>
      <w:spacing w:line="240" w:lineRule="auto"/>
      <w:rPr>
        <w:sz w:val="2"/>
        <w:szCs w:val="2"/>
      </w:rPr>
    </w:pPr>
    <w:r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-615823</wp:posOffset>
              </wp:positionH>
              <wp:positionV relativeFrom="page">
                <wp:posOffset>7360031</wp:posOffset>
              </wp:positionV>
              <wp:extent cx="471600" cy="2052000"/>
              <wp:effectExtent l="0" t="0" r="5080" b="5715"/>
              <wp:wrapNone/>
              <wp:docPr id="2" name="Textru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1600" cy="205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sz w:val="14"/>
                            </w:rPr>
                            <w:alias w:val="ccID"/>
                            <w:tag w:val="ccID"/>
                            <w:id w:val="-2058844418"/>
                            <w:text/>
                          </w:sdtPr>
                          <w:sdtEndPr/>
                          <w:sdtContent>
                            <w:p w:rsidR="004A7D3A" w:rsidRPr="004A7D3A" w:rsidRDefault="00843886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BUF-SAR-GY-0451.181129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48.5pt;margin-top:579.55pt;width:37.15pt;height:161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" fillcolor="white [3201]" stroked="f" strokeweight=".5pt">
              <v:textbox style="layout-flow:vertical;mso-layout-flow-alt:bottom-to-top" inset="0,0,0,0">
                <w:txbxContent>
                  <w:sdt>
                    <w:sdtPr>
                      <w:rPr>
                        <w:sz w:val="14"/>
                      </w:rPr>
                      <w:alias w:val="ccID"/>
                      <w:tag w:val="ccID"/>
                      <w:id w:val="-2058844418"/>
                      <w:text/>
                    </w:sdtPr>
                    <w:sdtEndPr/>
                    <w:sdtContent>
                      <w:p w:rsidR="004A7D3A" w:rsidRPr="004A7D3A" w:rsidRDefault="00843886">
                        <w:pPr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BUF-SAR-GY-0451.181129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8D2" w:rsidRDefault="007348D2" w:rsidP="00DE6901">
      <w:pPr>
        <w:spacing w:after="0" w:line="240" w:lineRule="auto"/>
      </w:pPr>
      <w:r>
        <w:separator/>
      </w:r>
    </w:p>
  </w:footnote>
  <w:footnote w:type="continuationSeparator" w:id="0">
    <w:p w:rsidR="007348D2" w:rsidRDefault="007348D2" w:rsidP="00DE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7" w:type="dxa"/>
      <w:tblInd w:w="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Information i sidhuvud"/>
    </w:tblPr>
    <w:tblGrid>
      <w:gridCol w:w="4696"/>
      <w:gridCol w:w="4339"/>
      <w:gridCol w:w="602"/>
    </w:tblGrid>
    <w:tr w:rsidR="00325FE6" w:rsidRPr="007C0318" w:rsidTr="007A313D">
      <w:trPr>
        <w:trHeight w:hRule="exact" w:val="624"/>
      </w:trPr>
      <w:tc>
        <w:tcPr>
          <w:tcW w:w="4696" w:type="dxa"/>
        </w:tcPr>
        <w:p w:rsidR="00325FE6" w:rsidRPr="007C0318" w:rsidRDefault="00325FE6" w:rsidP="00325FE6">
          <w:pPr>
            <w:pStyle w:val="Sidhuvud"/>
            <w:rPr>
              <w:rFonts w:cstheme="majorHAnsi"/>
            </w:rPr>
          </w:pPr>
        </w:p>
      </w:tc>
      <w:tc>
        <w:tcPr>
          <w:tcW w:w="4339" w:type="dxa"/>
        </w:tcPr>
        <w:sdt>
          <w:sdtPr>
            <w:rPr>
              <w:rFonts w:cstheme="majorHAnsi"/>
            </w:rPr>
            <w:alias w:val="ccNamn"/>
            <w:tag w:val="ccNamn"/>
            <w:id w:val="-111537181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325FE6" w:rsidRPr="007C0318" w:rsidRDefault="00EB7A8C" w:rsidP="00325FE6">
              <w:pPr>
                <w:pStyle w:val="Doknamn"/>
                <w:jc w:val="left"/>
                <w:rPr>
                  <w:rFonts w:cstheme="majorHAnsi"/>
                </w:rPr>
              </w:pPr>
              <w:r>
                <w:rPr>
                  <w:rFonts w:cstheme="majorHAnsi"/>
                </w:rPr>
                <w:t>Kartläggning av elevs behov inför ansökan om ändring av behovsgrupp.</w:t>
              </w:r>
            </w:p>
          </w:sdtContent>
        </w:sdt>
        <w:p w:rsidR="00325FE6" w:rsidRPr="007C0318" w:rsidRDefault="00600859" w:rsidP="00325FE6">
          <w:pPr>
            <w:pStyle w:val="Sidhuvud"/>
            <w:rPr>
              <w:rFonts w:cstheme="majorHAnsi"/>
            </w:rPr>
          </w:pPr>
          <w:r>
            <w:rPr>
              <w:rFonts w:cstheme="majorHAnsi"/>
              <w:sz w:val="18"/>
            </w:rPr>
            <w:t xml:space="preserve"> </w:t>
          </w:r>
        </w:p>
      </w:tc>
      <w:tc>
        <w:tcPr>
          <w:tcW w:w="602" w:type="dxa"/>
        </w:tcPr>
        <w:p w:rsidR="00325FE6" w:rsidRPr="007C0318" w:rsidRDefault="00325FE6" w:rsidP="00325FE6">
          <w:pPr>
            <w:pStyle w:val="Sidhuvud"/>
            <w:jc w:val="right"/>
            <w:rPr>
              <w:rStyle w:val="Sidnummer"/>
              <w:rFonts w:cstheme="majorHAnsi"/>
            </w:rPr>
          </w:pP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PAGE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843886">
            <w:rPr>
              <w:rStyle w:val="Sidnummer"/>
              <w:rFonts w:cstheme="majorHAnsi"/>
              <w:noProof/>
            </w:rPr>
            <w:t>2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 xml:space="preserve"> (</w:t>
          </w: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NUMPAGES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843886">
            <w:rPr>
              <w:rStyle w:val="Sidnummer"/>
              <w:rFonts w:cstheme="majorHAnsi"/>
              <w:noProof/>
            </w:rPr>
            <w:t>2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>)</w:t>
          </w:r>
        </w:p>
      </w:tc>
    </w:tr>
  </w:tbl>
  <w:p w:rsidR="00703D6A" w:rsidRPr="00325FE6" w:rsidRDefault="00325FE6" w:rsidP="00325FE6">
    <w:pPr>
      <w:pStyle w:val="Sidhuvud"/>
      <w:rPr>
        <w:rFonts w:cstheme="majorHAnsi"/>
      </w:rPr>
    </w:pPr>
    <w:r w:rsidRPr="007C0318">
      <w:rPr>
        <w:rFonts w:cstheme="majorHAnsi"/>
        <w:noProof/>
        <w:lang w:eastAsia="sv-SE"/>
      </w:rPr>
      <w:drawing>
        <wp:anchor distT="0" distB="0" distL="114300" distR="114300" simplePos="0" relativeHeight="251670528" behindDoc="0" locked="0" layoutInCell="1" allowOverlap="1" wp14:anchorId="787DC8B7" wp14:editId="0C8A1CDA">
          <wp:simplePos x="0" y="0"/>
          <wp:positionH relativeFrom="page">
            <wp:posOffset>720090</wp:posOffset>
          </wp:positionH>
          <wp:positionV relativeFrom="page">
            <wp:posOffset>363855</wp:posOffset>
          </wp:positionV>
          <wp:extent cx="1620000" cy="453600"/>
          <wp:effectExtent l="0" t="0" r="0" b="3810"/>
          <wp:wrapNone/>
          <wp:docPr id="5" name="Bildobjekt 5" descr="Logotyp Huddinge kommun" title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SvartVit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7" w:type="dxa"/>
      <w:tblInd w:w="6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Information i sidhuvud"/>
    </w:tblPr>
    <w:tblGrid>
      <w:gridCol w:w="4696"/>
      <w:gridCol w:w="4339"/>
      <w:gridCol w:w="602"/>
    </w:tblGrid>
    <w:tr w:rsidR="005273DC" w:rsidRPr="007C0318" w:rsidTr="00600859">
      <w:trPr>
        <w:trHeight w:hRule="exact" w:val="993"/>
      </w:trPr>
      <w:tc>
        <w:tcPr>
          <w:tcW w:w="4696" w:type="dxa"/>
        </w:tcPr>
        <w:p w:rsidR="005273DC" w:rsidRPr="007C0318" w:rsidRDefault="005273DC" w:rsidP="005273DC">
          <w:pPr>
            <w:pStyle w:val="Sidhuvud"/>
            <w:rPr>
              <w:rFonts w:cstheme="majorHAnsi"/>
            </w:rPr>
          </w:pPr>
        </w:p>
      </w:tc>
      <w:tc>
        <w:tcPr>
          <w:tcW w:w="4339" w:type="dxa"/>
        </w:tcPr>
        <w:sdt>
          <w:sdtPr>
            <w:rPr>
              <w:rFonts w:cstheme="majorHAnsi"/>
            </w:rPr>
            <w:alias w:val="ccNamn"/>
            <w:tag w:val="ccNamn"/>
            <w:id w:val="-1700545314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7C0318" w:rsidRPr="007C0318" w:rsidRDefault="00EB7A8C" w:rsidP="007C0318">
              <w:pPr>
                <w:pStyle w:val="Doknamn"/>
                <w:jc w:val="left"/>
                <w:rPr>
                  <w:rFonts w:cstheme="majorHAnsi"/>
                </w:rPr>
              </w:pPr>
              <w:r>
                <w:rPr>
                  <w:rFonts w:cstheme="majorHAnsi"/>
                </w:rPr>
                <w:t>Kartläggning av elevs behov inför ansökan om ändring av behovsgrupp.</w:t>
              </w:r>
            </w:p>
          </w:sdtContent>
        </w:sdt>
        <w:p w:rsidR="005273DC" w:rsidRPr="007C0318" w:rsidRDefault="00600859" w:rsidP="007C0318">
          <w:pPr>
            <w:pStyle w:val="Sidhuvud"/>
            <w:rPr>
              <w:rFonts w:cstheme="majorHAnsi"/>
            </w:rPr>
          </w:pPr>
          <w:r>
            <w:rPr>
              <w:rFonts w:cstheme="majorHAnsi"/>
              <w:sz w:val="18"/>
            </w:rPr>
            <w:t xml:space="preserve"> </w:t>
          </w:r>
        </w:p>
      </w:tc>
      <w:tc>
        <w:tcPr>
          <w:tcW w:w="602" w:type="dxa"/>
        </w:tcPr>
        <w:p w:rsidR="005273DC" w:rsidRPr="007C0318" w:rsidRDefault="005273DC" w:rsidP="005273DC">
          <w:pPr>
            <w:pStyle w:val="Sidhuvud"/>
            <w:jc w:val="right"/>
            <w:rPr>
              <w:rStyle w:val="Sidnummer"/>
              <w:rFonts w:cstheme="majorHAnsi"/>
            </w:rPr>
          </w:pP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PAGE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843886">
            <w:rPr>
              <w:rStyle w:val="Sidnummer"/>
              <w:rFonts w:cstheme="majorHAnsi"/>
              <w:noProof/>
            </w:rPr>
            <w:t>1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 xml:space="preserve"> (</w:t>
          </w:r>
          <w:r w:rsidRPr="007C0318">
            <w:rPr>
              <w:rStyle w:val="Sidnummer"/>
              <w:rFonts w:cstheme="majorHAnsi"/>
            </w:rPr>
            <w:fldChar w:fldCharType="begin"/>
          </w:r>
          <w:r w:rsidRPr="007C0318">
            <w:rPr>
              <w:rStyle w:val="Sidnummer"/>
              <w:rFonts w:cstheme="majorHAnsi"/>
            </w:rPr>
            <w:instrText xml:space="preserve"> NUMPAGES  \* Arabic  \* MERGEFORMAT </w:instrText>
          </w:r>
          <w:r w:rsidRPr="007C0318">
            <w:rPr>
              <w:rStyle w:val="Sidnummer"/>
              <w:rFonts w:cstheme="majorHAnsi"/>
            </w:rPr>
            <w:fldChar w:fldCharType="separate"/>
          </w:r>
          <w:r w:rsidR="00843886">
            <w:rPr>
              <w:rStyle w:val="Sidnummer"/>
              <w:rFonts w:cstheme="majorHAnsi"/>
              <w:noProof/>
            </w:rPr>
            <w:t>2</w:t>
          </w:r>
          <w:r w:rsidRPr="007C0318">
            <w:rPr>
              <w:rStyle w:val="Sidnummer"/>
              <w:rFonts w:cstheme="majorHAnsi"/>
            </w:rPr>
            <w:fldChar w:fldCharType="end"/>
          </w:r>
          <w:r w:rsidRPr="007C0318">
            <w:rPr>
              <w:rStyle w:val="Sidnummer"/>
              <w:rFonts w:cstheme="majorHAnsi"/>
            </w:rPr>
            <w:t>)</w:t>
          </w:r>
        </w:p>
      </w:tc>
    </w:tr>
  </w:tbl>
  <w:p w:rsidR="00DE6901" w:rsidRPr="007C0318" w:rsidRDefault="005273DC">
    <w:pPr>
      <w:pStyle w:val="Sidhuvud"/>
      <w:rPr>
        <w:rFonts w:cstheme="majorHAnsi"/>
      </w:rPr>
    </w:pPr>
    <w:r w:rsidRPr="007C0318">
      <w:rPr>
        <w:rFonts w:cstheme="majorHAnsi"/>
        <w:noProof/>
        <w:lang w:eastAsia="sv-SE"/>
      </w:rPr>
      <w:drawing>
        <wp:anchor distT="0" distB="0" distL="114300" distR="114300" simplePos="0" relativeHeight="251665408" behindDoc="0" locked="0" layoutInCell="1" allowOverlap="1" wp14:anchorId="61DCD1ED" wp14:editId="6F6E5520">
          <wp:simplePos x="0" y="0"/>
          <wp:positionH relativeFrom="page">
            <wp:posOffset>720090</wp:posOffset>
          </wp:positionH>
          <wp:positionV relativeFrom="page">
            <wp:posOffset>363855</wp:posOffset>
          </wp:positionV>
          <wp:extent cx="1620000" cy="453600"/>
          <wp:effectExtent l="0" t="0" r="0" b="3810"/>
          <wp:wrapNone/>
          <wp:docPr id="10" name="Bildobjekt 10" descr="Logotyp Huddinge kommun" title="Logotyp Huddinge kom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spe_000\Dropbox (Learningpoint.se)\Learningpoint Gemensam\Kunder\H\Huddinge kommun\P1 - Mallpaket\Grafik\omgjordaLoggor\LogoSvartVit5c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000" cy="45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ttachedTemplate r:id="rId1"/>
  <w:documentProtection w:edit="forms" w:enforcement="1" w:cryptProviderType="rsaAES" w:cryptAlgorithmClass="hash" w:cryptAlgorithmType="typeAny" w:cryptAlgorithmSid="14" w:cryptSpinCount="100000" w:hash="NdH9O+axYjb5wzpYhSR3G6O/eyejwY/Gbop7Kc+wCPZ7ZqBvJ/hYBf3tJDlEdnHNmIti2rohaanKfNl6CuQxjA==" w:salt="qc/L60m/AX8veXKm8QBQ/w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59"/>
    <w:rsid w:val="00000F3B"/>
    <w:rsid w:val="00015588"/>
    <w:rsid w:val="000203FF"/>
    <w:rsid w:val="0003041F"/>
    <w:rsid w:val="000325B2"/>
    <w:rsid w:val="0005281D"/>
    <w:rsid w:val="00067BDA"/>
    <w:rsid w:val="00070F09"/>
    <w:rsid w:val="00090F16"/>
    <w:rsid w:val="0010112E"/>
    <w:rsid w:val="0010273F"/>
    <w:rsid w:val="0010510A"/>
    <w:rsid w:val="00144C5C"/>
    <w:rsid w:val="0016600C"/>
    <w:rsid w:val="001812F5"/>
    <w:rsid w:val="001873E0"/>
    <w:rsid w:val="001A4B62"/>
    <w:rsid w:val="001B2531"/>
    <w:rsid w:val="001B30C5"/>
    <w:rsid w:val="001E56C7"/>
    <w:rsid w:val="002004A4"/>
    <w:rsid w:val="002230F2"/>
    <w:rsid w:val="0023414A"/>
    <w:rsid w:val="00242AEE"/>
    <w:rsid w:val="00281A7B"/>
    <w:rsid w:val="002E7B2B"/>
    <w:rsid w:val="00310262"/>
    <w:rsid w:val="00324EB0"/>
    <w:rsid w:val="00325FE6"/>
    <w:rsid w:val="00335B0A"/>
    <w:rsid w:val="0037723F"/>
    <w:rsid w:val="003E564C"/>
    <w:rsid w:val="003E6F87"/>
    <w:rsid w:val="004401D8"/>
    <w:rsid w:val="00452797"/>
    <w:rsid w:val="00467F7C"/>
    <w:rsid w:val="00473FA4"/>
    <w:rsid w:val="00474B5E"/>
    <w:rsid w:val="004862E8"/>
    <w:rsid w:val="00490211"/>
    <w:rsid w:val="004933AA"/>
    <w:rsid w:val="00493A22"/>
    <w:rsid w:val="004A50CF"/>
    <w:rsid w:val="004A7D3A"/>
    <w:rsid w:val="004C1046"/>
    <w:rsid w:val="004C6E70"/>
    <w:rsid w:val="00511B52"/>
    <w:rsid w:val="005273DC"/>
    <w:rsid w:val="00556AA5"/>
    <w:rsid w:val="00561867"/>
    <w:rsid w:val="00561C65"/>
    <w:rsid w:val="00563E3B"/>
    <w:rsid w:val="005D6E3B"/>
    <w:rsid w:val="00600859"/>
    <w:rsid w:val="00600A73"/>
    <w:rsid w:val="00607679"/>
    <w:rsid w:val="006214AA"/>
    <w:rsid w:val="0063574F"/>
    <w:rsid w:val="00654B3B"/>
    <w:rsid w:val="006C04D2"/>
    <w:rsid w:val="006D66DC"/>
    <w:rsid w:val="006E3370"/>
    <w:rsid w:val="00703D6A"/>
    <w:rsid w:val="007327B3"/>
    <w:rsid w:val="007348D2"/>
    <w:rsid w:val="0076220A"/>
    <w:rsid w:val="00785C79"/>
    <w:rsid w:val="007C0318"/>
    <w:rsid w:val="007D04B4"/>
    <w:rsid w:val="00812E6A"/>
    <w:rsid w:val="00814B40"/>
    <w:rsid w:val="0082246C"/>
    <w:rsid w:val="00823D5F"/>
    <w:rsid w:val="00843886"/>
    <w:rsid w:val="008527F2"/>
    <w:rsid w:val="008739E4"/>
    <w:rsid w:val="00885364"/>
    <w:rsid w:val="00892861"/>
    <w:rsid w:val="00914CA6"/>
    <w:rsid w:val="00925F20"/>
    <w:rsid w:val="00936CB1"/>
    <w:rsid w:val="00990315"/>
    <w:rsid w:val="009A4ED7"/>
    <w:rsid w:val="009B45A4"/>
    <w:rsid w:val="009C4146"/>
    <w:rsid w:val="00A13BA2"/>
    <w:rsid w:val="00A313A8"/>
    <w:rsid w:val="00A46015"/>
    <w:rsid w:val="00A84237"/>
    <w:rsid w:val="00A84FCB"/>
    <w:rsid w:val="00AB489D"/>
    <w:rsid w:val="00AB5C99"/>
    <w:rsid w:val="00AE047E"/>
    <w:rsid w:val="00AF05FF"/>
    <w:rsid w:val="00B073D3"/>
    <w:rsid w:val="00B15366"/>
    <w:rsid w:val="00B27585"/>
    <w:rsid w:val="00B31D66"/>
    <w:rsid w:val="00B35F17"/>
    <w:rsid w:val="00B40276"/>
    <w:rsid w:val="00B428ED"/>
    <w:rsid w:val="00B65B07"/>
    <w:rsid w:val="00B84911"/>
    <w:rsid w:val="00B94647"/>
    <w:rsid w:val="00B97953"/>
    <w:rsid w:val="00BA1265"/>
    <w:rsid w:val="00BA454B"/>
    <w:rsid w:val="00BB7B2C"/>
    <w:rsid w:val="00C31149"/>
    <w:rsid w:val="00C44915"/>
    <w:rsid w:val="00C46EDA"/>
    <w:rsid w:val="00C54315"/>
    <w:rsid w:val="00C60C1B"/>
    <w:rsid w:val="00C95D0F"/>
    <w:rsid w:val="00CA1926"/>
    <w:rsid w:val="00CC475E"/>
    <w:rsid w:val="00D30927"/>
    <w:rsid w:val="00D46374"/>
    <w:rsid w:val="00D532B2"/>
    <w:rsid w:val="00D545A3"/>
    <w:rsid w:val="00D608A4"/>
    <w:rsid w:val="00D67918"/>
    <w:rsid w:val="00D7181D"/>
    <w:rsid w:val="00D96DF3"/>
    <w:rsid w:val="00DD1199"/>
    <w:rsid w:val="00DD645E"/>
    <w:rsid w:val="00DE01FE"/>
    <w:rsid w:val="00DE6901"/>
    <w:rsid w:val="00E017B6"/>
    <w:rsid w:val="00E34200"/>
    <w:rsid w:val="00E86F3F"/>
    <w:rsid w:val="00E969DA"/>
    <w:rsid w:val="00EB3AF4"/>
    <w:rsid w:val="00EB7A8C"/>
    <w:rsid w:val="00ED581D"/>
    <w:rsid w:val="00EE2B08"/>
    <w:rsid w:val="00F10191"/>
    <w:rsid w:val="00F46461"/>
    <w:rsid w:val="00F47C95"/>
    <w:rsid w:val="00F70198"/>
    <w:rsid w:val="00FA7012"/>
    <w:rsid w:val="00FB147C"/>
    <w:rsid w:val="00FC202B"/>
    <w:rsid w:val="00FD3052"/>
    <w:rsid w:val="00F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B4151"/>
  <w15:docId w15:val="{51690C91-601D-487A-B533-E94E0AB8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20"/>
    <w:rPr>
      <w:rFonts w:asciiTheme="majorHAnsi" w:eastAsiaTheme="minorEastAsia" w:hAnsiTheme="majorHAnsi"/>
      <w:sz w:val="22"/>
      <w:szCs w:val="22"/>
      <w:lang w:eastAsia="zh-CN"/>
    </w:rPr>
  </w:style>
  <w:style w:type="paragraph" w:styleId="Rubrik1">
    <w:name w:val="heading 1"/>
    <w:basedOn w:val="Normal"/>
    <w:next w:val="Normal"/>
    <w:link w:val="Rubrik1Char"/>
    <w:uiPriority w:val="9"/>
    <w:qFormat/>
    <w:rsid w:val="00D608A4"/>
    <w:pPr>
      <w:keepNext/>
      <w:keepLines/>
      <w:spacing w:before="120" w:line="240" w:lineRule="atLeast"/>
      <w:outlineLvl w:val="0"/>
    </w:pPr>
    <w:rPr>
      <w:rFonts w:eastAsiaTheme="majorEastAsia" w:cstheme="majorBidi"/>
      <w:b/>
      <w:sz w:val="2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490211"/>
    <w:pPr>
      <w:keepNext/>
      <w:keepLines/>
      <w:spacing w:after="0"/>
      <w:outlineLvl w:val="1"/>
    </w:pPr>
    <w:rPr>
      <w:rFonts w:eastAsiaTheme="majorEastAsia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0211"/>
    <w:pPr>
      <w:keepNext/>
      <w:keepLines/>
      <w:spacing w:after="0"/>
      <w:outlineLvl w:val="2"/>
    </w:pPr>
    <w:rPr>
      <w:rFonts w:eastAsiaTheme="majorEastAsia" w:cstheme="majorBidi"/>
    </w:rPr>
  </w:style>
  <w:style w:type="paragraph" w:styleId="Rubrik4">
    <w:name w:val="heading 4"/>
    <w:basedOn w:val="Normal"/>
    <w:next w:val="Normal"/>
    <w:link w:val="Rubrik4Char"/>
    <w:uiPriority w:val="9"/>
    <w:qFormat/>
    <w:rsid w:val="00490211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eastAsiaTheme="majorEastAsia" w:cstheme="majorBidi"/>
      <w:color w:val="06457E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08A4"/>
    <w:rPr>
      <w:rFonts w:asciiTheme="majorHAnsi" w:eastAsiaTheme="majorEastAsia" w:hAnsiTheme="majorHAnsi" w:cstheme="majorBidi"/>
      <w:b/>
      <w:sz w:val="20"/>
      <w:szCs w:val="32"/>
      <w:lang w:eastAsia="zh-CN"/>
    </w:rPr>
  </w:style>
  <w:style w:type="character" w:customStyle="1" w:styleId="Rubrik2Char">
    <w:name w:val="Rubrik 2 Char"/>
    <w:basedOn w:val="Standardstycketeckensnitt"/>
    <w:link w:val="Rubrik2"/>
    <w:uiPriority w:val="9"/>
    <w:rsid w:val="00490211"/>
    <w:rPr>
      <w:rFonts w:asciiTheme="majorHAnsi" w:eastAsiaTheme="majorEastAsia" w:hAnsiTheme="majorHAnsi" w:cstheme="majorBidi"/>
      <w:b/>
      <w:sz w:val="22"/>
      <w:szCs w:val="26"/>
      <w:lang w:eastAsia="zh-CN"/>
    </w:rPr>
  </w:style>
  <w:style w:type="character" w:customStyle="1" w:styleId="Rubrik3Char">
    <w:name w:val="Rubrik 3 Char"/>
    <w:basedOn w:val="Standardstycketeckensnitt"/>
    <w:link w:val="Rubrik3"/>
    <w:uiPriority w:val="9"/>
    <w:rsid w:val="00490211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Rubrik4Char">
    <w:name w:val="Rubrik 4 Char"/>
    <w:basedOn w:val="Standardstycketeckensnitt"/>
    <w:link w:val="Rubrik4"/>
    <w:uiPriority w:val="9"/>
    <w:rsid w:val="00490211"/>
    <w:rPr>
      <w:rFonts w:asciiTheme="majorHAnsi" w:eastAsiaTheme="majorEastAsia" w:hAnsiTheme="majorHAnsi" w:cstheme="majorBidi"/>
      <w:i/>
      <w:iCs/>
      <w:sz w:val="22"/>
      <w:szCs w:val="22"/>
      <w:lang w:eastAsia="zh-CN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E969DA"/>
    <w:pPr>
      <w:spacing w:after="0" w:line="200" w:lineRule="atLeast"/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969DA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unhideWhenUsed/>
    <w:rsid w:val="007C0318"/>
    <w:pPr>
      <w:tabs>
        <w:tab w:val="center" w:pos="4536"/>
        <w:tab w:val="right" w:pos="9072"/>
      </w:tabs>
      <w:spacing w:after="0" w:line="180" w:lineRule="atLeast"/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7C0318"/>
    <w:rPr>
      <w:rFonts w:asciiTheme="majorHAnsi" w:eastAsiaTheme="minorEastAsia" w:hAnsiTheme="majorHAnsi"/>
      <w:sz w:val="16"/>
      <w:szCs w:val="22"/>
      <w:lang w:eastAsia="zh-CN"/>
    </w:rPr>
  </w:style>
  <w:style w:type="table" w:styleId="Tabellrutnt">
    <w:name w:val="Table Grid"/>
    <w:basedOn w:val="Normaltabell"/>
    <w:uiPriority w:val="39"/>
    <w:rsid w:val="00DE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rsid w:val="00E969DA"/>
    <w:rPr>
      <w:rFonts w:asciiTheme="majorHAnsi" w:hAnsiTheme="majorHAnsi"/>
      <w:sz w:val="20"/>
    </w:rPr>
  </w:style>
  <w:style w:type="character" w:styleId="Platshllartext">
    <w:name w:val="Placeholder Text"/>
    <w:basedOn w:val="Standardstycketeckensnitt"/>
    <w:uiPriority w:val="99"/>
    <w:semiHidden/>
    <w:rsid w:val="00E969DA"/>
    <w:rPr>
      <w:color w:val="808080"/>
    </w:rPr>
  </w:style>
  <w:style w:type="paragraph" w:customStyle="1" w:styleId="Adressuppgifter">
    <w:name w:val="Adressuppgifter"/>
    <w:basedOn w:val="Normal"/>
    <w:uiPriority w:val="2"/>
    <w:rsid w:val="00BA1265"/>
    <w:pPr>
      <w:spacing w:after="0" w:line="230" w:lineRule="atLeast"/>
    </w:pPr>
    <w:rPr>
      <w:sz w:val="20"/>
    </w:rPr>
  </w:style>
  <w:style w:type="paragraph" w:customStyle="1" w:styleId="Handlggare">
    <w:name w:val="Handläggare"/>
    <w:basedOn w:val="Adressuppgifter"/>
    <w:qFormat/>
    <w:rsid w:val="00AE047E"/>
    <w:pPr>
      <w:spacing w:line="200" w:lineRule="atLeast"/>
    </w:pPr>
    <w:rPr>
      <w:sz w:val="16"/>
    </w:rPr>
  </w:style>
  <w:style w:type="paragraph" w:customStyle="1" w:styleId="Doknamn">
    <w:name w:val="Doknamn"/>
    <w:basedOn w:val="Sidhuvud"/>
    <w:qFormat/>
    <w:rsid w:val="00C95D0F"/>
    <w:pPr>
      <w:spacing w:line="280" w:lineRule="atLeast"/>
      <w:jc w:val="right"/>
    </w:pPr>
    <w:rPr>
      <w:b/>
      <w:caps/>
      <w:sz w:val="24"/>
    </w:rPr>
  </w:style>
  <w:style w:type="paragraph" w:customStyle="1" w:styleId="Blankettinstruktion">
    <w:name w:val="Blankettinstruktion"/>
    <w:basedOn w:val="Adressuppgifter"/>
    <w:uiPriority w:val="2"/>
    <w:qFormat/>
    <w:rsid w:val="007D04B4"/>
    <w:rPr>
      <w:b/>
      <w:sz w:val="18"/>
    </w:rPr>
  </w:style>
  <w:style w:type="paragraph" w:customStyle="1" w:styleId="Tabellrubrik">
    <w:name w:val="Tabellrubrik"/>
    <w:basedOn w:val="Handlggare"/>
    <w:qFormat/>
    <w:rsid w:val="00D608A4"/>
    <w:pPr>
      <w:spacing w:line="240" w:lineRule="auto"/>
    </w:pPr>
  </w:style>
  <w:style w:type="paragraph" w:customStyle="1" w:styleId="Tabelltext">
    <w:name w:val="Tabelltext"/>
    <w:basedOn w:val="Tabellrubrik"/>
    <w:qFormat/>
    <w:rsid w:val="00C54315"/>
    <w:rPr>
      <w:rFonts w:ascii="Courier New" w:hAnsi="Courier New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5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5366"/>
    <w:rPr>
      <w:rFonts w:ascii="Segoe UI" w:eastAsiaTheme="minorEastAsia" w:hAnsi="Segoe UI" w:cs="Segoe UI"/>
      <w:sz w:val="18"/>
      <w:szCs w:val="18"/>
      <w:lang w:eastAsia="zh-CN"/>
    </w:rPr>
  </w:style>
  <w:style w:type="table" w:customStyle="1" w:styleId="Blankett">
    <w:name w:val="Blankett"/>
    <w:basedOn w:val="Normaltabell"/>
    <w:uiPriority w:val="99"/>
    <w:rsid w:val="006214AA"/>
    <w:pPr>
      <w:spacing w:after="0" w:line="240" w:lineRule="auto"/>
    </w:pPr>
    <w:tblPr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allar\Gemensamma\Blankett.dotm" TargetMode="External"/></Relationship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C0633-40A9-45B4-B789-77DB3808F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</Template>
  <TotalTime>3</TotalTime>
  <Pages>2</Pages>
  <Words>324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Kartläggning av elevs behov inför ansökan om ändring av behovsgrupp.</vt:lpstr>
    </vt:vector>
  </TitlesOfParts>
  <Company>Huddinge kommun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Kartläggning av elevs behov inför ansökan om ändring av behovsgrupp.</dc:title>
  <dc:creator>Ringström, Peter</dc:creator>
  <cp:lastModifiedBy>Ringström, Peter</cp:lastModifiedBy>
  <cp:revision>3</cp:revision>
  <cp:lastPrinted>2017-02-21T08:23:00Z</cp:lastPrinted>
  <dcterms:created xsi:type="dcterms:W3CDTF">2018-11-29T12:07:00Z</dcterms:created>
  <dcterms:modified xsi:type="dcterms:W3CDTF">2018-11-29T13:31:00Z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Blankett</vt:lpwstr>
  </property>
</Properties>
</file>