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377"/>
        <w:gridCol w:w="4939"/>
      </w:tblGrid>
      <w:tr w:rsidR="00D411BD" w:rsidRPr="007C0318" w:rsidTr="001873E0">
        <w:trPr>
          <w:trHeight w:val="170"/>
        </w:trPr>
        <w:tc>
          <w:tcPr>
            <w:tcW w:w="5377" w:type="dxa"/>
            <w:vMerge w:val="restart"/>
            <w:tcMar>
              <w:right w:w="567" w:type="dxa"/>
            </w:tcMar>
          </w:tcPr>
          <w:p w:rsidR="00D411BD" w:rsidRPr="00D608A4" w:rsidRDefault="00D411BD" w:rsidP="00C20725">
            <w:pPr>
              <w:pStyle w:val="Blankettinstruktion"/>
              <w:rPr>
                <w:rFonts w:cstheme="majorHAnsi"/>
                <w:b w:val="0"/>
                <w:sz w:val="20"/>
              </w:rPr>
            </w:pPr>
            <w:bookmarkStart w:id="0" w:name="_GoBack"/>
            <w:bookmarkEnd w:id="0"/>
            <w:r w:rsidRPr="00D411BD">
              <w:rPr>
                <w:rFonts w:ascii="Arial" w:hAnsi="Arial" w:cs="Arial"/>
                <w:lang w:eastAsia="ar-SA"/>
              </w:rPr>
              <w:t>Insatser och anpassningar/åtgärder utifrån elevens behov och svårigheter och resultat av det insatta stödet.</w:t>
            </w:r>
          </w:p>
        </w:tc>
        <w:tc>
          <w:tcPr>
            <w:tcW w:w="4940" w:type="dxa"/>
          </w:tcPr>
          <w:p w:rsidR="00D411BD" w:rsidRPr="007C0318" w:rsidRDefault="00D411BD" w:rsidP="00C20725">
            <w:pPr>
              <w:pStyle w:val="Handlggare"/>
              <w:rPr>
                <w:rFonts w:cstheme="majorHAnsi"/>
                <w:sz w:val="20"/>
              </w:rPr>
            </w:pPr>
          </w:p>
        </w:tc>
      </w:tr>
      <w:tr w:rsidR="00D411BD" w:rsidRPr="007C0318" w:rsidTr="00D411BD">
        <w:trPr>
          <w:trHeight w:val="748"/>
        </w:trPr>
        <w:tc>
          <w:tcPr>
            <w:tcW w:w="5377" w:type="dxa"/>
            <w:vMerge/>
          </w:tcPr>
          <w:p w:rsidR="00D411BD" w:rsidRPr="007C0318" w:rsidRDefault="00D411BD" w:rsidP="00C20725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940" w:type="dxa"/>
          </w:tcPr>
          <w:p w:rsidR="00D411BD" w:rsidRPr="007C0318" w:rsidRDefault="00D411BD" w:rsidP="00D411BD">
            <w:pPr>
              <w:pStyle w:val="Adressuppgifter"/>
              <w:rPr>
                <w:rFonts w:cstheme="majorHAnsi"/>
              </w:rPr>
            </w:pPr>
          </w:p>
        </w:tc>
      </w:tr>
    </w:tbl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Individnivå, exempelvis 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läromedel/arbetsmetoder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bemötande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 xml:space="preserve">Kompensatoriska hjälpmedel – Vad? Hur? Hur länge? Resultat? 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 xml:space="preserve">Individuellt särskilt stöd – Vad? Hur? Hur länge? Resultat? 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lang w:eastAsia="ar-SA"/>
        </w:rPr>
      </w:pP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Gruppnivå, exempelvis 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lärmiljö (placering, ljuddämpning mm)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Kamratstöd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Särskilt stöd i liten grupp/särskild undervisningsgrupp – Vad? Hur? Hur länge? Resultat?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Organisationsnivå, exempelvis 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Anpassad studiegång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Extra personalresurs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arbetssätt – Vad? Hur? Hur länge? Resultat?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Kompetensutveckling av personal – Vad? Hur? Hur länge? Resultat?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</w:pPr>
    </w:p>
    <w:p w:rsidR="00D411BD" w:rsidRDefault="00D411BD" w:rsidP="00D411BD">
      <w:pPr>
        <w:tabs>
          <w:tab w:val="left" w:pos="0"/>
        </w:tabs>
        <w:spacing w:line="240" w:lineRule="auto"/>
        <w:ind w:right="1020"/>
      </w:pPr>
      <w:r>
        <w:rPr>
          <w:rFonts w:ascii="Arial" w:hAnsi="Arial" w:cs="Arial"/>
          <w:b/>
        </w:rPr>
        <w:t>Planerade insatser och anpassningar/åtgärder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Individnivå, exempelvis 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läromedel/arbetsmetoder – Vad? Hur? Hur länge?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bemötande – Vad? Hur? Hur länge?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 xml:space="preserve">Kompensatoriska hjälpmedel – Vad? Hur? Hur länge? </w:t>
      </w:r>
    </w:p>
    <w:p w:rsidR="00D411BD" w:rsidRPr="00B53E1D" w:rsidRDefault="00D411BD" w:rsidP="00D411BD">
      <w:pPr>
        <w:pStyle w:val="Liststycke"/>
        <w:numPr>
          <w:ilvl w:val="0"/>
          <w:numId w:val="1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 xml:space="preserve">Individuellt särskilt stöd – Vad? Hur? Hur länge? 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lang w:eastAsia="ar-SA"/>
        </w:rPr>
      </w:pP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Gruppnivå, exempelvis 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lärmiljö (placering, ljuddämpning mm) – Vad? Hur? Hur länge?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Kamratstöd – Vad? Hur? Hur länge?</w:t>
      </w:r>
    </w:p>
    <w:p w:rsidR="00D411BD" w:rsidRPr="00B53E1D" w:rsidRDefault="00D411BD" w:rsidP="00D411BD">
      <w:pPr>
        <w:pStyle w:val="Liststycke"/>
        <w:numPr>
          <w:ilvl w:val="0"/>
          <w:numId w:val="2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Särskilt stöd i liten grupp/särskild undervisningsgrupp – Vad? Hur? Hur länge?</w:t>
      </w: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</w:p>
    <w:p w:rsidR="00D411BD" w:rsidRDefault="00D411BD" w:rsidP="00D411BD">
      <w:pPr>
        <w:tabs>
          <w:tab w:val="left" w:pos="0"/>
        </w:tabs>
        <w:spacing w:line="240" w:lineRule="auto"/>
        <w:ind w:right="1020"/>
        <w:rPr>
          <w:b/>
          <w:lang w:eastAsia="ar-SA"/>
        </w:rPr>
      </w:pPr>
      <w:r>
        <w:rPr>
          <w:b/>
          <w:lang w:eastAsia="ar-SA"/>
        </w:rPr>
        <w:t xml:space="preserve">Organisationsnivå, exempelvis 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Anpassad studiegång – Vad? Hur? Hur länge?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Extra personalresurs – Vad? Hur? Hur länge?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Anpassning av arbetssätt – Vad? Hur? Hur länge?</w:t>
      </w:r>
    </w:p>
    <w:p w:rsidR="00D411BD" w:rsidRPr="00B53E1D" w:rsidRDefault="00D411BD" w:rsidP="00D411BD">
      <w:pPr>
        <w:pStyle w:val="Liststycke"/>
        <w:numPr>
          <w:ilvl w:val="0"/>
          <w:numId w:val="3"/>
        </w:numPr>
        <w:tabs>
          <w:tab w:val="left" w:pos="0"/>
        </w:tabs>
        <w:spacing w:line="240" w:lineRule="auto"/>
        <w:ind w:right="1020"/>
        <w:rPr>
          <w:rFonts w:ascii="Calibri" w:hAnsi="Calibri" w:cs="Calibri"/>
          <w:kern w:val="0"/>
          <w:sz w:val="22"/>
          <w:szCs w:val="22"/>
          <w:lang w:eastAsia="ar-SA"/>
        </w:rPr>
      </w:pPr>
      <w:r w:rsidRPr="00B53E1D">
        <w:rPr>
          <w:rFonts w:ascii="Calibri" w:hAnsi="Calibri" w:cs="Calibri"/>
          <w:kern w:val="0"/>
          <w:sz w:val="22"/>
          <w:szCs w:val="22"/>
          <w:lang w:eastAsia="ar-SA"/>
        </w:rPr>
        <w:t>Kompetensutveckling av personal – Vad? Hur? Hur länge?</w:t>
      </w:r>
    </w:p>
    <w:p w:rsidR="00D411BD" w:rsidRDefault="00D411BD" w:rsidP="00D411BD">
      <w:pPr>
        <w:pStyle w:val="Liststycke"/>
        <w:tabs>
          <w:tab w:val="left" w:pos="0"/>
        </w:tabs>
        <w:ind w:left="0" w:right="102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D411BD" w:rsidRDefault="00D411BD" w:rsidP="00D411BD">
      <w:pPr>
        <w:pStyle w:val="Liststycke"/>
        <w:tabs>
          <w:tab w:val="left" w:pos="426"/>
        </w:tabs>
        <w:ind w:left="0" w:right="102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D411BD" w:rsidRDefault="00D411BD" w:rsidP="00D411BD">
      <w:pPr>
        <w:pStyle w:val="Liststycke"/>
        <w:tabs>
          <w:tab w:val="left" w:pos="426"/>
        </w:tabs>
        <w:ind w:left="0" w:right="10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Allmänt om eleven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bookmarkStart w:id="1" w:name="Header1"/>
      <w:bookmarkStart w:id="2" w:name="Bakgrund"/>
      <w:bookmarkEnd w:id="1"/>
      <w:bookmarkEnd w:id="2"/>
      <w:r>
        <w:rPr>
          <w:b/>
        </w:rPr>
        <w:t>Bakgrund, exempelvis</w:t>
      </w:r>
    </w:p>
    <w:p w:rsidR="00D411BD" w:rsidRDefault="00D411BD" w:rsidP="00D411BD">
      <w:pPr>
        <w:numPr>
          <w:ilvl w:val="0"/>
          <w:numId w:val="6"/>
        </w:numPr>
        <w:suppressAutoHyphens/>
        <w:autoSpaceDN w:val="0"/>
        <w:spacing w:after="0" w:line="300" w:lineRule="atLeast"/>
        <w:ind w:right="1020"/>
        <w:textAlignment w:val="baseline"/>
      </w:pPr>
      <w:r>
        <w:t xml:space="preserve">långa sjukdomsperioder, </w:t>
      </w:r>
    </w:p>
    <w:p w:rsidR="00D411BD" w:rsidRDefault="00D411BD" w:rsidP="00D411BD">
      <w:pPr>
        <w:numPr>
          <w:ilvl w:val="0"/>
          <w:numId w:val="6"/>
        </w:numPr>
        <w:suppressAutoHyphens/>
        <w:autoSpaceDN w:val="0"/>
        <w:spacing w:after="0" w:line="300" w:lineRule="atLeast"/>
        <w:ind w:right="1020"/>
        <w:textAlignment w:val="baseline"/>
      </w:pPr>
      <w:r>
        <w:t xml:space="preserve">kamratrelationer som har påverkat elevens tillvaro, </w:t>
      </w:r>
    </w:p>
    <w:p w:rsidR="00D411BD" w:rsidRDefault="00D411BD" w:rsidP="00D411BD">
      <w:pPr>
        <w:numPr>
          <w:ilvl w:val="0"/>
          <w:numId w:val="6"/>
        </w:numPr>
        <w:suppressAutoHyphens/>
        <w:autoSpaceDN w:val="0"/>
        <w:spacing w:after="0" w:line="300" w:lineRule="atLeast"/>
        <w:ind w:right="1020"/>
        <w:textAlignment w:val="baseline"/>
      </w:pPr>
      <w:r>
        <w:t xml:space="preserve">flytt från annan stad, från landsort till storstad, flytt eller flykt från ett annat land och hur det har påverkat eleven, </w:t>
      </w:r>
    </w:p>
    <w:p w:rsidR="00D411BD" w:rsidRDefault="00D411BD" w:rsidP="00D411BD">
      <w:pPr>
        <w:numPr>
          <w:ilvl w:val="0"/>
          <w:numId w:val="6"/>
        </w:numPr>
        <w:suppressAutoHyphens/>
        <w:autoSpaceDN w:val="0"/>
        <w:spacing w:after="0" w:line="300" w:lineRule="atLeast"/>
        <w:ind w:right="1020"/>
        <w:textAlignment w:val="baseline"/>
      </w:pPr>
      <w:r>
        <w:t xml:space="preserve">hur länge eleven har bott i Sverige, </w:t>
      </w:r>
    </w:p>
    <w:p w:rsidR="00D411BD" w:rsidRDefault="00D411BD" w:rsidP="00D411BD">
      <w:pPr>
        <w:numPr>
          <w:ilvl w:val="0"/>
          <w:numId w:val="6"/>
        </w:numPr>
        <w:suppressAutoHyphens/>
        <w:autoSpaceDN w:val="0"/>
        <w:spacing w:after="0" w:line="300" w:lineRule="atLeast"/>
        <w:ind w:right="1020"/>
        <w:textAlignment w:val="baseline"/>
      </w:pPr>
      <w:r>
        <w:t xml:space="preserve">hur familjebilden ser ut (syskon mm). </w:t>
      </w:r>
    </w:p>
    <w:p w:rsidR="00D411BD" w:rsidRDefault="00D411BD" w:rsidP="00D411BD">
      <w:pPr>
        <w:ind w:right="1020"/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Funktionsnedsättningar, exempelvis</w:t>
      </w:r>
    </w:p>
    <w:p w:rsidR="00D411BD" w:rsidRPr="00B53E1D" w:rsidRDefault="00D411BD" w:rsidP="00D411BD">
      <w:pPr>
        <w:pStyle w:val="Liststycke"/>
        <w:numPr>
          <w:ilvl w:val="0"/>
          <w:numId w:val="5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>synnedsättning</w:t>
      </w:r>
    </w:p>
    <w:p w:rsidR="00D411BD" w:rsidRPr="00B53E1D" w:rsidRDefault="00D411BD" w:rsidP="00D411BD">
      <w:pPr>
        <w:pStyle w:val="Liststycke"/>
        <w:numPr>
          <w:ilvl w:val="0"/>
          <w:numId w:val="5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>hörselnedsättning</w:t>
      </w:r>
    </w:p>
    <w:p w:rsidR="00D411BD" w:rsidRPr="00B53E1D" w:rsidRDefault="00D411BD" w:rsidP="00D411BD">
      <w:pPr>
        <w:pStyle w:val="Liststycke"/>
        <w:numPr>
          <w:ilvl w:val="0"/>
          <w:numId w:val="5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>rörelsehinder</w:t>
      </w:r>
    </w:p>
    <w:p w:rsidR="00D411BD" w:rsidRPr="00B53E1D" w:rsidRDefault="00D411BD" w:rsidP="00D411BD">
      <w:pPr>
        <w:pStyle w:val="Liststycke"/>
        <w:numPr>
          <w:ilvl w:val="0"/>
          <w:numId w:val="5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>epilepsi</w:t>
      </w:r>
    </w:p>
    <w:p w:rsidR="00D411BD" w:rsidRPr="00B53E1D" w:rsidRDefault="00D411BD" w:rsidP="00D411BD">
      <w:pPr>
        <w:pStyle w:val="Liststycke"/>
        <w:numPr>
          <w:ilvl w:val="0"/>
          <w:numId w:val="5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 xml:space="preserve">autism 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Det sociala samspelet med jämnåriga och vuxna, exempelvis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01117D">
        <w:rPr>
          <w:rFonts w:cs="Calibri"/>
        </w:rPr>
        <w:t>Umgås/leker eleven helst med jämnåriga eller med yngre/äldre elever?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Är eleven intresserad av att vara med andra elever eller leker hon/han helst ensam? 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är elevens initiativförmåga? 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Vilka roller får/tar eleven i leken?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På vilka sätt tar eleven kontakt med andra i gruppen? 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klarar eleven av att vänta på andra?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hanterar eleven konflikter?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Vänder sig eleven helst till vuxna eller till jämnåriga? 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ömsesidigheten?</w:t>
      </w:r>
    </w:p>
    <w:p w:rsidR="00D411BD" w:rsidRPr="00B53E1D" w:rsidRDefault="00D411BD" w:rsidP="00D411BD">
      <w:pPr>
        <w:numPr>
          <w:ilvl w:val="0"/>
          <w:numId w:val="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Vad har eleven för status i gruppen? 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Beteende, exempelvis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Är beteendet</w:t>
      </w:r>
      <w:r w:rsidRPr="00B53E1D">
        <w:rPr>
          <w:rFonts w:cs="Calibri"/>
          <w:i/>
        </w:rPr>
        <w:t xml:space="preserve"> </w:t>
      </w:r>
      <w:r w:rsidRPr="00B53E1D">
        <w:rPr>
          <w:rFonts w:cs="Calibri"/>
        </w:rPr>
        <w:t>åldersadekvat?</w:t>
      </w:r>
      <w:r w:rsidRPr="00B53E1D">
        <w:rPr>
          <w:rFonts w:cs="Calibri"/>
          <w:i/>
        </w:rPr>
        <w:t xml:space="preserve">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reagerar eleven på förändringar?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Finns det beteendemönster som eleven upprepar?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är elevens initiativförmåga i inlärningssituationer? Nyfiken, frågar ständigt?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Har eleven rädslor?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Har eleven vokala eller motoriska tics?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Är eleven nedstämd?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Är eleven passiv eller hyperaktiv?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Påverkar gruppstorleken elevens beteende? </w:t>
      </w:r>
    </w:p>
    <w:p w:rsidR="00D411BD" w:rsidRPr="00B53E1D" w:rsidRDefault="00D411BD" w:rsidP="00D411BD">
      <w:pPr>
        <w:numPr>
          <w:ilvl w:val="0"/>
          <w:numId w:val="7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uppfattar eleven kroppsspråk, gester, mimik? Hur tolkar eleven synintryck över huvud taget? </w:t>
      </w:r>
    </w:p>
    <w:p w:rsidR="00D411BD" w:rsidRDefault="00D411BD" w:rsidP="00D411BD">
      <w:pPr>
        <w:ind w:right="1020"/>
        <w:rPr>
          <w:strike/>
          <w:color w:val="FF0000"/>
        </w:rPr>
      </w:pPr>
    </w:p>
    <w:p w:rsidR="00D411BD" w:rsidRDefault="00D411BD" w:rsidP="00D411BD">
      <w:pPr>
        <w:ind w:right="1020"/>
        <w:rPr>
          <w:strike/>
          <w:color w:val="FF0000"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Vardagssituationer, exempelvis</w:t>
      </w:r>
    </w:p>
    <w:p w:rsidR="00D411BD" w:rsidRPr="00B53E1D" w:rsidRDefault="00D411BD" w:rsidP="00D411BD">
      <w:pPr>
        <w:numPr>
          <w:ilvl w:val="0"/>
          <w:numId w:val="8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fungerar eleven i matsituationer?</w:t>
      </w:r>
    </w:p>
    <w:p w:rsidR="00D411BD" w:rsidRPr="00B53E1D" w:rsidRDefault="00D411BD" w:rsidP="00D411BD">
      <w:pPr>
        <w:numPr>
          <w:ilvl w:val="0"/>
          <w:numId w:val="8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klarar eleven toalettbesök? Kan eleven be om hjälp? </w:t>
      </w:r>
    </w:p>
    <w:p w:rsidR="00D411BD" w:rsidRPr="00B53E1D" w:rsidRDefault="00D411BD" w:rsidP="00D411BD">
      <w:pPr>
        <w:numPr>
          <w:ilvl w:val="0"/>
          <w:numId w:val="8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fungerar av- och påklädning, knäppa knappar, knyta skor, hålla reda på egna kläder? </w:t>
      </w:r>
    </w:p>
    <w:p w:rsidR="00D411BD" w:rsidRPr="00B53E1D" w:rsidRDefault="00D411BD" w:rsidP="00D411BD">
      <w:pPr>
        <w:numPr>
          <w:ilvl w:val="0"/>
          <w:numId w:val="8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klarar eleven sin hygien?</w:t>
      </w:r>
    </w:p>
    <w:p w:rsidR="00D411BD" w:rsidRDefault="00D411BD" w:rsidP="00D411BD">
      <w:pPr>
        <w:ind w:right="1020"/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Intressen och starka sidor, exempelvis</w:t>
      </w:r>
    </w:p>
    <w:p w:rsidR="00D411BD" w:rsidRPr="00B53E1D" w:rsidRDefault="00D411BD" w:rsidP="00D411BD">
      <w:pPr>
        <w:pStyle w:val="Liststycke"/>
        <w:numPr>
          <w:ilvl w:val="0"/>
          <w:numId w:val="9"/>
        </w:numPr>
        <w:ind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 xml:space="preserve">Har eleven specialintressen? </w:t>
      </w:r>
    </w:p>
    <w:p w:rsidR="00D411BD" w:rsidRPr="00B53E1D" w:rsidRDefault="00D411BD" w:rsidP="00D411BD">
      <w:pPr>
        <w:numPr>
          <w:ilvl w:val="0"/>
          <w:numId w:val="9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Vad är eleven bra på?  Beskriv med exempel.</w:t>
      </w:r>
    </w:p>
    <w:p w:rsidR="00D411BD" w:rsidRPr="00B53E1D" w:rsidRDefault="00D411BD" w:rsidP="00D411BD">
      <w:pPr>
        <w:numPr>
          <w:ilvl w:val="0"/>
          <w:numId w:val="9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Är det olika i skolan och på fritiden?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Muntliga/skriftliga instruktioner enskilt/i grupp, exempelvis</w:t>
      </w:r>
    </w:p>
    <w:p w:rsidR="00D411BD" w:rsidRPr="00B53E1D" w:rsidRDefault="00D411BD" w:rsidP="00D411BD">
      <w:pPr>
        <w:pStyle w:val="Liststycke"/>
        <w:ind w:left="360"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 xml:space="preserve">Hur tar eleven muntliga/skriftliga instruktioner? </w:t>
      </w:r>
    </w:p>
    <w:p w:rsidR="00D411BD" w:rsidRPr="00B53E1D" w:rsidRDefault="00D411BD" w:rsidP="00D411BD">
      <w:pPr>
        <w:pStyle w:val="Liststycke"/>
        <w:ind w:left="360" w:right="1020"/>
        <w:rPr>
          <w:rFonts w:ascii="Calibri" w:hAnsi="Calibri" w:cs="Calibri"/>
          <w:sz w:val="22"/>
          <w:szCs w:val="22"/>
        </w:rPr>
      </w:pPr>
      <w:r w:rsidRPr="00B53E1D">
        <w:rPr>
          <w:rFonts w:ascii="Calibri" w:hAnsi="Calibri" w:cs="Calibri"/>
          <w:sz w:val="22"/>
          <w:szCs w:val="22"/>
        </w:rPr>
        <w:t xml:space="preserve">Exempel på frågeställningar: </w:t>
      </w:r>
    </w:p>
    <w:p w:rsidR="00D411BD" w:rsidRPr="00B53E1D" w:rsidRDefault="00D411BD" w:rsidP="00D411BD">
      <w:pPr>
        <w:numPr>
          <w:ilvl w:val="0"/>
          <w:numId w:val="10"/>
        </w:numPr>
        <w:spacing w:after="0"/>
        <w:ind w:right="1020"/>
        <w:rPr>
          <w:rFonts w:cs="Calibri"/>
        </w:rPr>
      </w:pPr>
      <w:r w:rsidRPr="00B53E1D">
        <w:rPr>
          <w:rFonts w:cs="Calibri"/>
        </w:rPr>
        <w:t>Hur eleven att följa instruktioner i flera led?</w:t>
      </w:r>
    </w:p>
    <w:p w:rsidR="00D411BD" w:rsidRPr="00B53E1D" w:rsidRDefault="00D411BD" w:rsidP="00D411BD">
      <w:pPr>
        <w:numPr>
          <w:ilvl w:val="0"/>
          <w:numId w:val="10"/>
        </w:numPr>
        <w:spacing w:after="0"/>
        <w:ind w:right="1020"/>
        <w:rPr>
          <w:rFonts w:cs="Calibri"/>
        </w:rPr>
      </w:pPr>
      <w:r w:rsidRPr="00B53E1D">
        <w:rPr>
          <w:rFonts w:cs="Calibri"/>
        </w:rPr>
        <w:t xml:space="preserve">Behöver eleven individuell instruktion, visuellt/auditivt stöd? </w:t>
      </w:r>
    </w:p>
    <w:p w:rsidR="00D411BD" w:rsidRPr="00B53E1D" w:rsidRDefault="00D411BD" w:rsidP="00D411BD">
      <w:pPr>
        <w:numPr>
          <w:ilvl w:val="0"/>
          <w:numId w:val="10"/>
        </w:numPr>
        <w:spacing w:after="0"/>
        <w:ind w:right="1020"/>
        <w:rPr>
          <w:rFonts w:cs="Calibri"/>
        </w:rPr>
      </w:pPr>
      <w:r w:rsidRPr="00B53E1D">
        <w:rPr>
          <w:rFonts w:cs="Calibri"/>
        </w:rPr>
        <w:t>Imiterar eleven?</w:t>
      </w:r>
    </w:p>
    <w:p w:rsidR="00D411BD" w:rsidRPr="00B53E1D" w:rsidRDefault="00D411BD" w:rsidP="00D411BD">
      <w:pPr>
        <w:numPr>
          <w:ilvl w:val="0"/>
          <w:numId w:val="10"/>
        </w:numPr>
        <w:spacing w:after="0"/>
        <w:ind w:right="1020"/>
        <w:rPr>
          <w:rFonts w:cs="Calibri"/>
        </w:rPr>
      </w:pPr>
      <w:r w:rsidRPr="00B53E1D">
        <w:rPr>
          <w:rFonts w:cs="Calibri"/>
        </w:rPr>
        <w:t>Arbetar eleven självständigt eller iakttar hon/han andra för att se vad som skall göras?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Minnesfunktion, exempelvis</w:t>
      </w:r>
    </w:p>
    <w:p w:rsidR="00D411BD" w:rsidRPr="00B53E1D" w:rsidRDefault="00D411BD" w:rsidP="00D411BD">
      <w:pPr>
        <w:numPr>
          <w:ilvl w:val="0"/>
          <w:numId w:val="11"/>
        </w:numPr>
        <w:spacing w:after="0" w:line="240" w:lineRule="auto"/>
        <w:ind w:right="1020"/>
        <w:rPr>
          <w:rFonts w:cs="Calibri"/>
        </w:rPr>
      </w:pPr>
      <w:r w:rsidRPr="00B53E1D">
        <w:rPr>
          <w:rFonts w:cs="Calibri"/>
        </w:rPr>
        <w:t xml:space="preserve">Hur är elevens förmåga att uppfatta och minnas sammanhang? </w:t>
      </w:r>
    </w:p>
    <w:p w:rsidR="00D411BD" w:rsidRPr="00B53E1D" w:rsidRDefault="00D411BD" w:rsidP="00D411BD">
      <w:pPr>
        <w:numPr>
          <w:ilvl w:val="0"/>
          <w:numId w:val="11"/>
        </w:numPr>
        <w:spacing w:after="0" w:line="240" w:lineRule="auto"/>
        <w:ind w:right="1020"/>
        <w:rPr>
          <w:rFonts w:cs="Calibri"/>
        </w:rPr>
      </w:pPr>
      <w:r w:rsidRPr="00B53E1D">
        <w:rPr>
          <w:rFonts w:cs="Calibri"/>
        </w:rPr>
        <w:t>Har eleven ett utvecklat detaljminne?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Vilket stöd behöver eleven: individuellt, visuellt, auditivt? 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kommer eleven ihåg dagliga rutiner i gruppen? 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tidsuppfattning?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Kommer eleven ihåg sin adress, sitt telefonnummer, födelsedag, veckodagar och månader, kamraternas namn? 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Kan eleven befästa kunskap? </w:t>
      </w:r>
    </w:p>
    <w:p w:rsidR="00D411BD" w:rsidRPr="00B53E1D" w:rsidRDefault="00D411BD" w:rsidP="00D411BD">
      <w:pPr>
        <w:numPr>
          <w:ilvl w:val="0"/>
          <w:numId w:val="11"/>
        </w:numPr>
        <w:suppressAutoHyphens/>
        <w:autoSpaceDN w:val="0"/>
        <w:spacing w:after="0" w:line="240" w:lineRule="auto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Reagerar eleven på händelser som skett för länge sen (s.k. fördröjd latens)?</w:t>
      </w:r>
    </w:p>
    <w:p w:rsidR="00D411BD" w:rsidRDefault="00D411BD" w:rsidP="00D411BD">
      <w:pPr>
        <w:ind w:right="1020"/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Koncentrationsförmåga och uthållighet, exempelvis</w:t>
      </w:r>
    </w:p>
    <w:p w:rsidR="00D411BD" w:rsidRPr="00B53E1D" w:rsidRDefault="00D411BD" w:rsidP="00D411BD">
      <w:pPr>
        <w:numPr>
          <w:ilvl w:val="0"/>
          <w:numId w:val="13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varierar koncentrationsförmåga och uthållighet med motivationen? </w:t>
      </w:r>
    </w:p>
    <w:p w:rsidR="00D411BD" w:rsidRPr="00B53E1D" w:rsidRDefault="00D411BD" w:rsidP="00D411BD">
      <w:pPr>
        <w:numPr>
          <w:ilvl w:val="0"/>
          <w:numId w:val="13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länge kan eleven koncentrera sig på uppgiften när hon/han är motiverad? När hon/han inte är motiverad?</w:t>
      </w:r>
    </w:p>
    <w:p w:rsidR="00D411BD" w:rsidRPr="00B53E1D" w:rsidRDefault="00D411BD" w:rsidP="00D411BD">
      <w:pPr>
        <w:numPr>
          <w:ilvl w:val="0"/>
          <w:numId w:val="13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varierar koncentrationsförmåga och uthållighet med typ av aktivitet? Hur länge kan eleven koncentrera sig vid gemensamma aktiviteter i en grupp? Vid enskilda aktiviteter? </w:t>
      </w:r>
    </w:p>
    <w:p w:rsidR="00D411BD" w:rsidRPr="004E5E66" w:rsidRDefault="00D411BD" w:rsidP="00D411BD">
      <w:pPr>
        <w:numPr>
          <w:ilvl w:val="0"/>
          <w:numId w:val="13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Vilken hjälp behöver eleven för att orka hålla koncentrationen? </w:t>
      </w:r>
    </w:p>
    <w:p w:rsidR="00D411BD" w:rsidRDefault="00D411BD" w:rsidP="00D411BD">
      <w:pPr>
        <w:ind w:right="1020"/>
        <w:rPr>
          <w:b/>
        </w:rPr>
      </w:pPr>
      <w:r>
        <w:rPr>
          <w:b/>
        </w:rPr>
        <w:lastRenderedPageBreak/>
        <w:t xml:space="preserve">Självkänsla och självkännedom, exempelvis </w:t>
      </w:r>
    </w:p>
    <w:p w:rsidR="00D411BD" w:rsidRPr="00B53E1D" w:rsidRDefault="00D411BD" w:rsidP="00D411BD">
      <w:pPr>
        <w:numPr>
          <w:ilvl w:val="0"/>
          <w:numId w:val="12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förmåga att förstå och motsvara krav från omgivningen? Hur varierar den med kontexten?</w:t>
      </w:r>
    </w:p>
    <w:p w:rsidR="00D411BD" w:rsidRPr="00B53E1D" w:rsidRDefault="00D411BD" w:rsidP="00D411BD">
      <w:pPr>
        <w:numPr>
          <w:ilvl w:val="0"/>
          <w:numId w:val="12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motivation och lust att lära? Hur varierar den med kontexten?</w:t>
      </w:r>
    </w:p>
    <w:p w:rsidR="00D411BD" w:rsidRPr="00B53E1D" w:rsidRDefault="00D411BD" w:rsidP="00D411BD">
      <w:pPr>
        <w:numPr>
          <w:ilvl w:val="0"/>
          <w:numId w:val="12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Litar eleven på sin egen förmåga? Hur varierar den med kontexten?</w:t>
      </w:r>
    </w:p>
    <w:p w:rsidR="00D411BD" w:rsidRPr="00B53E1D" w:rsidRDefault="00D411BD" w:rsidP="00D411BD">
      <w:pPr>
        <w:numPr>
          <w:ilvl w:val="0"/>
          <w:numId w:val="12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realistiska är elevens förväntningar på sig själv? </w:t>
      </w:r>
    </w:p>
    <w:p w:rsidR="00D411BD" w:rsidRPr="00B53E1D" w:rsidRDefault="00D411BD" w:rsidP="00D411BD">
      <w:pPr>
        <w:numPr>
          <w:ilvl w:val="0"/>
          <w:numId w:val="12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jaguppfattning och självkännedom? Särskilt viktigt är att uppfattningen om egna svårigheter/funktionsnedsättning framgår och hur eleven hanterar dessa svårigheter i det dagliga livet.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 xml:space="preserve">Självständigt arbete, exempelvis </w:t>
      </w:r>
    </w:p>
    <w:p w:rsidR="00D411BD" w:rsidRPr="00B53E1D" w:rsidRDefault="00D411BD" w:rsidP="00D411BD">
      <w:pPr>
        <w:numPr>
          <w:ilvl w:val="0"/>
          <w:numId w:val="1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Vilka strategier använder eleven när hon/han behöver hjälp? (Iakttar hur de andra gör? Ber en vuxen om hjälp? Börjar göra annat? </w:t>
      </w:r>
    </w:p>
    <w:p w:rsidR="00D411BD" w:rsidRPr="00B53E1D" w:rsidRDefault="00D411BD" w:rsidP="00D411BD">
      <w:pPr>
        <w:numPr>
          <w:ilvl w:val="0"/>
          <w:numId w:val="1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mycket individuellt stöd behöver hon/han vid självständigt arbete?</w:t>
      </w:r>
    </w:p>
    <w:p w:rsidR="00D411BD" w:rsidRPr="00B53E1D" w:rsidRDefault="00D411BD" w:rsidP="00D411BD">
      <w:pPr>
        <w:numPr>
          <w:ilvl w:val="0"/>
          <w:numId w:val="1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klarar eleven situationer då man byter aktivitet? </w:t>
      </w:r>
    </w:p>
    <w:p w:rsidR="00D411BD" w:rsidRPr="00B53E1D" w:rsidRDefault="00D411BD" w:rsidP="00D411BD">
      <w:pPr>
        <w:numPr>
          <w:ilvl w:val="0"/>
          <w:numId w:val="14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har eleven lärt sig rutinerna i gruppen?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 xml:space="preserve">Fantasi och kreativitet, exempelvis </w:t>
      </w:r>
    </w:p>
    <w:p w:rsidR="00D411BD" w:rsidRPr="00B53E1D" w:rsidRDefault="00D411BD" w:rsidP="00D411BD">
      <w:pPr>
        <w:numPr>
          <w:ilvl w:val="0"/>
          <w:numId w:val="15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är elevens abstraktionsförmåga? </w:t>
      </w:r>
    </w:p>
    <w:p w:rsidR="00D411BD" w:rsidRPr="00B53E1D" w:rsidRDefault="00D411BD" w:rsidP="00D411BD">
      <w:pPr>
        <w:numPr>
          <w:ilvl w:val="0"/>
          <w:numId w:val="15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hanterar eleven egen tid? Hittar hon/han på egna aktiviteter eller blir sittande och håller sig undan?</w:t>
      </w:r>
    </w:p>
    <w:p w:rsidR="00D411BD" w:rsidRPr="00B53E1D" w:rsidRDefault="00D411BD" w:rsidP="00D411BD">
      <w:pPr>
        <w:numPr>
          <w:ilvl w:val="0"/>
          <w:numId w:val="15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Tar eleven initiativ till samspel med kamrater?</w:t>
      </w:r>
    </w:p>
    <w:p w:rsidR="00D411BD" w:rsidRDefault="00D411BD" w:rsidP="00D411BD">
      <w:pPr>
        <w:ind w:right="1020"/>
        <w:rPr>
          <w:b/>
        </w:rPr>
      </w:pPr>
    </w:p>
    <w:p w:rsidR="00D411BD" w:rsidRDefault="00D411BD" w:rsidP="00D411BD">
      <w:pPr>
        <w:ind w:right="1020"/>
        <w:rPr>
          <w:b/>
        </w:rPr>
      </w:pPr>
      <w:r>
        <w:rPr>
          <w:b/>
        </w:rPr>
        <w:t>Motorik, exempelvis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samordnar eleven rörelser som öga - hand och öga - fot, höger och vänster hand? Hur klarar eleven av att göra två olika rörelser samtidigt?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fungerar automatisering av rörelser, t ex att kunna tala och gå samtidigt, att kunna böja sig ner till golvet utan att tappa koncentrationen och att kunna utföra en handling utan synens hjälp? 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motoriska planering, att komma ihåg en handlingskedja, t ex när man skall klä på sig och när man leker konstruktions- och regellekar?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Hur är elevens kroppshållning och muskeltonus, symmetriska rörelser och skillnader mellan kroppshalvorna, när eleven utför en handling?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 xml:space="preserve">Hur växlar eleven mellan rörelsesätt (gå, springa, hoppa framåt, bakåt och åt sidan) utan att stanna eller tappa balansen? </w:t>
      </w:r>
    </w:p>
    <w:p w:rsidR="00D411BD" w:rsidRPr="00B53E1D" w:rsidRDefault="00D411BD" w:rsidP="00D411BD">
      <w:pPr>
        <w:numPr>
          <w:ilvl w:val="0"/>
          <w:numId w:val="16"/>
        </w:numPr>
        <w:suppressAutoHyphens/>
        <w:autoSpaceDN w:val="0"/>
        <w:spacing w:after="0" w:line="300" w:lineRule="atLeast"/>
        <w:ind w:right="1020"/>
        <w:textAlignment w:val="baseline"/>
        <w:rPr>
          <w:rFonts w:cs="Calibri"/>
        </w:rPr>
      </w:pPr>
      <w:r w:rsidRPr="00B53E1D">
        <w:rPr>
          <w:rFonts w:cs="Calibri"/>
        </w:rPr>
        <w:t>Kan eleven cykla och simma?</w:t>
      </w:r>
    </w:p>
    <w:p w:rsidR="00D411BD" w:rsidRPr="00325FE6" w:rsidRDefault="00D411BD" w:rsidP="00325FE6"/>
    <w:sectPr w:rsidR="00D411BD" w:rsidRPr="00325FE6" w:rsidSect="001873E0">
      <w:headerReference w:type="default" r:id="rId8"/>
      <w:headerReference w:type="first" r:id="rId9"/>
      <w:footerReference w:type="first" r:id="rId10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06" w:rsidRDefault="00733F06" w:rsidP="00DE6901">
      <w:pPr>
        <w:spacing w:after="0" w:line="240" w:lineRule="auto"/>
      </w:pPr>
      <w:r>
        <w:separator/>
      </w:r>
    </w:p>
  </w:endnote>
  <w:endnote w:type="continuationSeparator" w:id="0">
    <w:p w:rsidR="00733F06" w:rsidRDefault="00733F06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A4" w:rsidRPr="00D608A4" w:rsidRDefault="00D608A4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9B45A4" w:rsidTr="000325B2">
      <w:tc>
        <w:tcPr>
          <w:tcW w:w="9073" w:type="dxa"/>
          <w:gridSpan w:val="4"/>
        </w:tcPr>
        <w:p w:rsidR="009B45A4" w:rsidRDefault="009B45A4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9B45A4" w:rsidTr="000325B2">
      <w:tc>
        <w:tcPr>
          <w:tcW w:w="9073" w:type="dxa"/>
          <w:gridSpan w:val="4"/>
        </w:tcPr>
        <w:p w:rsidR="009B45A4" w:rsidRDefault="009B45A4">
          <w:pPr>
            <w:pStyle w:val="Sidfot"/>
          </w:pPr>
        </w:p>
      </w:tc>
    </w:tr>
    <w:tr w:rsidR="009B45A4" w:rsidTr="00B35F17">
      <w:tc>
        <w:tcPr>
          <w:tcW w:w="2835" w:type="dxa"/>
        </w:tcPr>
        <w:p w:rsidR="009B45A4" w:rsidRPr="009B45A4" w:rsidRDefault="00D411BD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9B45A4" w:rsidRDefault="00000F3B" w:rsidP="00000F3B">
          <w:pPr>
            <w:pStyle w:val="Sidfot"/>
          </w:pPr>
          <w:r w:rsidRPr="00000F3B">
            <w:rPr>
              <w:i/>
            </w:rPr>
            <w:t>Post</w:t>
          </w:r>
          <w:r w:rsidR="009B45A4">
            <w:t xml:space="preserve"> </w:t>
          </w:r>
          <w:r w:rsidR="00D411BD">
            <w:t>141 85 Huddinge</w:t>
          </w:r>
        </w:p>
      </w:tc>
      <w:tc>
        <w:tcPr>
          <w:tcW w:w="1871" w:type="dxa"/>
        </w:tcPr>
        <w:p w:rsidR="009B45A4" w:rsidRDefault="00733F06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608A4" w:rsidRPr="00310262">
                <w:rPr>
                  <w:i/>
                </w:rPr>
                <w:t>T</w:t>
              </w:r>
              <w:r w:rsidR="00D608A4">
                <w:rPr>
                  <w:i/>
                </w:rPr>
                <w:t>fn</w:t>
              </w:r>
              <w:r w:rsidR="00D608A4" w:rsidRPr="00310262">
                <w:rPr>
                  <w:i/>
                </w:rPr>
                <w:t xml:space="preserve"> vxl</w:t>
              </w:r>
            </w:sdtContent>
          </w:sdt>
          <w:r w:rsidR="00D608A4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608A4" w:rsidRPr="00511B52">
                <w:t>08-535 300 00</w:t>
              </w:r>
            </w:sdtContent>
          </w:sdt>
        </w:p>
      </w:tc>
      <w:tc>
        <w:tcPr>
          <w:tcW w:w="1985" w:type="dxa"/>
        </w:tcPr>
        <w:p w:rsidR="009B45A4" w:rsidRDefault="00D411BD">
          <w:pPr>
            <w:pStyle w:val="Sidfot"/>
          </w:pPr>
          <w:r>
            <w:t>barn-utbildning@huddinge.se</w:t>
          </w:r>
        </w:p>
      </w:tc>
    </w:tr>
    <w:tr w:rsidR="009B45A4" w:rsidTr="00B35F17">
      <w:tc>
        <w:tcPr>
          <w:tcW w:w="2835" w:type="dxa"/>
        </w:tcPr>
        <w:p w:rsidR="009B45A4" w:rsidRDefault="009B45A4">
          <w:pPr>
            <w:pStyle w:val="Sidfot"/>
          </w:pPr>
        </w:p>
      </w:tc>
      <w:tc>
        <w:tcPr>
          <w:tcW w:w="2382" w:type="dxa"/>
        </w:tcPr>
        <w:p w:rsidR="009B45A4" w:rsidRDefault="009B45A4" w:rsidP="00000F3B">
          <w:pPr>
            <w:pStyle w:val="Sidfot"/>
          </w:pPr>
        </w:p>
      </w:tc>
      <w:tc>
        <w:tcPr>
          <w:tcW w:w="1871" w:type="dxa"/>
        </w:tcPr>
        <w:p w:rsidR="009B45A4" w:rsidRDefault="009B45A4" w:rsidP="00DE01FE">
          <w:pPr>
            <w:pStyle w:val="Sidfot"/>
          </w:pPr>
        </w:p>
      </w:tc>
      <w:tc>
        <w:tcPr>
          <w:tcW w:w="1985" w:type="dxa"/>
        </w:tcPr>
        <w:p w:rsidR="009B45A4" w:rsidRDefault="00D411BD">
          <w:pPr>
            <w:pStyle w:val="Sidfot"/>
          </w:pPr>
          <w:r>
            <w:t>www.huddinge.se</w:t>
          </w:r>
        </w:p>
      </w:tc>
    </w:tr>
  </w:tbl>
  <w:p w:rsidR="009B45A4" w:rsidRPr="009B45A4" w:rsidRDefault="004A7D3A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4A7D3A" w:rsidRPr="004A7D3A" w:rsidRDefault="00E10D3A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BUF-SAR-GY-0452.181129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4A7D3A" w:rsidRPr="004A7D3A" w:rsidRDefault="00E10D3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BUF-SAR-GY-0452.181129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06" w:rsidRDefault="00733F06" w:rsidP="00DE6901">
      <w:pPr>
        <w:spacing w:after="0" w:line="240" w:lineRule="auto"/>
      </w:pPr>
      <w:r>
        <w:separator/>
      </w:r>
    </w:p>
  </w:footnote>
  <w:footnote w:type="continuationSeparator" w:id="0">
    <w:p w:rsidR="00733F06" w:rsidRDefault="00733F06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325FE6" w:rsidRPr="007C0318" w:rsidTr="001F661E">
      <w:trPr>
        <w:trHeight w:hRule="exact" w:val="993"/>
      </w:trPr>
      <w:tc>
        <w:tcPr>
          <w:tcW w:w="4696" w:type="dxa"/>
        </w:tcPr>
        <w:p w:rsidR="00325FE6" w:rsidRPr="007C0318" w:rsidRDefault="00325FE6" w:rsidP="00325FE6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p w:rsidR="000A6371" w:rsidRPr="007C0318" w:rsidRDefault="00733F06" w:rsidP="000A6371">
          <w:pPr>
            <w:pStyle w:val="Doknamn"/>
            <w:jc w:val="left"/>
            <w:rPr>
              <w:rFonts w:cstheme="majorHAnsi"/>
            </w:rPr>
          </w:pPr>
          <w:sdt>
            <w:sdtPr>
              <w:rPr>
                <w:rFonts w:cstheme="majorHAnsi"/>
              </w:rPr>
              <w:alias w:val="ccNamn"/>
              <w:tag w:val="ccNamn"/>
              <w:id w:val="9804183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31072">
                <w:rPr>
                  <w:rFonts w:cstheme="majorHAnsi"/>
                </w:rPr>
                <w:t>Stödmaterial-kartläggning</w:t>
              </w:r>
            </w:sdtContent>
          </w:sdt>
        </w:p>
        <w:p w:rsidR="00325FE6" w:rsidRPr="007C0318" w:rsidRDefault="000A6371" w:rsidP="000A6371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 xml:space="preserve"> </w:t>
          </w:r>
          <w:r w:rsidR="001F661E">
            <w:rPr>
              <w:rFonts w:cstheme="majorHAnsi"/>
              <w:sz w:val="18"/>
            </w:rPr>
            <w:t>Ändring av behovsgrupp</w:t>
          </w:r>
          <w:r w:rsidR="001F661E">
            <w:rPr>
              <w:rFonts w:cstheme="majorHAnsi"/>
              <w:sz w:val="18"/>
            </w:rPr>
            <w:br/>
          </w:r>
          <w:r w:rsidR="00D411BD">
            <w:rPr>
              <w:rFonts w:cstheme="majorHAnsi"/>
              <w:sz w:val="18"/>
            </w:rPr>
            <w:t>Insatser och anpassningar/åtgärder utifrån elevens behov och svårigheter och resultat av det insatta stödet.</w:t>
          </w:r>
        </w:p>
      </w:tc>
      <w:tc>
        <w:tcPr>
          <w:tcW w:w="602" w:type="dxa"/>
        </w:tcPr>
        <w:p w:rsidR="00325FE6" w:rsidRPr="007C0318" w:rsidRDefault="00325FE6" w:rsidP="00325FE6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E10D3A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E10D3A">
            <w:rPr>
              <w:rStyle w:val="Sidnummer"/>
              <w:rFonts w:cstheme="majorHAnsi"/>
              <w:noProof/>
            </w:rPr>
            <w:t>4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1F661E" w:rsidRDefault="001F661E" w:rsidP="00325FE6">
    <w:pPr>
      <w:pStyle w:val="Sidhuvud"/>
      <w:rPr>
        <w:rFonts w:cstheme="majorHAnsi"/>
      </w:rPr>
    </w:pPr>
  </w:p>
  <w:p w:rsidR="00703D6A" w:rsidRPr="00325FE6" w:rsidRDefault="00325FE6" w:rsidP="00325FE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87DC8B7" wp14:editId="0C8A1CDA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5273DC" w:rsidRPr="007C0318" w:rsidTr="00131072">
      <w:trPr>
        <w:trHeight w:hRule="exact" w:val="993"/>
      </w:trPr>
      <w:tc>
        <w:tcPr>
          <w:tcW w:w="4696" w:type="dxa"/>
        </w:tcPr>
        <w:p w:rsidR="005273DC" w:rsidRPr="007C0318" w:rsidRDefault="005273DC" w:rsidP="005273DC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7005453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C0318" w:rsidRPr="007C0318" w:rsidRDefault="000A6371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Stödmaterial-kartläggning</w:t>
              </w:r>
            </w:p>
          </w:sdtContent>
        </w:sdt>
        <w:p w:rsidR="00131072" w:rsidRDefault="00131072" w:rsidP="007C0318">
          <w:pPr>
            <w:pStyle w:val="Sidhuvud"/>
            <w:rPr>
              <w:rFonts w:cstheme="majorHAnsi"/>
              <w:sz w:val="18"/>
            </w:rPr>
          </w:pPr>
          <w:r>
            <w:rPr>
              <w:rFonts w:cstheme="majorHAnsi"/>
              <w:sz w:val="18"/>
            </w:rPr>
            <w:t>Ändring av behovsgrupp</w:t>
          </w:r>
        </w:p>
        <w:p w:rsidR="005273DC" w:rsidRPr="007C0318" w:rsidRDefault="00D411BD" w:rsidP="007C0318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>Insatser och anpassningar/åtgärder utifrån elevens behov och svårigheter och resultat av det insatta stödet.</w:t>
          </w:r>
        </w:p>
      </w:tc>
      <w:tc>
        <w:tcPr>
          <w:tcW w:w="602" w:type="dxa"/>
        </w:tcPr>
        <w:p w:rsidR="005273DC" w:rsidRPr="007C0318" w:rsidRDefault="005273DC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E10D3A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E10D3A">
            <w:rPr>
              <w:rStyle w:val="Sidnummer"/>
              <w:rFonts w:cstheme="majorHAnsi"/>
              <w:noProof/>
            </w:rPr>
            <w:t>4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131072" w:rsidRDefault="00131072">
    <w:pPr>
      <w:pStyle w:val="Sidhuvud"/>
      <w:rPr>
        <w:rFonts w:cstheme="majorHAnsi"/>
      </w:rPr>
    </w:pPr>
  </w:p>
  <w:p w:rsidR="00DE6901" w:rsidRPr="007C0318" w:rsidRDefault="005273DC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CD4"/>
    <w:multiLevelType w:val="multilevel"/>
    <w:tmpl w:val="DF9AC2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5A66539"/>
    <w:multiLevelType w:val="hybridMultilevel"/>
    <w:tmpl w:val="EAA6A2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C7534"/>
    <w:multiLevelType w:val="multilevel"/>
    <w:tmpl w:val="500A29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EA39BF"/>
    <w:multiLevelType w:val="multilevel"/>
    <w:tmpl w:val="20420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51D7CA2"/>
    <w:multiLevelType w:val="hybridMultilevel"/>
    <w:tmpl w:val="6234C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724C"/>
    <w:multiLevelType w:val="hybridMultilevel"/>
    <w:tmpl w:val="43F46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B"/>
    <w:multiLevelType w:val="hybridMultilevel"/>
    <w:tmpl w:val="0D68B32E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845FF7"/>
    <w:multiLevelType w:val="hybridMultilevel"/>
    <w:tmpl w:val="BCE2B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0F9D"/>
    <w:multiLevelType w:val="hybridMultilevel"/>
    <w:tmpl w:val="5D3E8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18C"/>
    <w:multiLevelType w:val="hybridMultilevel"/>
    <w:tmpl w:val="EAE86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CDF"/>
    <w:multiLevelType w:val="hybridMultilevel"/>
    <w:tmpl w:val="0F5CB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F5C0A"/>
    <w:multiLevelType w:val="hybridMultilevel"/>
    <w:tmpl w:val="847A9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E6A3B"/>
    <w:multiLevelType w:val="hybridMultilevel"/>
    <w:tmpl w:val="713EF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62E08"/>
    <w:multiLevelType w:val="hybridMultilevel"/>
    <w:tmpl w:val="40742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2DBB"/>
    <w:multiLevelType w:val="hybridMultilevel"/>
    <w:tmpl w:val="388A7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ACF"/>
    <w:multiLevelType w:val="hybridMultilevel"/>
    <w:tmpl w:val="9120E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 w:cryptProviderType="rsaAES" w:cryptAlgorithmClass="hash" w:cryptAlgorithmType="typeAny" w:cryptAlgorithmSid="14" w:cryptSpinCount="100000" w:hash="XqnkHFwPNIqszNqOS/s7nd5kqpz+v9gegbAMecSwPx75Yeke6qrmlS0LEgSt5tNVMRAgv6xaPV8FKQLv5qHlrQ==" w:salt="xo7ssHbK3jpUF5dkzyCdY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BD"/>
    <w:rsid w:val="00000F3B"/>
    <w:rsid w:val="00015588"/>
    <w:rsid w:val="000203FF"/>
    <w:rsid w:val="000325B2"/>
    <w:rsid w:val="0005281D"/>
    <w:rsid w:val="00067BDA"/>
    <w:rsid w:val="00070F09"/>
    <w:rsid w:val="00090F16"/>
    <w:rsid w:val="000A6371"/>
    <w:rsid w:val="0010112E"/>
    <w:rsid w:val="0010273F"/>
    <w:rsid w:val="0010510A"/>
    <w:rsid w:val="00131072"/>
    <w:rsid w:val="00144C5C"/>
    <w:rsid w:val="0016600C"/>
    <w:rsid w:val="001812F5"/>
    <w:rsid w:val="001873E0"/>
    <w:rsid w:val="001A4B62"/>
    <w:rsid w:val="001B2531"/>
    <w:rsid w:val="001B30C5"/>
    <w:rsid w:val="001E56C7"/>
    <w:rsid w:val="001F661E"/>
    <w:rsid w:val="002004A4"/>
    <w:rsid w:val="002230F2"/>
    <w:rsid w:val="0023414A"/>
    <w:rsid w:val="00242AEE"/>
    <w:rsid w:val="00281A7B"/>
    <w:rsid w:val="002E7B2B"/>
    <w:rsid w:val="00310262"/>
    <w:rsid w:val="00324EB0"/>
    <w:rsid w:val="00325FE6"/>
    <w:rsid w:val="00335B0A"/>
    <w:rsid w:val="0037723F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0BCD"/>
    <w:rsid w:val="004933AA"/>
    <w:rsid w:val="00493A22"/>
    <w:rsid w:val="004A50CF"/>
    <w:rsid w:val="004A7D3A"/>
    <w:rsid w:val="004C6E70"/>
    <w:rsid w:val="004E5E66"/>
    <w:rsid w:val="00511B52"/>
    <w:rsid w:val="005273DC"/>
    <w:rsid w:val="00556AA5"/>
    <w:rsid w:val="00561867"/>
    <w:rsid w:val="00563E3B"/>
    <w:rsid w:val="005D6E3B"/>
    <w:rsid w:val="00600A73"/>
    <w:rsid w:val="00607679"/>
    <w:rsid w:val="006214AA"/>
    <w:rsid w:val="0063574F"/>
    <w:rsid w:val="006506C1"/>
    <w:rsid w:val="00654B3B"/>
    <w:rsid w:val="006C04D2"/>
    <w:rsid w:val="006D66DC"/>
    <w:rsid w:val="006E3370"/>
    <w:rsid w:val="00703D6A"/>
    <w:rsid w:val="007327B3"/>
    <w:rsid w:val="00733F06"/>
    <w:rsid w:val="0076220A"/>
    <w:rsid w:val="00785C79"/>
    <w:rsid w:val="007C0318"/>
    <w:rsid w:val="007D04B4"/>
    <w:rsid w:val="00812E6A"/>
    <w:rsid w:val="00814B40"/>
    <w:rsid w:val="0082246C"/>
    <w:rsid w:val="00823D5F"/>
    <w:rsid w:val="008527F2"/>
    <w:rsid w:val="008739E4"/>
    <w:rsid w:val="00885364"/>
    <w:rsid w:val="00892861"/>
    <w:rsid w:val="00914CA6"/>
    <w:rsid w:val="00925F20"/>
    <w:rsid w:val="00936CB1"/>
    <w:rsid w:val="00990315"/>
    <w:rsid w:val="009A4ED7"/>
    <w:rsid w:val="009B45A4"/>
    <w:rsid w:val="009C4146"/>
    <w:rsid w:val="00A104DD"/>
    <w:rsid w:val="00A13BA2"/>
    <w:rsid w:val="00A313A8"/>
    <w:rsid w:val="00A46015"/>
    <w:rsid w:val="00A84237"/>
    <w:rsid w:val="00A84FCB"/>
    <w:rsid w:val="00AB489D"/>
    <w:rsid w:val="00AB5C99"/>
    <w:rsid w:val="00AE047E"/>
    <w:rsid w:val="00B073D3"/>
    <w:rsid w:val="00B15366"/>
    <w:rsid w:val="00B27585"/>
    <w:rsid w:val="00B31D66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C31149"/>
    <w:rsid w:val="00C44915"/>
    <w:rsid w:val="00C46EDA"/>
    <w:rsid w:val="00C54315"/>
    <w:rsid w:val="00C60C1B"/>
    <w:rsid w:val="00C95D0F"/>
    <w:rsid w:val="00CA1926"/>
    <w:rsid w:val="00CC475E"/>
    <w:rsid w:val="00CE72B8"/>
    <w:rsid w:val="00D30927"/>
    <w:rsid w:val="00D411BD"/>
    <w:rsid w:val="00D46374"/>
    <w:rsid w:val="00D532B2"/>
    <w:rsid w:val="00D608A4"/>
    <w:rsid w:val="00D96DF3"/>
    <w:rsid w:val="00DD1199"/>
    <w:rsid w:val="00DD645E"/>
    <w:rsid w:val="00DE01FE"/>
    <w:rsid w:val="00DE6901"/>
    <w:rsid w:val="00E017B6"/>
    <w:rsid w:val="00E10D3A"/>
    <w:rsid w:val="00E22870"/>
    <w:rsid w:val="00E34200"/>
    <w:rsid w:val="00E45097"/>
    <w:rsid w:val="00E86F3F"/>
    <w:rsid w:val="00E969DA"/>
    <w:rsid w:val="00EB3AF4"/>
    <w:rsid w:val="00EC4C1A"/>
    <w:rsid w:val="00ED581D"/>
    <w:rsid w:val="00EE2B08"/>
    <w:rsid w:val="00F10191"/>
    <w:rsid w:val="00F46461"/>
    <w:rsid w:val="00F47C95"/>
    <w:rsid w:val="00F70198"/>
    <w:rsid w:val="00FA7012"/>
    <w:rsid w:val="00FB147C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9E1D"/>
  <w15:docId w15:val="{7BED6EDA-F88F-4371-9CFB-78ED4559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paragraph" w:styleId="Liststycke">
    <w:name w:val="List Paragraph"/>
    <w:basedOn w:val="Normal"/>
    <w:rsid w:val="00D411BD"/>
    <w:pPr>
      <w:suppressAutoHyphens/>
      <w:autoSpaceDN w:val="0"/>
      <w:spacing w:after="0" w:line="300" w:lineRule="atLeast"/>
      <w:ind w:left="720"/>
      <w:textAlignment w:val="baseline"/>
    </w:pPr>
    <w:rPr>
      <w:rFonts w:ascii="Times New Roman" w:eastAsia="Times New Roman" w:hAnsi="Times New Roman"/>
      <w:kern w:val="3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EB4E-BBAC-444A-BF47-C17871A4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</TotalTime>
  <Pages>4</Pages>
  <Words>1057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Stödmaterial-kartläggning</vt:lpstr>
    </vt:vector>
  </TitlesOfParts>
  <Company>Huddinge kommun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Stödmaterial-kartläggning</dc:title>
  <dc:creator>Ringström, Peter</dc:creator>
  <cp:lastModifiedBy>Ringström, Peter</cp:lastModifiedBy>
  <cp:revision>3</cp:revision>
  <cp:lastPrinted>2017-02-21T08:23:00Z</cp:lastPrinted>
  <dcterms:created xsi:type="dcterms:W3CDTF">2017-08-17T07:08:00Z</dcterms:created>
  <dcterms:modified xsi:type="dcterms:W3CDTF">2018-11-29T13:33:00Z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