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:rsidTr="000224F9">
        <w:trPr>
          <w:trHeight w:val="171"/>
        </w:trPr>
        <w:tc>
          <w:tcPr>
            <w:tcW w:w="707" w:type="dxa"/>
          </w:tcPr>
          <w:p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0871EC" w:rsidRDefault="002440F1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0871EC">
                  <w:rPr>
                    <w:rStyle w:val="Platshllartext"/>
                    <w:color w:val="000000" w:themeColor="text1"/>
                  </w:rPr>
                  <w:t>Välj datum.</w:t>
                </w:r>
              </w:p>
            </w:sdtContent>
          </w:sdt>
        </w:tc>
        <w:tc>
          <w:tcPr>
            <w:tcW w:w="3966" w:type="dxa"/>
            <w:gridSpan w:val="2"/>
          </w:tcPr>
          <w:sdt>
            <w:sdtPr>
              <w:rPr>
                <w:b/>
                <w:color w:val="000000" w:themeColor="text1"/>
              </w:rPr>
              <w:tag w:val="Nar"/>
              <w:id w:val="-581763879"/>
              <w:placeholder>
                <w:docPart w:val="B6DC8CE30AF440718BAED5953746A882"/>
              </w:placeholder>
              <w:text/>
            </w:sdtPr>
            <w:sdtEndPr/>
            <w:sdtContent>
              <w:p w:rsidR="00EF7A3B" w:rsidRPr="000871EC" w:rsidRDefault="00EF7A3B" w:rsidP="000224F9">
                <w:pPr>
                  <w:pStyle w:val="Adressuppgifter"/>
                  <w:rPr>
                    <w:color w:val="000000" w:themeColor="text1"/>
                  </w:rPr>
                </w:pPr>
                <w:r w:rsidRPr="000871EC">
                  <w:rPr>
                    <w:b/>
                    <w:color w:val="000000" w:themeColor="text1"/>
                  </w:rPr>
                  <w:t>Närvarande</w:t>
                </w:r>
              </w:p>
            </w:sdtContent>
          </w:sdt>
        </w:tc>
      </w:tr>
      <w:tr w:rsidR="00E16B3C" w:rsidRPr="000871EC" w:rsidTr="000224F9">
        <w:trPr>
          <w:trHeight w:val="171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E16B3C" w:rsidRPr="000871EC" w:rsidRDefault="00BF35AC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alias w:val="Tid"/>
                <w:tag w:val="Start"/>
                <w:id w:val="100618110"/>
                <w:placeholder>
                  <w:docPart w:val="32E3A4EA3F634FEEAE385D1705F5B13D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Tid</w:t>
                </w:r>
              </w:sdtContent>
            </w:sdt>
          </w:p>
        </w:tc>
        <w:tc>
          <w:tcPr>
            <w:tcW w:w="3966" w:type="dxa"/>
            <w:gridSpan w:val="2"/>
            <w:vMerge w:val="restart"/>
          </w:tcPr>
          <w:p w:rsidR="00E16B3C" w:rsidRPr="000871EC" w:rsidRDefault="00B030BE" w:rsidP="000224F9">
            <w:pPr>
              <w:pStyle w:val="Adressuppgif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Namn, Namn, Namn, Namn</w:t>
            </w:r>
          </w:p>
        </w:tc>
      </w:tr>
      <w:tr w:rsidR="00E16B3C" w:rsidRPr="000871EC" w:rsidTr="000224F9">
        <w:trPr>
          <w:trHeight w:val="217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E16B3C" w:rsidRPr="000871EC" w:rsidRDefault="00BF35AC" w:rsidP="000224F9">
            <w:pPr>
              <w:pStyle w:val="Adressuppgif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lats"/>
                <w:tag w:val="Plats"/>
                <w:id w:val="1069996292"/>
                <w:placeholder>
                  <w:docPart w:val="838C40D02CA84AE994EB136113FC7F60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Plats</w:t>
                </w:r>
              </w:sdtContent>
            </w:sdt>
          </w:p>
        </w:tc>
        <w:tc>
          <w:tcPr>
            <w:tcW w:w="3966" w:type="dxa"/>
            <w:gridSpan w:val="2"/>
            <w:vMerge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37509B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 w:rsidRPr="0037509B">
        <w:rPr>
          <w:color w:val="000000" w:themeColor="text1"/>
          <w:sz w:val="40"/>
        </w:rPr>
        <w:t>Protokoll fört vid</w:t>
      </w:r>
      <w:r>
        <w:rPr>
          <w:color w:val="000000" w:themeColor="text1"/>
          <w:sz w:val="40"/>
        </w:rPr>
        <w:t xml:space="preserve"> </w:t>
      </w:r>
      <w:r w:rsidRPr="0037509B">
        <w:rPr>
          <w:color w:val="000000" w:themeColor="text1"/>
          <w:sz w:val="40"/>
        </w:rPr>
        <w:t xml:space="preserve">konstituerande </w:t>
      </w:r>
      <w:r>
        <w:rPr>
          <w:color w:val="000000" w:themeColor="text1"/>
          <w:sz w:val="40"/>
        </w:rPr>
        <w:t>styrelse</w:t>
      </w:r>
      <w:r w:rsidRPr="0037509B">
        <w:rPr>
          <w:color w:val="000000" w:themeColor="text1"/>
          <w:sz w:val="40"/>
        </w:rPr>
        <w:t>möte</w:t>
      </w:r>
      <w:r w:rsidR="00BF35AC">
        <w:rPr>
          <w:color w:val="000000" w:themeColor="text1"/>
          <w:sz w:val="40"/>
        </w:rPr>
        <w:t xml:space="preserve"> för</w:t>
      </w:r>
      <w:bookmarkStart w:id="2" w:name="_GoBack"/>
      <w:bookmarkEnd w:id="2"/>
      <w:r w:rsidRPr="0037509B">
        <w:rPr>
          <w:color w:val="000000" w:themeColor="text1"/>
          <w:sz w:val="40"/>
        </w:rPr>
        <w:t xml:space="preserve"> </w:t>
      </w:r>
      <w:r>
        <w:rPr>
          <w:color w:val="000000" w:themeColor="text1"/>
          <w:sz w:val="40"/>
        </w:rPr>
        <w:t>(f</w:t>
      </w:r>
      <w:r w:rsidRPr="0037509B">
        <w:rPr>
          <w:color w:val="000000" w:themeColor="text1"/>
          <w:sz w:val="40"/>
        </w:rPr>
        <w:t>öreningens namn</w:t>
      </w:r>
      <w:r>
        <w:rPr>
          <w:color w:val="000000" w:themeColor="text1"/>
          <w:sz w:val="40"/>
        </w:rPr>
        <w:t>)</w:t>
      </w:r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AE1AD1" w:rsidRDefault="00D773AA" w:rsidP="00AE1AD1">
      <w:pPr>
        <w:rPr>
          <w:color w:val="000000" w:themeColor="text1"/>
        </w:rPr>
      </w:pPr>
      <w:r>
        <w:rPr>
          <w:color w:val="000000" w:themeColor="text1"/>
        </w:rPr>
        <w:t>(</w:t>
      </w:r>
      <w:r w:rsidR="00655B88">
        <w:rPr>
          <w:color w:val="000000" w:themeColor="text1"/>
        </w:rPr>
        <w:t>N</w:t>
      </w:r>
      <w:r>
        <w:rPr>
          <w:color w:val="000000" w:themeColor="text1"/>
        </w:rPr>
        <w:t>amn)</w:t>
      </w:r>
      <w:r w:rsidR="00CD1ED8" w:rsidRPr="000871EC">
        <w:rPr>
          <w:color w:val="000000" w:themeColor="text1"/>
        </w:rPr>
        <w:t xml:space="preserve"> hälsade alla välkomna och förklarade mötet öppnat.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AE1AD1" w:rsidRDefault="00B030BE" w:rsidP="00AE1AD1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CD1ED8" w:rsidRPr="000871EC">
        <w:rPr>
          <w:color w:val="000000" w:themeColor="text1"/>
        </w:rPr>
        <w:t xml:space="preserve"> beslutade att välja (namn) till mötesordförande.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AE1AD1" w:rsidRDefault="00B030BE" w:rsidP="00AE1AD1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CD1ED8" w:rsidRPr="000871EC">
        <w:rPr>
          <w:color w:val="000000" w:themeColor="text1"/>
        </w:rPr>
        <w:t xml:space="preserve"> beslutade att välja (namn) till mötessekreterare.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</w:p>
    <w:p w:rsidR="00AE1AD1" w:rsidRDefault="00B030BE" w:rsidP="00AE1AD1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A158BC" w:rsidRPr="000871EC">
        <w:rPr>
          <w:color w:val="000000" w:themeColor="text1"/>
        </w:rPr>
        <w:t xml:space="preserve"> beslutade att välja (namn) till att justera protokollet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Default="00B030BE" w:rsidP="0037509B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CD1ED8" w:rsidRPr="000871EC">
        <w:rPr>
          <w:color w:val="000000" w:themeColor="text1"/>
        </w:rPr>
        <w:t xml:space="preserve"> beslutade att godkänna dagordningen</w:t>
      </w:r>
      <w:r w:rsidR="000224F9" w:rsidRPr="000871EC">
        <w:rPr>
          <w:color w:val="000000" w:themeColor="text1"/>
        </w:rPr>
        <w:t>.</w:t>
      </w:r>
    </w:p>
    <w:p w:rsidR="0037509B" w:rsidRPr="000871EC" w:rsidRDefault="0037509B" w:rsidP="0037509B">
      <w:pPr>
        <w:rPr>
          <w:color w:val="000000" w:themeColor="text1"/>
        </w:rPr>
      </w:pPr>
      <w:r w:rsidRPr="000871EC">
        <w:rPr>
          <w:color w:val="000000" w:themeColor="text1"/>
        </w:rPr>
        <w:t>eller</w:t>
      </w:r>
    </w:p>
    <w:p w:rsidR="00AE1AD1" w:rsidRDefault="00B030BE" w:rsidP="00AE1AD1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CD1ED8" w:rsidRPr="000871EC">
        <w:rPr>
          <w:color w:val="000000" w:themeColor="text1"/>
        </w:rPr>
        <w:t xml:space="preserve"> beslutade att godkänna dagordningen med tillägg av § </w:t>
      </w:r>
      <w:r w:rsidR="00A158BC" w:rsidRPr="000871EC">
        <w:rPr>
          <w:color w:val="000000" w:themeColor="text1"/>
        </w:rPr>
        <w:t>punkt</w:t>
      </w:r>
      <w:r w:rsidR="000224F9" w:rsidRPr="000871EC">
        <w:rPr>
          <w:color w:val="000000" w:themeColor="text1"/>
        </w:rPr>
        <w:t>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5B5626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övriga förtroendeposter i styrelsen</w:t>
      </w:r>
    </w:p>
    <w:p w:rsidR="0037509B" w:rsidRDefault="000871EC" w:rsidP="0037509B">
      <w:pPr>
        <w:rPr>
          <w:color w:val="000000" w:themeColor="text1"/>
        </w:rPr>
      </w:pPr>
      <w:r>
        <w:rPr>
          <w:color w:val="000000" w:themeColor="text1"/>
        </w:rPr>
        <w:t>Mötet</w:t>
      </w:r>
      <w:r w:rsidR="00E04B46" w:rsidRPr="000871EC">
        <w:rPr>
          <w:color w:val="000000" w:themeColor="text1"/>
        </w:rPr>
        <w:t xml:space="preserve"> beslutade följande till styrelsens sammansättning för (år):</w:t>
      </w:r>
    </w:p>
    <w:p w:rsidR="0037509B" w:rsidRDefault="00E04B46" w:rsidP="0037509B">
      <w:pPr>
        <w:rPr>
          <w:color w:val="000000" w:themeColor="text1"/>
        </w:rPr>
      </w:pPr>
      <w:r w:rsidRPr="000871EC">
        <w:rPr>
          <w:color w:val="000000" w:themeColor="text1"/>
        </w:rPr>
        <w:t>(funktion) (namn)</w:t>
      </w:r>
    </w:p>
    <w:p w:rsidR="0037509B" w:rsidRDefault="00E04B46" w:rsidP="0037509B">
      <w:pPr>
        <w:rPr>
          <w:color w:val="000000" w:themeColor="text1"/>
        </w:rPr>
      </w:pPr>
      <w:r w:rsidRPr="000871EC">
        <w:rPr>
          <w:color w:val="000000" w:themeColor="text1"/>
        </w:rPr>
        <w:t>(funktion) (namn)</w:t>
      </w:r>
    </w:p>
    <w:p w:rsidR="00AE1AD1" w:rsidRDefault="00E04B46" w:rsidP="0037509B">
      <w:pPr>
        <w:rPr>
          <w:color w:val="000000" w:themeColor="text1"/>
        </w:rPr>
      </w:pPr>
      <w:r w:rsidRPr="000871EC">
        <w:rPr>
          <w:color w:val="000000" w:themeColor="text1"/>
        </w:rPr>
        <w:t>(funktion) (namn)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1373FA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firmatecknare</w:t>
      </w:r>
    </w:p>
    <w:p w:rsidR="000224F9" w:rsidRPr="000871EC" w:rsidRDefault="00B030BE" w:rsidP="000224F9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0224F9" w:rsidRPr="000871EC">
        <w:rPr>
          <w:color w:val="000000" w:themeColor="text1"/>
        </w:rPr>
        <w:t xml:space="preserve"> beslutade att välja (namn) (fullständigt personnummer) och (namn) (fullständigt personnummer) att var för sig teckna föreningen.</w:t>
      </w:r>
    </w:p>
    <w:p w:rsidR="000224F9" w:rsidRPr="000871EC" w:rsidRDefault="000224F9" w:rsidP="0037509B">
      <w:pPr>
        <w:rPr>
          <w:color w:val="000000" w:themeColor="text1"/>
        </w:rPr>
      </w:pPr>
      <w:r w:rsidRPr="000871EC">
        <w:rPr>
          <w:color w:val="000000" w:themeColor="text1"/>
        </w:rPr>
        <w:t>eller</w:t>
      </w:r>
    </w:p>
    <w:p w:rsidR="00BC35F0" w:rsidRDefault="00B030BE" w:rsidP="000224F9">
      <w:pPr>
        <w:rPr>
          <w:color w:val="000000" w:themeColor="text1"/>
        </w:rPr>
      </w:pPr>
      <w:r>
        <w:rPr>
          <w:color w:val="000000" w:themeColor="text1"/>
        </w:rPr>
        <w:lastRenderedPageBreak/>
        <w:t>Styrelsen</w:t>
      </w:r>
      <w:r w:rsidR="000871EC">
        <w:rPr>
          <w:color w:val="000000" w:themeColor="text1"/>
        </w:rPr>
        <w:t xml:space="preserve"> </w:t>
      </w:r>
      <w:r w:rsidR="000224F9" w:rsidRPr="000871EC">
        <w:rPr>
          <w:color w:val="000000" w:themeColor="text1"/>
        </w:rPr>
        <w:t>beslutade att välja (namn) (fullständigt personnummer) och (namn) (fullständigt personnummer) att tillsammans teckna föreningen</w:t>
      </w:r>
      <w:r w:rsidR="00CD1ED8" w:rsidRPr="000871EC">
        <w:rPr>
          <w:color w:val="000000" w:themeColor="text1"/>
        </w:rPr>
        <w:t>.</w:t>
      </w:r>
    </w:p>
    <w:p w:rsidR="0037509B" w:rsidRPr="000871EC" w:rsidRDefault="0037509B" w:rsidP="000224F9">
      <w:pPr>
        <w:rPr>
          <w:color w:val="000000" w:themeColor="text1"/>
        </w:rPr>
      </w:pPr>
    </w:p>
    <w:p w:rsidR="00BC35F0" w:rsidRPr="000871EC" w:rsidRDefault="001373FA" w:rsidP="00BC35F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Nästa styrelsemöte </w:t>
      </w:r>
    </w:p>
    <w:p w:rsidR="00BC35F0" w:rsidRDefault="001373FA" w:rsidP="00BC35F0">
      <w:pPr>
        <w:rPr>
          <w:color w:val="000000" w:themeColor="text1"/>
        </w:rPr>
      </w:pPr>
      <w:r w:rsidRPr="000871EC">
        <w:rPr>
          <w:color w:val="000000" w:themeColor="text1"/>
        </w:rPr>
        <w:t xml:space="preserve">Nästa styrelsemöte </w:t>
      </w:r>
      <w:r w:rsidR="00927FA8">
        <w:rPr>
          <w:color w:val="000000" w:themeColor="text1"/>
        </w:rPr>
        <w:t xml:space="preserve">äger rum den </w:t>
      </w:r>
      <w:r w:rsidRPr="000871EC">
        <w:rPr>
          <w:color w:val="000000" w:themeColor="text1"/>
        </w:rPr>
        <w:t>(datum)</w:t>
      </w:r>
      <w:r w:rsidR="00927FA8">
        <w:rPr>
          <w:color w:val="000000" w:themeColor="text1"/>
        </w:rPr>
        <w:t xml:space="preserve"> klockan </w:t>
      </w:r>
      <w:r w:rsidR="00927FA8" w:rsidRPr="000871EC">
        <w:rPr>
          <w:color w:val="000000" w:themeColor="text1"/>
        </w:rPr>
        <w:t>(tid)</w:t>
      </w:r>
      <w:r w:rsidRPr="000871EC">
        <w:rPr>
          <w:color w:val="000000" w:themeColor="text1"/>
        </w:rPr>
        <w:t xml:space="preserve"> </w:t>
      </w:r>
      <w:r w:rsidR="00927FA8">
        <w:rPr>
          <w:color w:val="000000" w:themeColor="text1"/>
        </w:rPr>
        <w:t xml:space="preserve">på </w:t>
      </w:r>
      <w:r w:rsidRPr="000871EC">
        <w:rPr>
          <w:color w:val="000000" w:themeColor="text1"/>
        </w:rPr>
        <w:t>(plats)</w:t>
      </w:r>
      <w:r w:rsidR="00927FA8">
        <w:rPr>
          <w:color w:val="000000" w:themeColor="text1"/>
        </w:rPr>
        <w:t>.</w:t>
      </w:r>
    </w:p>
    <w:p w:rsidR="0037509B" w:rsidRPr="000871EC" w:rsidRDefault="0037509B" w:rsidP="00BC35F0">
      <w:pPr>
        <w:rPr>
          <w:color w:val="000000" w:themeColor="text1"/>
        </w:rPr>
      </w:pPr>
    </w:p>
    <w:p w:rsidR="00BC35F0" w:rsidRPr="000871EC" w:rsidRDefault="002C6F02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Mötets avslutande</w:t>
      </w:r>
    </w:p>
    <w:bookmarkEnd w:id="1"/>
    <w:p w:rsidR="00CD1ED8" w:rsidRDefault="00EB3BA8" w:rsidP="00CD1ED8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2C6F02" w:rsidRPr="000871EC">
        <w:rPr>
          <w:color w:val="000000" w:themeColor="text1"/>
        </w:rPr>
        <w:t>rdförande</w:t>
      </w:r>
      <w:r w:rsidR="00B030BE">
        <w:rPr>
          <w:color w:val="000000" w:themeColor="text1"/>
        </w:rPr>
        <w:t xml:space="preserve"> (namn)</w:t>
      </w:r>
      <w:r w:rsidR="002C6F02" w:rsidRPr="000871EC">
        <w:rPr>
          <w:color w:val="000000" w:themeColor="text1"/>
        </w:rPr>
        <w:t xml:space="preserve"> tackade alla närvarande och förklarade mötet avslutat</w:t>
      </w:r>
      <w:r w:rsidR="000871EC">
        <w:rPr>
          <w:color w:val="000000" w:themeColor="text1"/>
        </w:rPr>
        <w:t>.</w:t>
      </w:r>
    </w:p>
    <w:p w:rsidR="00734C79" w:rsidRDefault="00734C79" w:rsidP="00734C79">
      <w:pPr>
        <w:rPr>
          <w:color w:val="000000" w:themeColor="text1"/>
        </w:rPr>
      </w:pPr>
    </w:p>
    <w:p w:rsidR="00734C79" w:rsidRDefault="00734C79" w:rsidP="00734C79">
      <w:pPr>
        <w:rPr>
          <w:color w:val="000000" w:themeColor="text1"/>
        </w:rPr>
      </w:pPr>
    </w:p>
    <w:p w:rsidR="00734C79" w:rsidRDefault="00734C79" w:rsidP="00734C79">
      <w:pPr>
        <w:rPr>
          <w:color w:val="000000" w:themeColor="text1"/>
        </w:rPr>
      </w:pPr>
    </w:p>
    <w:p w:rsidR="00734C79" w:rsidRDefault="00734C79" w:rsidP="00734C79">
      <w:pPr>
        <w:rPr>
          <w:color w:val="000000" w:themeColor="text1"/>
        </w:rPr>
      </w:pPr>
    </w:p>
    <w:p w:rsidR="00CA15E1" w:rsidRPr="000871EC" w:rsidRDefault="00CA15E1" w:rsidP="00CA15E1">
      <w:pPr>
        <w:rPr>
          <w:color w:val="000000" w:themeColor="text1"/>
        </w:rPr>
      </w:pPr>
      <w:r w:rsidRPr="000871EC">
        <w:rPr>
          <w:color w:val="000000" w:themeColor="text1"/>
        </w:rPr>
        <w:t>Sekreterare</w:t>
      </w:r>
      <w:r w:rsidRPr="000871EC">
        <w:rPr>
          <w:color w:val="000000" w:themeColor="text1"/>
        </w:rPr>
        <w:tab/>
      </w:r>
      <w:r w:rsidR="006F565E" w:rsidRPr="000871EC">
        <w:rPr>
          <w:color w:val="000000" w:themeColor="text1"/>
        </w:rPr>
        <w:tab/>
      </w:r>
      <w:r w:rsidR="006F565E" w:rsidRPr="000871EC">
        <w:rPr>
          <w:color w:val="000000" w:themeColor="text1"/>
        </w:rPr>
        <w:tab/>
        <w:t xml:space="preserve">        </w:t>
      </w:r>
      <w:r w:rsidR="000224F9" w:rsidRPr="000871EC">
        <w:rPr>
          <w:color w:val="000000" w:themeColor="text1"/>
        </w:rPr>
        <w:t>Mötesordförande</w:t>
      </w:r>
      <w:r w:rsidRPr="000871EC">
        <w:rPr>
          <w:color w:val="000000" w:themeColor="text1"/>
        </w:rPr>
        <w:br/>
      </w:r>
      <w:r w:rsidR="006F565E" w:rsidRPr="000871EC">
        <w:rPr>
          <w:color w:val="000000" w:themeColor="text1"/>
        </w:rPr>
        <w:br/>
      </w:r>
      <w:r w:rsidR="006F565E" w:rsidRPr="000871EC">
        <w:rPr>
          <w:color w:val="000000" w:themeColor="text1"/>
          <w:sz w:val="22"/>
        </w:rPr>
        <w:t>___________________________                          ________________________________</w:t>
      </w:r>
      <w:r w:rsidR="006F565E" w:rsidRPr="000871EC">
        <w:rPr>
          <w:color w:val="000000" w:themeColor="text1"/>
        </w:rPr>
        <w:br/>
      </w:r>
      <w:r w:rsidR="0037509B">
        <w:rPr>
          <w:color w:val="000000" w:themeColor="text1"/>
        </w:rPr>
        <w:t>(</w:t>
      </w:r>
      <w:r w:rsidR="00B030BE">
        <w:rPr>
          <w:color w:val="000000" w:themeColor="text1"/>
        </w:rPr>
        <w:t>Namn</w:t>
      </w:r>
      <w:r w:rsidR="0037509B">
        <w:rPr>
          <w:color w:val="000000" w:themeColor="text1"/>
        </w:rPr>
        <w:t>)</w:t>
      </w:r>
      <w:r w:rsidR="006F565E" w:rsidRPr="000871EC">
        <w:rPr>
          <w:color w:val="000000" w:themeColor="text1"/>
        </w:rPr>
        <w:tab/>
      </w:r>
      <w:r w:rsidR="0037509B">
        <w:rPr>
          <w:color w:val="000000" w:themeColor="text1"/>
        </w:rPr>
        <w:tab/>
      </w:r>
      <w:r w:rsidR="00B030BE">
        <w:rPr>
          <w:color w:val="000000" w:themeColor="text1"/>
        </w:rPr>
        <w:tab/>
      </w:r>
      <w:r w:rsidR="0037509B">
        <w:rPr>
          <w:color w:val="000000" w:themeColor="text1"/>
        </w:rPr>
        <w:t xml:space="preserve">     </w:t>
      </w:r>
      <w:proofErr w:type="gramStart"/>
      <w:r w:rsidR="0037509B">
        <w:rPr>
          <w:color w:val="000000" w:themeColor="text1"/>
        </w:rPr>
        <w:t xml:space="preserve">   (</w:t>
      </w:r>
      <w:proofErr w:type="gramEnd"/>
      <w:r w:rsidR="00B030BE">
        <w:rPr>
          <w:color w:val="000000" w:themeColor="text1"/>
        </w:rPr>
        <w:t>Namn</w:t>
      </w:r>
      <w:r w:rsidR="0037509B">
        <w:rPr>
          <w:color w:val="000000" w:themeColor="text1"/>
        </w:rPr>
        <w:t>)</w:t>
      </w:r>
    </w:p>
    <w:p w:rsidR="00CD1ED8" w:rsidRPr="000871EC" w:rsidRDefault="00CD1ED8" w:rsidP="00AE1AD1">
      <w:pPr>
        <w:rPr>
          <w:color w:val="000000" w:themeColor="text1"/>
        </w:rPr>
      </w:pPr>
    </w:p>
    <w:p w:rsidR="000224F9" w:rsidRPr="000871EC" w:rsidRDefault="000224F9" w:rsidP="00AE1AD1">
      <w:pPr>
        <w:rPr>
          <w:color w:val="000000" w:themeColor="text1"/>
        </w:rPr>
      </w:pPr>
    </w:p>
    <w:p w:rsidR="000224F9" w:rsidRPr="000871EC" w:rsidRDefault="000224F9" w:rsidP="000224F9">
      <w:pPr>
        <w:rPr>
          <w:color w:val="000000" w:themeColor="text1"/>
        </w:rPr>
      </w:pPr>
      <w:r w:rsidRPr="000871EC">
        <w:rPr>
          <w:color w:val="000000" w:themeColor="text1"/>
        </w:rPr>
        <w:t>Justeringsperson</w:t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  <w:t xml:space="preserve">        </w:t>
      </w:r>
      <w:r w:rsidRPr="000871EC">
        <w:rPr>
          <w:color w:val="000000" w:themeColor="text1"/>
        </w:rPr>
        <w:br/>
      </w:r>
      <w:r w:rsidRPr="000871EC">
        <w:rPr>
          <w:color w:val="000000" w:themeColor="text1"/>
        </w:rPr>
        <w:br/>
      </w:r>
      <w:r w:rsidRPr="000871EC">
        <w:rPr>
          <w:color w:val="000000" w:themeColor="text1"/>
          <w:sz w:val="22"/>
        </w:rPr>
        <w:t xml:space="preserve">___________________________                         </w:t>
      </w:r>
      <w:r w:rsidRPr="000871EC">
        <w:rPr>
          <w:color w:val="000000" w:themeColor="text1"/>
        </w:rPr>
        <w:br/>
      </w:r>
      <w:r w:rsidR="0037509B">
        <w:rPr>
          <w:color w:val="000000" w:themeColor="text1"/>
        </w:rPr>
        <w:t>(</w:t>
      </w:r>
      <w:r w:rsidR="00B030BE">
        <w:rPr>
          <w:color w:val="000000" w:themeColor="text1"/>
        </w:rPr>
        <w:t>Namn</w:t>
      </w:r>
      <w:r w:rsidR="0037509B">
        <w:rPr>
          <w:color w:val="000000" w:themeColor="text1"/>
        </w:rPr>
        <w:t>)</w:t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  <w:t xml:space="preserve">        </w:t>
      </w:r>
    </w:p>
    <w:p w:rsidR="000224F9" w:rsidRPr="000871EC" w:rsidRDefault="000224F9" w:rsidP="00AE1AD1">
      <w:pPr>
        <w:rPr>
          <w:color w:val="000000" w:themeColor="text1"/>
        </w:rPr>
      </w:pPr>
    </w:p>
    <w:sectPr w:rsidR="000224F9" w:rsidRPr="000871EC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9B" w:rsidRDefault="0037509B" w:rsidP="00DE6901">
      <w:pPr>
        <w:spacing w:after="0" w:line="240" w:lineRule="auto"/>
      </w:pPr>
      <w:r>
        <w:separator/>
      </w:r>
    </w:p>
  </w:endnote>
  <w:end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BF35AC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BF35AC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BF35AC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9B" w:rsidRDefault="0037509B" w:rsidP="00DE6901">
      <w:pPr>
        <w:spacing w:after="0" w:line="240" w:lineRule="auto"/>
      </w:pPr>
      <w:r>
        <w:separator/>
      </w:r>
    </w:p>
  </w:footnote>
  <w:foot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37509B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PROTOKOLL</w:t>
              </w:r>
              <w:r w:rsidR="003C71CB">
                <w:rPr>
                  <w:rStyle w:val="Sidnummer"/>
                  <w:sz w:val="24"/>
                </w:rPr>
                <w:t xml:space="preserve"> konstituerande styrelsemöte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E5E99"/>
    <w:rsid w:val="0030569E"/>
    <w:rsid w:val="0031556C"/>
    <w:rsid w:val="00321076"/>
    <w:rsid w:val="003214EE"/>
    <w:rsid w:val="00324EB0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55B88"/>
    <w:rsid w:val="00697186"/>
    <w:rsid w:val="006B0A80"/>
    <w:rsid w:val="006F565E"/>
    <w:rsid w:val="007327B3"/>
    <w:rsid w:val="007339F9"/>
    <w:rsid w:val="00734C7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30BE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BF35AC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773AA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B3BA8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DA2836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B6DC8CE30AF440718BAED5953746A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D828A-0D1C-4D9E-8BDB-FD77196B33C1}"/>
      </w:docPartPr>
      <w:docPartBody>
        <w:p w:rsidR="005D1B96" w:rsidRDefault="007A3525">
          <w:pPr>
            <w:pStyle w:val="B6DC8CE30AF440718BAED5953746A882"/>
          </w:pPr>
          <w:r w:rsidRPr="00B82E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3A4EA3F634FEEAE385D1705F5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D1524-8045-4B9E-8F41-70A560A4DF09}"/>
      </w:docPartPr>
      <w:docPartBody>
        <w:p w:rsidR="005D1B96" w:rsidRDefault="007A3525">
          <w:pPr>
            <w:pStyle w:val="32E3A4EA3F634FEEAE385D1705F5B13D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838C40D02CA84AE994EB136113FC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B1B-E0C5-4E66-8600-75A869EBACB5}"/>
      </w:docPartPr>
      <w:docPartBody>
        <w:p w:rsidR="005D1B96" w:rsidRDefault="007A3525">
          <w:pPr>
            <w:pStyle w:val="838C40D02CA84AE994EB136113FC7F60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2AE7-51F7-4B11-B380-CA4777E4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3</TotalTime>
  <Pages>2</Pages>
  <Words>247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MED FIRMATECKNARE</vt:lpstr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konstituerande styrelsemöte</dc:title>
  <dc:subject/>
  <dc:creator>Ekström, Kristin</dc:creator>
  <cp:keywords/>
  <dc:description/>
  <cp:lastModifiedBy>Torestad, Eric</cp:lastModifiedBy>
  <cp:revision>9</cp:revision>
  <cp:lastPrinted>2016-10-20T11:44:00Z</cp:lastPrinted>
  <dcterms:created xsi:type="dcterms:W3CDTF">2019-11-12T08:22:00Z</dcterms:created>
  <dcterms:modified xsi:type="dcterms:W3CDTF">2019-11-12T13:33:00Z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