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nt"/>
        <w:tblpPr w:leftFromText="141" w:rightFromText="141" w:vertAnchor="text" w:tblpY="1"/>
        <w:tblOverlap w:val="never"/>
        <w:tblW w:w="82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Dokumentinformation i dokument"/>
      </w:tblPr>
      <w:tblGrid>
        <w:gridCol w:w="707"/>
        <w:gridCol w:w="2897"/>
        <w:gridCol w:w="707"/>
        <w:gridCol w:w="3259"/>
        <w:gridCol w:w="707"/>
      </w:tblGrid>
      <w:tr w:rsidR="00EF7A3B" w:rsidRPr="000871EC" w:rsidTr="000224F9">
        <w:trPr>
          <w:trHeight w:val="171"/>
        </w:trPr>
        <w:tc>
          <w:tcPr>
            <w:tcW w:w="707" w:type="dxa"/>
          </w:tcPr>
          <w:p w:rsidR="00EF7A3B" w:rsidRPr="000871EC" w:rsidRDefault="00EF7A3B" w:rsidP="000224F9">
            <w:pPr>
              <w:pStyle w:val="Adressuppgifter"/>
              <w:rPr>
                <w:b/>
                <w:color w:val="000000" w:themeColor="text1"/>
              </w:rPr>
            </w:pPr>
            <w:r w:rsidRPr="000871EC">
              <w:rPr>
                <w:b/>
                <w:color w:val="000000" w:themeColor="text1"/>
              </w:rPr>
              <w:t>Dag</w:t>
            </w:r>
          </w:p>
        </w:tc>
        <w:tc>
          <w:tcPr>
            <w:tcW w:w="3604" w:type="dxa"/>
            <w:gridSpan w:val="2"/>
          </w:tcPr>
          <w:sdt>
            <w:sdtPr>
              <w:rPr>
                <w:color w:val="000000" w:themeColor="text1"/>
              </w:rPr>
              <w:alias w:val="Datum"/>
              <w:tag w:val="Datum"/>
              <w:id w:val="1589730397"/>
              <w:placeholder>
                <w:docPart w:val="4080599F71FC44E99FCEE7A1AB66F558"/>
              </w:placeholder>
              <w:showingPlcHdr/>
              <w:date>
                <w:dateFormat w:val="yyyy-MM-dd"/>
                <w:lid w:val="sv-SE"/>
                <w:storeMappedDataAs w:val="dateTime"/>
                <w:calendar w:val="gregorian"/>
              </w:date>
            </w:sdtPr>
            <w:sdtEndPr/>
            <w:sdtContent>
              <w:p w:rsidR="00EF7A3B" w:rsidRPr="000871EC" w:rsidRDefault="002440F1" w:rsidP="000224F9">
                <w:pPr>
                  <w:pStyle w:val="Adressuppgifter"/>
                  <w:rPr>
                    <w:rFonts w:asciiTheme="minorHAnsi" w:hAnsiTheme="minorHAnsi"/>
                    <w:color w:val="000000" w:themeColor="text1"/>
                    <w:sz w:val="24"/>
                  </w:rPr>
                </w:pPr>
                <w:r w:rsidRPr="000871EC">
                  <w:rPr>
                    <w:rStyle w:val="Platshllartext"/>
                    <w:color w:val="000000" w:themeColor="text1"/>
                  </w:rPr>
                  <w:t>Välj datum.</w:t>
                </w:r>
              </w:p>
            </w:sdtContent>
          </w:sdt>
        </w:tc>
        <w:tc>
          <w:tcPr>
            <w:tcW w:w="3966" w:type="dxa"/>
            <w:gridSpan w:val="2"/>
          </w:tcPr>
          <w:sdt>
            <w:sdtPr>
              <w:rPr>
                <w:b/>
                <w:color w:val="000000" w:themeColor="text1"/>
              </w:rPr>
              <w:tag w:val="Nar"/>
              <w:id w:val="-581763879"/>
              <w:placeholder>
                <w:docPart w:val="B6DC8CE30AF440718BAED5953746A882"/>
              </w:placeholder>
              <w:text/>
            </w:sdtPr>
            <w:sdtEndPr/>
            <w:sdtContent>
              <w:p w:rsidR="00EF7A3B" w:rsidRPr="000871EC" w:rsidRDefault="00EF7A3B" w:rsidP="000224F9">
                <w:pPr>
                  <w:pStyle w:val="Adressuppgifter"/>
                  <w:rPr>
                    <w:color w:val="000000" w:themeColor="text1"/>
                  </w:rPr>
                </w:pPr>
                <w:r w:rsidRPr="000871EC">
                  <w:rPr>
                    <w:b/>
                    <w:color w:val="000000" w:themeColor="text1"/>
                  </w:rPr>
                  <w:t>Närvarande</w:t>
                </w:r>
              </w:p>
            </w:sdtContent>
          </w:sdt>
        </w:tc>
      </w:tr>
      <w:tr w:rsidR="00E16B3C" w:rsidRPr="000871EC" w:rsidTr="000224F9">
        <w:trPr>
          <w:trHeight w:val="171"/>
        </w:trPr>
        <w:tc>
          <w:tcPr>
            <w:tcW w:w="707" w:type="dxa"/>
          </w:tcPr>
          <w:p w:rsidR="00E16B3C" w:rsidRPr="000871EC" w:rsidRDefault="00E16B3C" w:rsidP="000224F9">
            <w:pPr>
              <w:pStyle w:val="Adressuppgifter"/>
              <w:rPr>
                <w:b/>
                <w:color w:val="000000" w:themeColor="text1"/>
              </w:rPr>
            </w:pPr>
            <w:r w:rsidRPr="000871EC">
              <w:rPr>
                <w:b/>
                <w:color w:val="000000" w:themeColor="text1"/>
              </w:rPr>
              <w:t>Tid</w:t>
            </w:r>
          </w:p>
        </w:tc>
        <w:tc>
          <w:tcPr>
            <w:tcW w:w="3604" w:type="dxa"/>
            <w:gridSpan w:val="2"/>
          </w:tcPr>
          <w:p w:rsidR="00E16B3C" w:rsidRPr="000871EC" w:rsidRDefault="0050400C" w:rsidP="000224F9">
            <w:pPr>
              <w:pStyle w:val="Adressuppgifter"/>
              <w:rPr>
                <w:rFonts w:asciiTheme="minorHAnsi" w:hAnsiTheme="minorHAnsi"/>
                <w:color w:val="000000" w:themeColor="text1"/>
                <w:sz w:val="24"/>
              </w:rPr>
            </w:pPr>
            <w:sdt>
              <w:sdtPr>
                <w:rPr>
                  <w:color w:val="000000" w:themeColor="text1"/>
                </w:rPr>
                <w:alias w:val="Tid"/>
                <w:tag w:val="Start"/>
                <w:id w:val="100618110"/>
                <w:placeholder>
                  <w:docPart w:val="32E3A4EA3F634FEEAE385D1705F5B13D"/>
                </w:placeholder>
                <w:temporary/>
                <w:showingPlcHdr/>
                <w:text/>
              </w:sdtPr>
              <w:sdtEndPr/>
              <w:sdtContent>
                <w:r w:rsidR="0013790A" w:rsidRPr="000871EC">
                  <w:rPr>
                    <w:rStyle w:val="Platshllartext"/>
                    <w:color w:val="000000" w:themeColor="text1"/>
                    <w:lang w:val="de-DE"/>
                  </w:rPr>
                  <w:t>Tid</w:t>
                </w:r>
              </w:sdtContent>
            </w:sdt>
          </w:p>
        </w:tc>
        <w:tc>
          <w:tcPr>
            <w:tcW w:w="3966" w:type="dxa"/>
            <w:gridSpan w:val="2"/>
            <w:vMerge w:val="restart"/>
          </w:tcPr>
          <w:p w:rsidR="00E16B3C" w:rsidRPr="000871EC" w:rsidRDefault="00823515" w:rsidP="000224F9">
            <w:pPr>
              <w:pStyle w:val="Adressuppgif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Namn, Namn, Namn, Namn</w:t>
            </w:r>
          </w:p>
        </w:tc>
      </w:tr>
      <w:tr w:rsidR="00E16B3C" w:rsidRPr="000871EC" w:rsidTr="000224F9">
        <w:trPr>
          <w:trHeight w:val="217"/>
        </w:trPr>
        <w:tc>
          <w:tcPr>
            <w:tcW w:w="707" w:type="dxa"/>
          </w:tcPr>
          <w:p w:rsidR="00E16B3C" w:rsidRPr="000871EC" w:rsidRDefault="00E16B3C" w:rsidP="000224F9">
            <w:pPr>
              <w:pStyle w:val="Adressuppgifter"/>
              <w:rPr>
                <w:b/>
                <w:color w:val="000000" w:themeColor="text1"/>
              </w:rPr>
            </w:pPr>
            <w:r w:rsidRPr="000871EC">
              <w:rPr>
                <w:b/>
                <w:color w:val="000000" w:themeColor="text1"/>
              </w:rPr>
              <w:t>Plats</w:t>
            </w:r>
          </w:p>
        </w:tc>
        <w:tc>
          <w:tcPr>
            <w:tcW w:w="3604" w:type="dxa"/>
            <w:gridSpan w:val="2"/>
          </w:tcPr>
          <w:p w:rsidR="00E16B3C" w:rsidRPr="000871EC" w:rsidRDefault="0050400C" w:rsidP="000224F9">
            <w:pPr>
              <w:pStyle w:val="Adressuppgifter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alias w:val="Plats"/>
                <w:tag w:val="Plats"/>
                <w:id w:val="1069996292"/>
                <w:placeholder>
                  <w:docPart w:val="838C40D02CA84AE994EB136113FC7F60"/>
                </w:placeholder>
                <w:temporary/>
                <w:showingPlcHdr/>
                <w:text/>
              </w:sdtPr>
              <w:sdtEndPr/>
              <w:sdtContent>
                <w:r w:rsidR="0013790A" w:rsidRPr="000871EC">
                  <w:rPr>
                    <w:rStyle w:val="Platshllartext"/>
                    <w:color w:val="000000" w:themeColor="text1"/>
                    <w:lang w:val="de-DE"/>
                  </w:rPr>
                  <w:t>Plats</w:t>
                </w:r>
              </w:sdtContent>
            </w:sdt>
          </w:p>
        </w:tc>
        <w:tc>
          <w:tcPr>
            <w:tcW w:w="3966" w:type="dxa"/>
            <w:gridSpan w:val="2"/>
            <w:vMerge/>
          </w:tcPr>
          <w:p w:rsidR="00E16B3C" w:rsidRPr="000871EC" w:rsidRDefault="00E16B3C" w:rsidP="000224F9">
            <w:pPr>
              <w:pStyle w:val="Adressuppgifter"/>
              <w:rPr>
                <w:color w:val="000000" w:themeColor="text1"/>
              </w:rPr>
            </w:pPr>
          </w:p>
        </w:tc>
      </w:tr>
      <w:tr w:rsidR="000224F9" w:rsidRPr="000871EC" w:rsidTr="000224F9">
        <w:trPr>
          <w:gridAfter w:val="1"/>
          <w:wAfter w:w="707" w:type="dxa"/>
          <w:trHeight w:val="217"/>
        </w:trPr>
        <w:tc>
          <w:tcPr>
            <w:tcW w:w="3604" w:type="dxa"/>
            <w:gridSpan w:val="2"/>
          </w:tcPr>
          <w:p w:rsidR="000224F9" w:rsidRPr="000871EC" w:rsidRDefault="000224F9" w:rsidP="000224F9">
            <w:pPr>
              <w:pStyle w:val="Adressuppgifter"/>
              <w:rPr>
                <w:color w:val="000000" w:themeColor="text1"/>
              </w:rPr>
            </w:pPr>
            <w:bookmarkStart w:id="0" w:name="Mote"/>
          </w:p>
        </w:tc>
        <w:tc>
          <w:tcPr>
            <w:tcW w:w="3966" w:type="dxa"/>
            <w:gridSpan w:val="2"/>
          </w:tcPr>
          <w:p w:rsidR="000224F9" w:rsidRPr="000871EC" w:rsidRDefault="000224F9" w:rsidP="000224F9">
            <w:pPr>
              <w:pStyle w:val="Adressuppgifter"/>
              <w:rPr>
                <w:color w:val="000000" w:themeColor="text1"/>
              </w:rPr>
            </w:pPr>
          </w:p>
        </w:tc>
      </w:tr>
    </w:tbl>
    <w:p w:rsidR="000224F9" w:rsidRPr="000871EC" w:rsidRDefault="0037509B" w:rsidP="000224F9">
      <w:pPr>
        <w:pStyle w:val="Rubrik1"/>
        <w:rPr>
          <w:color w:val="000000" w:themeColor="text1"/>
          <w:sz w:val="40"/>
        </w:rPr>
      </w:pPr>
      <w:bookmarkStart w:id="1" w:name="motesText"/>
      <w:bookmarkEnd w:id="0"/>
      <w:r w:rsidRPr="0037509B">
        <w:rPr>
          <w:color w:val="000000" w:themeColor="text1"/>
          <w:sz w:val="40"/>
        </w:rPr>
        <w:t>Protokoll fört vid</w:t>
      </w:r>
      <w:r>
        <w:rPr>
          <w:color w:val="000000" w:themeColor="text1"/>
          <w:sz w:val="40"/>
        </w:rPr>
        <w:t xml:space="preserve"> </w:t>
      </w:r>
      <w:r w:rsidR="0050400C">
        <w:rPr>
          <w:color w:val="000000" w:themeColor="text1"/>
          <w:sz w:val="40"/>
        </w:rPr>
        <w:t xml:space="preserve">styrelsemöte för </w:t>
      </w:r>
      <w:r>
        <w:rPr>
          <w:color w:val="000000" w:themeColor="text1"/>
          <w:sz w:val="40"/>
        </w:rPr>
        <w:t>(f</w:t>
      </w:r>
      <w:r w:rsidRPr="0037509B">
        <w:rPr>
          <w:color w:val="000000" w:themeColor="text1"/>
          <w:sz w:val="40"/>
        </w:rPr>
        <w:t>öreningens namn</w:t>
      </w:r>
      <w:r>
        <w:rPr>
          <w:color w:val="000000" w:themeColor="text1"/>
          <w:sz w:val="40"/>
        </w:rPr>
        <w:t>)</w:t>
      </w:r>
      <w:bookmarkStart w:id="2" w:name="_GoBack"/>
      <w:bookmarkEnd w:id="2"/>
    </w:p>
    <w:p w:rsidR="000224F9" w:rsidRPr="000871EC" w:rsidRDefault="000224F9" w:rsidP="000224F9">
      <w:pPr>
        <w:pStyle w:val="Punktlistarubrik2"/>
        <w:numPr>
          <w:ilvl w:val="0"/>
          <w:numId w:val="0"/>
        </w:numPr>
        <w:spacing w:before="240"/>
        <w:ind w:left="340"/>
        <w:rPr>
          <w:color w:val="000000" w:themeColor="text1"/>
        </w:rPr>
      </w:pPr>
    </w:p>
    <w:p w:rsidR="00BC35F0" w:rsidRPr="000871EC" w:rsidRDefault="00CD1ED8" w:rsidP="000224F9">
      <w:pPr>
        <w:pStyle w:val="Punktlistarubrik2"/>
        <w:spacing w:before="240"/>
        <w:rPr>
          <w:color w:val="000000" w:themeColor="text1"/>
        </w:rPr>
      </w:pPr>
      <w:r w:rsidRPr="000871EC">
        <w:rPr>
          <w:color w:val="000000" w:themeColor="text1"/>
        </w:rPr>
        <w:t>Mötets öppnande</w:t>
      </w:r>
    </w:p>
    <w:p w:rsidR="00AE1AD1" w:rsidRDefault="00251BF8" w:rsidP="00AE1AD1">
      <w:pPr>
        <w:rPr>
          <w:color w:val="000000" w:themeColor="text1"/>
        </w:rPr>
      </w:pPr>
      <w:r>
        <w:rPr>
          <w:color w:val="000000" w:themeColor="text1"/>
        </w:rPr>
        <w:t>O</w:t>
      </w:r>
      <w:r w:rsidR="00CD1ED8" w:rsidRPr="000871EC">
        <w:rPr>
          <w:color w:val="000000" w:themeColor="text1"/>
        </w:rPr>
        <w:t xml:space="preserve">rdförande </w:t>
      </w:r>
      <w:r w:rsidR="00C3301E">
        <w:rPr>
          <w:color w:val="000000" w:themeColor="text1"/>
        </w:rPr>
        <w:t xml:space="preserve">(namn) </w:t>
      </w:r>
      <w:r w:rsidR="00CD1ED8" w:rsidRPr="000871EC">
        <w:rPr>
          <w:color w:val="000000" w:themeColor="text1"/>
        </w:rPr>
        <w:t>hälsade alla välkomna och förklarade mötet öppnat.</w:t>
      </w:r>
    </w:p>
    <w:p w:rsidR="0037509B" w:rsidRPr="000871EC" w:rsidRDefault="0037509B" w:rsidP="00AE1AD1">
      <w:pPr>
        <w:rPr>
          <w:color w:val="000000" w:themeColor="text1"/>
        </w:rPr>
      </w:pPr>
    </w:p>
    <w:p w:rsidR="00AE1AD1" w:rsidRPr="000871EC" w:rsidRDefault="00CD1ED8" w:rsidP="00F43530">
      <w:pPr>
        <w:pStyle w:val="Punktlistarubrik2"/>
        <w:rPr>
          <w:color w:val="000000" w:themeColor="text1"/>
        </w:rPr>
      </w:pPr>
      <w:r w:rsidRPr="000871EC">
        <w:rPr>
          <w:color w:val="000000" w:themeColor="text1"/>
        </w:rPr>
        <w:t xml:space="preserve">Val av ordförande för mötet </w:t>
      </w:r>
    </w:p>
    <w:p w:rsidR="00AE1AD1" w:rsidRDefault="00823515" w:rsidP="00AE1AD1">
      <w:pPr>
        <w:rPr>
          <w:color w:val="000000" w:themeColor="text1"/>
        </w:rPr>
      </w:pPr>
      <w:r>
        <w:rPr>
          <w:color w:val="000000" w:themeColor="text1"/>
        </w:rPr>
        <w:t>Styrelsen</w:t>
      </w:r>
      <w:r w:rsidR="00CD1ED8" w:rsidRPr="000871EC">
        <w:rPr>
          <w:color w:val="000000" w:themeColor="text1"/>
        </w:rPr>
        <w:t xml:space="preserve"> beslutade att välja (namn) till mötesordförande.</w:t>
      </w:r>
    </w:p>
    <w:p w:rsidR="0037509B" w:rsidRPr="000871EC" w:rsidRDefault="0037509B" w:rsidP="00AE1AD1">
      <w:pPr>
        <w:rPr>
          <w:color w:val="000000" w:themeColor="text1"/>
        </w:rPr>
      </w:pPr>
    </w:p>
    <w:p w:rsidR="00AE1AD1" w:rsidRPr="000871EC" w:rsidRDefault="00CD1ED8" w:rsidP="00AE1AD1">
      <w:pPr>
        <w:pStyle w:val="Punktlistarubrik2"/>
        <w:rPr>
          <w:color w:val="000000" w:themeColor="text1"/>
        </w:rPr>
      </w:pPr>
      <w:r w:rsidRPr="000871EC">
        <w:rPr>
          <w:color w:val="000000" w:themeColor="text1"/>
        </w:rPr>
        <w:t xml:space="preserve">Val av sekreterare för mötet </w:t>
      </w:r>
    </w:p>
    <w:p w:rsidR="00AE1AD1" w:rsidRDefault="00823515" w:rsidP="00AE1AD1">
      <w:pPr>
        <w:rPr>
          <w:color w:val="000000" w:themeColor="text1"/>
        </w:rPr>
      </w:pPr>
      <w:r>
        <w:rPr>
          <w:color w:val="000000" w:themeColor="text1"/>
        </w:rPr>
        <w:t>Styrelsen</w:t>
      </w:r>
      <w:r w:rsidR="00CD1ED8" w:rsidRPr="000871EC">
        <w:rPr>
          <w:color w:val="000000" w:themeColor="text1"/>
        </w:rPr>
        <w:t xml:space="preserve"> beslutade att välja (namn) till mötessekreterare.</w:t>
      </w:r>
    </w:p>
    <w:p w:rsidR="0037509B" w:rsidRPr="000871EC" w:rsidRDefault="0037509B" w:rsidP="00AE1AD1">
      <w:pPr>
        <w:rPr>
          <w:color w:val="000000" w:themeColor="text1"/>
        </w:rPr>
      </w:pPr>
    </w:p>
    <w:p w:rsidR="00AE1AD1" w:rsidRPr="000871EC" w:rsidRDefault="00CD1ED8" w:rsidP="00AE1AD1">
      <w:pPr>
        <w:pStyle w:val="Punktlistarubrik2"/>
        <w:rPr>
          <w:color w:val="000000" w:themeColor="text1"/>
        </w:rPr>
      </w:pPr>
      <w:r w:rsidRPr="000871EC">
        <w:rPr>
          <w:color w:val="000000" w:themeColor="text1"/>
        </w:rPr>
        <w:t xml:space="preserve">Val av justeringspersoner </w:t>
      </w:r>
    </w:p>
    <w:p w:rsidR="00AE1AD1" w:rsidRDefault="00823515" w:rsidP="00AE1AD1">
      <w:pPr>
        <w:rPr>
          <w:color w:val="000000" w:themeColor="text1"/>
        </w:rPr>
      </w:pPr>
      <w:r>
        <w:rPr>
          <w:color w:val="000000" w:themeColor="text1"/>
        </w:rPr>
        <w:t>Styrelsen</w:t>
      </w:r>
      <w:r w:rsidR="00A158BC" w:rsidRPr="000871EC">
        <w:rPr>
          <w:color w:val="000000" w:themeColor="text1"/>
        </w:rPr>
        <w:t xml:space="preserve"> beslutade att välja (namn) till att justera protokollet</w:t>
      </w:r>
    </w:p>
    <w:p w:rsidR="0037509B" w:rsidRPr="000871EC" w:rsidRDefault="0037509B" w:rsidP="00AE1AD1">
      <w:pPr>
        <w:rPr>
          <w:color w:val="000000" w:themeColor="text1"/>
        </w:rPr>
      </w:pPr>
    </w:p>
    <w:p w:rsidR="00AE1AD1" w:rsidRPr="000871EC" w:rsidRDefault="00CD1ED8" w:rsidP="00AE1AD1">
      <w:pPr>
        <w:pStyle w:val="Punktlistarubrik2"/>
        <w:rPr>
          <w:color w:val="000000" w:themeColor="text1"/>
        </w:rPr>
      </w:pPr>
      <w:r w:rsidRPr="000871EC">
        <w:rPr>
          <w:color w:val="000000" w:themeColor="text1"/>
        </w:rPr>
        <w:t>Godkännande av dagordningen</w:t>
      </w:r>
    </w:p>
    <w:p w:rsidR="0037509B" w:rsidRDefault="00823515" w:rsidP="0037509B">
      <w:pPr>
        <w:rPr>
          <w:color w:val="000000" w:themeColor="text1"/>
        </w:rPr>
      </w:pPr>
      <w:r>
        <w:rPr>
          <w:color w:val="000000" w:themeColor="text1"/>
        </w:rPr>
        <w:t>Styrelsen</w:t>
      </w:r>
      <w:r w:rsidR="00CD1ED8" w:rsidRPr="000871EC">
        <w:rPr>
          <w:color w:val="000000" w:themeColor="text1"/>
        </w:rPr>
        <w:t xml:space="preserve"> beslutade att godkänna dagordningen</w:t>
      </w:r>
      <w:r w:rsidR="000224F9" w:rsidRPr="000871EC">
        <w:rPr>
          <w:color w:val="000000" w:themeColor="text1"/>
        </w:rPr>
        <w:t>.</w:t>
      </w:r>
    </w:p>
    <w:p w:rsidR="0037509B" w:rsidRPr="000871EC" w:rsidRDefault="0037509B" w:rsidP="0037509B">
      <w:pPr>
        <w:rPr>
          <w:color w:val="000000" w:themeColor="text1"/>
        </w:rPr>
      </w:pPr>
      <w:r w:rsidRPr="000871EC">
        <w:rPr>
          <w:color w:val="000000" w:themeColor="text1"/>
        </w:rPr>
        <w:t>eller</w:t>
      </w:r>
    </w:p>
    <w:p w:rsidR="00AE1AD1" w:rsidRDefault="00823515" w:rsidP="00AE1AD1">
      <w:pPr>
        <w:rPr>
          <w:color w:val="000000" w:themeColor="text1"/>
        </w:rPr>
      </w:pPr>
      <w:r>
        <w:rPr>
          <w:color w:val="000000" w:themeColor="text1"/>
        </w:rPr>
        <w:t>Styrelsen</w:t>
      </w:r>
      <w:r w:rsidR="00CD1ED8" w:rsidRPr="000871EC">
        <w:rPr>
          <w:color w:val="000000" w:themeColor="text1"/>
        </w:rPr>
        <w:t xml:space="preserve"> beslutade att godkänna dagordningen med tillägg av § </w:t>
      </w:r>
      <w:r w:rsidR="00A158BC" w:rsidRPr="000871EC">
        <w:rPr>
          <w:color w:val="000000" w:themeColor="text1"/>
        </w:rPr>
        <w:t>punkt</w:t>
      </w:r>
      <w:r w:rsidR="000224F9" w:rsidRPr="000871EC">
        <w:rPr>
          <w:color w:val="000000" w:themeColor="text1"/>
        </w:rPr>
        <w:t>.</w:t>
      </w:r>
    </w:p>
    <w:p w:rsidR="0037509B" w:rsidRPr="000871EC" w:rsidRDefault="0037509B" w:rsidP="00AE1AD1">
      <w:pPr>
        <w:rPr>
          <w:color w:val="000000" w:themeColor="text1"/>
        </w:rPr>
      </w:pPr>
    </w:p>
    <w:p w:rsidR="00AE1AD1" w:rsidRPr="000871EC" w:rsidRDefault="00823515" w:rsidP="00AE1AD1">
      <w:pPr>
        <w:pStyle w:val="Punktlistarubrik2"/>
        <w:rPr>
          <w:color w:val="000000" w:themeColor="text1"/>
        </w:rPr>
      </w:pPr>
      <w:r>
        <w:rPr>
          <w:color w:val="000000" w:themeColor="text1"/>
        </w:rPr>
        <w:t>Ekonomi</w:t>
      </w:r>
    </w:p>
    <w:p w:rsidR="00AE1AD1" w:rsidRDefault="00823515" w:rsidP="00823515">
      <w:pPr>
        <w:rPr>
          <w:color w:val="000000" w:themeColor="text1"/>
        </w:rPr>
      </w:pPr>
      <w:r w:rsidRPr="00823515">
        <w:rPr>
          <w:color w:val="000000" w:themeColor="text1"/>
        </w:rPr>
        <w:t>Kassör (</w:t>
      </w:r>
      <w:r>
        <w:rPr>
          <w:color w:val="000000" w:themeColor="text1"/>
        </w:rPr>
        <w:t>namn</w:t>
      </w:r>
      <w:r w:rsidRPr="00823515">
        <w:rPr>
          <w:color w:val="000000" w:themeColor="text1"/>
        </w:rPr>
        <w:t>) redogjorde för den ekonomiska situationen i föreningen</w:t>
      </w:r>
      <w:r>
        <w:rPr>
          <w:color w:val="000000" w:themeColor="text1"/>
        </w:rPr>
        <w:t>.</w:t>
      </w:r>
    </w:p>
    <w:p w:rsidR="0037509B" w:rsidRPr="000871EC" w:rsidRDefault="0037509B" w:rsidP="00AE1AD1">
      <w:pPr>
        <w:rPr>
          <w:color w:val="000000" w:themeColor="text1"/>
        </w:rPr>
      </w:pPr>
    </w:p>
    <w:p w:rsidR="00AE1AD1" w:rsidRPr="000871EC" w:rsidRDefault="00823515" w:rsidP="00AE1AD1">
      <w:pPr>
        <w:pStyle w:val="Punktlistarubrik2"/>
        <w:rPr>
          <w:color w:val="000000" w:themeColor="text1"/>
        </w:rPr>
      </w:pPr>
      <w:r>
        <w:rPr>
          <w:color w:val="000000" w:themeColor="text1"/>
        </w:rPr>
        <w:t>Fråga 1</w:t>
      </w:r>
    </w:p>
    <w:p w:rsidR="00BC35F0" w:rsidRDefault="00823515" w:rsidP="000224F9">
      <w:pPr>
        <w:rPr>
          <w:color w:val="000000" w:themeColor="text1"/>
        </w:rPr>
      </w:pPr>
      <w:r w:rsidRPr="00823515">
        <w:rPr>
          <w:color w:val="000000" w:themeColor="text1"/>
        </w:rPr>
        <w:t>Diskussion om fråga 1. Styrelsen beslutade att (beslut)</w:t>
      </w:r>
      <w:r w:rsidR="00CD1ED8" w:rsidRPr="000871EC">
        <w:rPr>
          <w:color w:val="000000" w:themeColor="text1"/>
        </w:rPr>
        <w:t>.</w:t>
      </w:r>
    </w:p>
    <w:p w:rsidR="0037509B" w:rsidRPr="000871EC" w:rsidRDefault="0037509B" w:rsidP="000224F9">
      <w:pPr>
        <w:rPr>
          <w:color w:val="000000" w:themeColor="text1"/>
        </w:rPr>
      </w:pPr>
    </w:p>
    <w:p w:rsidR="00BC35F0" w:rsidRPr="000871EC" w:rsidRDefault="00823515" w:rsidP="00BC35F0">
      <w:pPr>
        <w:pStyle w:val="Punktlistarubrik2"/>
        <w:rPr>
          <w:color w:val="000000" w:themeColor="text1"/>
        </w:rPr>
      </w:pPr>
      <w:r>
        <w:rPr>
          <w:color w:val="000000" w:themeColor="text1"/>
        </w:rPr>
        <w:t>Fråga 2</w:t>
      </w:r>
    </w:p>
    <w:p w:rsidR="00BC35F0" w:rsidRDefault="00823515" w:rsidP="00BC35F0">
      <w:pPr>
        <w:rPr>
          <w:color w:val="000000" w:themeColor="text1"/>
        </w:rPr>
      </w:pPr>
      <w:r w:rsidRPr="00823515">
        <w:rPr>
          <w:color w:val="000000" w:themeColor="text1"/>
        </w:rPr>
        <w:t>Diskussion om fråga 2. Styrelsen beslutade att (beslut)</w:t>
      </w:r>
      <w:r w:rsidR="00927FA8">
        <w:rPr>
          <w:color w:val="000000" w:themeColor="text1"/>
        </w:rPr>
        <w:t>.</w:t>
      </w:r>
    </w:p>
    <w:p w:rsidR="0037509B" w:rsidRPr="000871EC" w:rsidRDefault="0037509B" w:rsidP="00BC35F0">
      <w:pPr>
        <w:rPr>
          <w:color w:val="000000" w:themeColor="text1"/>
        </w:rPr>
      </w:pPr>
    </w:p>
    <w:p w:rsidR="00BC35F0" w:rsidRPr="000871EC" w:rsidRDefault="00823515" w:rsidP="00F43530">
      <w:pPr>
        <w:pStyle w:val="Punktlistarubrik2"/>
        <w:rPr>
          <w:color w:val="000000" w:themeColor="text1"/>
        </w:rPr>
      </w:pPr>
      <w:r>
        <w:rPr>
          <w:color w:val="000000" w:themeColor="text1"/>
        </w:rPr>
        <w:t>Fråga 3</w:t>
      </w:r>
    </w:p>
    <w:bookmarkEnd w:id="1"/>
    <w:p w:rsidR="00CD1ED8" w:rsidRDefault="00823515" w:rsidP="00CD1ED8">
      <w:pPr>
        <w:rPr>
          <w:color w:val="000000" w:themeColor="text1"/>
        </w:rPr>
      </w:pPr>
      <w:r w:rsidRPr="00823515">
        <w:rPr>
          <w:color w:val="000000" w:themeColor="text1"/>
        </w:rPr>
        <w:t>Diskussion om fråga 3. Styrelsen beslutade att (beslut)</w:t>
      </w:r>
      <w:r w:rsidR="000871EC">
        <w:rPr>
          <w:color w:val="000000" w:themeColor="text1"/>
        </w:rPr>
        <w:t>.</w:t>
      </w:r>
    </w:p>
    <w:p w:rsidR="00823515" w:rsidRPr="000871EC" w:rsidRDefault="00823515" w:rsidP="00823515">
      <w:pPr>
        <w:rPr>
          <w:color w:val="000000" w:themeColor="text1"/>
        </w:rPr>
      </w:pPr>
    </w:p>
    <w:p w:rsidR="00823515" w:rsidRPr="000871EC" w:rsidRDefault="00823515" w:rsidP="00823515">
      <w:pPr>
        <w:pStyle w:val="Punktlistarubrik2"/>
        <w:rPr>
          <w:color w:val="000000" w:themeColor="text1"/>
        </w:rPr>
      </w:pPr>
      <w:r>
        <w:rPr>
          <w:color w:val="000000" w:themeColor="text1"/>
        </w:rPr>
        <w:t>Övriga ärenden</w:t>
      </w:r>
    </w:p>
    <w:p w:rsidR="00823515" w:rsidRDefault="00823515" w:rsidP="00823515">
      <w:pPr>
        <w:rPr>
          <w:color w:val="000000" w:themeColor="text1"/>
        </w:rPr>
      </w:pPr>
      <w:r w:rsidRPr="00823515">
        <w:rPr>
          <w:color w:val="000000" w:themeColor="text1"/>
        </w:rPr>
        <w:t>Diskussion om övrigt ärende. Styrelsen beslutade att (beslut)</w:t>
      </w:r>
    </w:p>
    <w:p w:rsidR="00823515" w:rsidRDefault="00823515" w:rsidP="00823515">
      <w:pPr>
        <w:rPr>
          <w:color w:val="000000" w:themeColor="text1"/>
        </w:rPr>
      </w:pPr>
      <w:r>
        <w:rPr>
          <w:color w:val="000000" w:themeColor="text1"/>
        </w:rPr>
        <w:t>eller</w:t>
      </w:r>
    </w:p>
    <w:p w:rsidR="00823515" w:rsidRDefault="00823515" w:rsidP="00823515">
      <w:pPr>
        <w:rPr>
          <w:color w:val="000000" w:themeColor="text1"/>
        </w:rPr>
      </w:pPr>
      <w:r>
        <w:rPr>
          <w:color w:val="000000" w:themeColor="text1"/>
        </w:rPr>
        <w:t>Inga övriga ärenden.</w:t>
      </w:r>
    </w:p>
    <w:p w:rsidR="00823515" w:rsidRPr="000871EC" w:rsidRDefault="00823515" w:rsidP="00823515">
      <w:pPr>
        <w:rPr>
          <w:color w:val="000000" w:themeColor="text1"/>
        </w:rPr>
      </w:pPr>
    </w:p>
    <w:p w:rsidR="00823515" w:rsidRPr="000871EC" w:rsidRDefault="00823515" w:rsidP="00823515">
      <w:pPr>
        <w:pStyle w:val="Punktlistarubrik2"/>
        <w:rPr>
          <w:color w:val="000000" w:themeColor="text1"/>
        </w:rPr>
      </w:pPr>
      <w:r>
        <w:rPr>
          <w:color w:val="000000" w:themeColor="text1"/>
        </w:rPr>
        <w:t>Nästa styrelsemöte</w:t>
      </w:r>
    </w:p>
    <w:p w:rsidR="00823515" w:rsidRDefault="00823515" w:rsidP="00823515">
      <w:pPr>
        <w:rPr>
          <w:color w:val="000000" w:themeColor="text1"/>
        </w:rPr>
      </w:pPr>
      <w:r w:rsidRPr="00823515">
        <w:rPr>
          <w:color w:val="000000" w:themeColor="text1"/>
        </w:rPr>
        <w:t>Nästa styrelsemöte (tid) (datum) (plats)</w:t>
      </w:r>
      <w:r>
        <w:rPr>
          <w:color w:val="000000" w:themeColor="text1"/>
        </w:rPr>
        <w:t>.</w:t>
      </w:r>
    </w:p>
    <w:p w:rsidR="00823515" w:rsidRPr="000871EC" w:rsidRDefault="00823515" w:rsidP="00823515">
      <w:pPr>
        <w:rPr>
          <w:color w:val="000000" w:themeColor="text1"/>
        </w:rPr>
      </w:pPr>
    </w:p>
    <w:p w:rsidR="00823515" w:rsidRPr="000871EC" w:rsidRDefault="00823515" w:rsidP="00823515">
      <w:pPr>
        <w:pStyle w:val="Punktlistarubrik2"/>
        <w:rPr>
          <w:color w:val="000000" w:themeColor="text1"/>
        </w:rPr>
      </w:pPr>
      <w:r>
        <w:rPr>
          <w:color w:val="000000" w:themeColor="text1"/>
        </w:rPr>
        <w:t>Mötets avslutande</w:t>
      </w:r>
    </w:p>
    <w:p w:rsidR="00823515" w:rsidRDefault="00823515" w:rsidP="00CD1ED8">
      <w:pPr>
        <w:rPr>
          <w:color w:val="000000" w:themeColor="text1"/>
        </w:rPr>
      </w:pPr>
      <w:r w:rsidRPr="00823515">
        <w:rPr>
          <w:color w:val="000000" w:themeColor="text1"/>
        </w:rPr>
        <w:t>Ordförande</w:t>
      </w:r>
      <w:r w:rsidR="00C3301E">
        <w:rPr>
          <w:color w:val="000000" w:themeColor="text1"/>
        </w:rPr>
        <w:t xml:space="preserve"> (namn)</w:t>
      </w:r>
      <w:r w:rsidRPr="00823515">
        <w:rPr>
          <w:color w:val="000000" w:themeColor="text1"/>
        </w:rPr>
        <w:t xml:space="preserve"> tackade alla närvarande och förklarade mötet avslutat</w:t>
      </w:r>
    </w:p>
    <w:p w:rsidR="00823515" w:rsidRDefault="00823515" w:rsidP="00CD1ED8">
      <w:pPr>
        <w:rPr>
          <w:color w:val="000000" w:themeColor="text1"/>
        </w:rPr>
      </w:pPr>
    </w:p>
    <w:p w:rsidR="0037509B" w:rsidRPr="000871EC" w:rsidRDefault="0037509B" w:rsidP="00CD1ED8">
      <w:pPr>
        <w:rPr>
          <w:color w:val="000000" w:themeColor="text1"/>
        </w:rPr>
      </w:pPr>
    </w:p>
    <w:p w:rsidR="008F1640" w:rsidRDefault="008F1640" w:rsidP="008F1640">
      <w:pPr>
        <w:rPr>
          <w:color w:val="000000" w:themeColor="text1"/>
        </w:rPr>
      </w:pPr>
    </w:p>
    <w:p w:rsidR="00927FA8" w:rsidRPr="000871EC" w:rsidRDefault="00927FA8" w:rsidP="008F1640">
      <w:pPr>
        <w:rPr>
          <w:color w:val="000000" w:themeColor="text1"/>
        </w:rPr>
      </w:pPr>
    </w:p>
    <w:p w:rsidR="00CA15E1" w:rsidRPr="000871EC" w:rsidRDefault="00CA15E1" w:rsidP="00CA15E1">
      <w:pPr>
        <w:rPr>
          <w:color w:val="000000" w:themeColor="text1"/>
        </w:rPr>
      </w:pPr>
      <w:r w:rsidRPr="000871EC">
        <w:rPr>
          <w:color w:val="000000" w:themeColor="text1"/>
        </w:rPr>
        <w:t>Sekreterare</w:t>
      </w:r>
      <w:r w:rsidRPr="000871EC">
        <w:rPr>
          <w:color w:val="000000" w:themeColor="text1"/>
        </w:rPr>
        <w:tab/>
      </w:r>
      <w:r w:rsidR="006F565E" w:rsidRPr="000871EC">
        <w:rPr>
          <w:color w:val="000000" w:themeColor="text1"/>
        </w:rPr>
        <w:tab/>
      </w:r>
      <w:r w:rsidR="006F565E" w:rsidRPr="000871EC">
        <w:rPr>
          <w:color w:val="000000" w:themeColor="text1"/>
        </w:rPr>
        <w:tab/>
        <w:t xml:space="preserve">        </w:t>
      </w:r>
      <w:r w:rsidR="000224F9" w:rsidRPr="000871EC">
        <w:rPr>
          <w:color w:val="000000" w:themeColor="text1"/>
        </w:rPr>
        <w:t>Mötesordförande</w:t>
      </w:r>
      <w:r w:rsidRPr="000871EC">
        <w:rPr>
          <w:color w:val="000000" w:themeColor="text1"/>
        </w:rPr>
        <w:br/>
      </w:r>
      <w:r w:rsidR="006F565E" w:rsidRPr="000871EC">
        <w:rPr>
          <w:color w:val="000000" w:themeColor="text1"/>
        </w:rPr>
        <w:br/>
      </w:r>
      <w:r w:rsidR="006F565E" w:rsidRPr="000871EC">
        <w:rPr>
          <w:color w:val="000000" w:themeColor="text1"/>
          <w:sz w:val="22"/>
        </w:rPr>
        <w:t>___________________________                          ________________________________</w:t>
      </w:r>
      <w:r w:rsidR="006F565E" w:rsidRPr="000871EC">
        <w:rPr>
          <w:color w:val="000000" w:themeColor="text1"/>
        </w:rPr>
        <w:br/>
      </w:r>
      <w:r w:rsidR="0037509B">
        <w:rPr>
          <w:color w:val="000000" w:themeColor="text1"/>
        </w:rPr>
        <w:t>(Förnamn Efternamn)</w:t>
      </w:r>
      <w:r w:rsidR="006F565E" w:rsidRPr="000871EC">
        <w:rPr>
          <w:color w:val="000000" w:themeColor="text1"/>
        </w:rPr>
        <w:tab/>
      </w:r>
      <w:r w:rsidR="0037509B">
        <w:rPr>
          <w:color w:val="000000" w:themeColor="text1"/>
        </w:rPr>
        <w:tab/>
        <w:t xml:space="preserve">     </w:t>
      </w:r>
      <w:proofErr w:type="gramStart"/>
      <w:r w:rsidR="0037509B">
        <w:rPr>
          <w:color w:val="000000" w:themeColor="text1"/>
        </w:rPr>
        <w:t xml:space="preserve">   (</w:t>
      </w:r>
      <w:proofErr w:type="gramEnd"/>
      <w:r w:rsidR="0037509B">
        <w:rPr>
          <w:color w:val="000000" w:themeColor="text1"/>
        </w:rPr>
        <w:t>Förnamn Efternamn)</w:t>
      </w:r>
    </w:p>
    <w:p w:rsidR="00CD1ED8" w:rsidRPr="000871EC" w:rsidRDefault="00CD1ED8" w:rsidP="00AE1AD1">
      <w:pPr>
        <w:rPr>
          <w:color w:val="000000" w:themeColor="text1"/>
        </w:rPr>
      </w:pPr>
    </w:p>
    <w:p w:rsidR="000224F9" w:rsidRPr="000871EC" w:rsidRDefault="000224F9" w:rsidP="00AE1AD1">
      <w:pPr>
        <w:rPr>
          <w:color w:val="000000" w:themeColor="text1"/>
        </w:rPr>
      </w:pPr>
    </w:p>
    <w:p w:rsidR="000224F9" w:rsidRPr="000871EC" w:rsidRDefault="000224F9" w:rsidP="000224F9">
      <w:pPr>
        <w:rPr>
          <w:color w:val="000000" w:themeColor="text1"/>
        </w:rPr>
      </w:pPr>
      <w:r w:rsidRPr="000871EC">
        <w:rPr>
          <w:color w:val="000000" w:themeColor="text1"/>
        </w:rPr>
        <w:t>Justeringsperson</w:t>
      </w:r>
      <w:r w:rsidRPr="000871EC">
        <w:rPr>
          <w:color w:val="000000" w:themeColor="text1"/>
        </w:rPr>
        <w:tab/>
      </w:r>
      <w:r w:rsidRPr="000871EC">
        <w:rPr>
          <w:color w:val="000000" w:themeColor="text1"/>
        </w:rPr>
        <w:tab/>
      </w:r>
      <w:r w:rsidRPr="000871EC">
        <w:rPr>
          <w:color w:val="000000" w:themeColor="text1"/>
        </w:rPr>
        <w:tab/>
        <w:t xml:space="preserve">        </w:t>
      </w:r>
      <w:r w:rsidRPr="000871EC">
        <w:rPr>
          <w:color w:val="000000" w:themeColor="text1"/>
        </w:rPr>
        <w:br/>
      </w:r>
      <w:r w:rsidRPr="000871EC">
        <w:rPr>
          <w:color w:val="000000" w:themeColor="text1"/>
        </w:rPr>
        <w:br/>
      </w:r>
      <w:r w:rsidRPr="000871EC">
        <w:rPr>
          <w:color w:val="000000" w:themeColor="text1"/>
          <w:sz w:val="22"/>
        </w:rPr>
        <w:t xml:space="preserve">___________________________                         </w:t>
      </w:r>
      <w:r w:rsidRPr="000871EC">
        <w:rPr>
          <w:color w:val="000000" w:themeColor="text1"/>
        </w:rPr>
        <w:br/>
      </w:r>
      <w:r w:rsidR="0037509B">
        <w:rPr>
          <w:color w:val="000000" w:themeColor="text1"/>
        </w:rPr>
        <w:t>(Förnamn Efternamn)</w:t>
      </w:r>
      <w:r w:rsidRPr="000871EC">
        <w:rPr>
          <w:color w:val="000000" w:themeColor="text1"/>
        </w:rPr>
        <w:tab/>
      </w:r>
      <w:r w:rsidRPr="000871EC">
        <w:rPr>
          <w:color w:val="000000" w:themeColor="text1"/>
        </w:rPr>
        <w:tab/>
        <w:t xml:space="preserve">        </w:t>
      </w:r>
    </w:p>
    <w:p w:rsidR="000224F9" w:rsidRPr="000871EC" w:rsidRDefault="000224F9" w:rsidP="00AE1AD1">
      <w:pPr>
        <w:rPr>
          <w:color w:val="000000" w:themeColor="text1"/>
        </w:rPr>
      </w:pPr>
    </w:p>
    <w:sectPr w:rsidR="000224F9" w:rsidRPr="000871EC" w:rsidSect="00DC3530">
      <w:headerReference w:type="default" r:id="rId8"/>
      <w:footerReference w:type="first" r:id="rId9"/>
      <w:pgSz w:w="11906" w:h="16838" w:code="9"/>
      <w:pgMar w:top="2211" w:right="1985" w:bottom="1559" w:left="1985" w:header="79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509B" w:rsidRDefault="0037509B" w:rsidP="00DE6901">
      <w:pPr>
        <w:spacing w:after="0" w:line="240" w:lineRule="auto"/>
      </w:pPr>
      <w:r>
        <w:separator/>
      </w:r>
    </w:p>
  </w:endnote>
  <w:endnote w:type="continuationSeparator" w:id="0">
    <w:p w:rsidR="0037509B" w:rsidRDefault="0037509B" w:rsidP="00DE6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Caption w:val="Kontaktinformation i sidfot"/>
    </w:tblPr>
    <w:tblGrid>
      <w:gridCol w:w="3062"/>
      <w:gridCol w:w="2155"/>
      <w:gridCol w:w="1928"/>
      <w:gridCol w:w="1928"/>
    </w:tblGrid>
    <w:tr w:rsidR="0037509B" w:rsidTr="000224F9">
      <w:tc>
        <w:tcPr>
          <w:tcW w:w="9073" w:type="dxa"/>
          <w:gridSpan w:val="4"/>
        </w:tcPr>
        <w:p w:rsidR="0037509B" w:rsidRDefault="0037509B" w:rsidP="00621338">
          <w:pPr>
            <w:pStyle w:val="Sidfot"/>
            <w:spacing w:line="200" w:lineRule="atLeast"/>
          </w:pPr>
          <w:r>
            <w:t>HUDDINGE KOMMUN</w:t>
          </w:r>
        </w:p>
      </w:tc>
    </w:tr>
    <w:tr w:rsidR="0037509B" w:rsidTr="000224F9">
      <w:tc>
        <w:tcPr>
          <w:tcW w:w="9073" w:type="dxa"/>
          <w:gridSpan w:val="4"/>
        </w:tcPr>
        <w:p w:rsidR="0037509B" w:rsidRDefault="0037509B" w:rsidP="00621338">
          <w:pPr>
            <w:pStyle w:val="Sidfot"/>
          </w:pPr>
        </w:p>
      </w:tc>
    </w:tr>
    <w:tr w:rsidR="0037509B" w:rsidTr="00462CAA">
      <w:trPr>
        <w:trHeight w:hRule="exact" w:val="198"/>
      </w:trPr>
      <w:tc>
        <w:tcPr>
          <w:tcW w:w="3062" w:type="dxa"/>
        </w:tcPr>
        <w:sdt>
          <w:sdtPr>
            <w:tag w:val="Forvaltning"/>
            <w:id w:val="1711225519"/>
            <w:placeholder>
              <w:docPart w:val="525E3E1011A44BEFA920BEACA6D0B3B7"/>
            </w:placeholder>
            <w:temporary/>
            <w:showingPlcHdr/>
            <w:text/>
          </w:sdtPr>
          <w:sdtEndPr/>
          <w:sdtContent>
            <w:p w:rsidR="0037509B" w:rsidRPr="009B45A4" w:rsidRDefault="0037509B" w:rsidP="00621338">
              <w:pPr>
                <w:pStyle w:val="Sidfot"/>
                <w:rPr>
                  <w:rFonts w:asciiTheme="minorHAnsi" w:hAnsiTheme="minorHAnsi"/>
                  <w:sz w:val="24"/>
                </w:rPr>
              </w:pPr>
              <w:r>
                <w:rPr>
                  <w:rStyle w:val="Platshllartext"/>
                  <w:lang w:val="de-DE"/>
                </w:rPr>
                <w:t>Förvaltning</w:t>
              </w:r>
            </w:p>
          </w:sdtContent>
        </w:sdt>
      </w:tc>
      <w:tc>
        <w:tcPr>
          <w:tcW w:w="2155" w:type="dxa"/>
        </w:tcPr>
        <w:p w:rsidR="0037509B" w:rsidRDefault="0050400C" w:rsidP="00621338">
          <w:pPr>
            <w:pStyle w:val="Sidfot"/>
          </w:pPr>
          <w:sdt>
            <w:sdtPr>
              <w:rPr>
                <w:i/>
              </w:rPr>
              <w:tag w:val="Post"/>
              <w:id w:val="-1901818043"/>
              <w:placeholder>
                <w:docPart w:val="9672C89280A5411EA7E1BFC1AF4EDC9C"/>
              </w:placeholder>
              <w:temporary/>
              <w:text/>
            </w:sdtPr>
            <w:sdtEndPr/>
            <w:sdtContent>
              <w:r w:rsidR="0037509B" w:rsidRPr="009B45A4">
                <w:rPr>
                  <w:i/>
                </w:rPr>
                <w:t>Post</w:t>
              </w:r>
            </w:sdtContent>
          </w:sdt>
          <w:r w:rsidR="0037509B">
            <w:t xml:space="preserve"> </w:t>
          </w:r>
          <w:sdt>
            <w:sdtPr>
              <w:tag w:val="postFoot"/>
              <w:id w:val="-1823345103"/>
              <w:placeholder>
                <w:docPart w:val="9672C89280A5411EA7E1BFC1AF4EDC9C"/>
              </w:placeholder>
              <w:temporary/>
              <w:text/>
            </w:sdtPr>
            <w:sdtEndPr/>
            <w:sdtContent>
              <w:r w:rsidR="0037509B">
                <w:t>141 85 Huddinge</w:t>
              </w:r>
            </w:sdtContent>
          </w:sdt>
        </w:p>
      </w:tc>
      <w:tc>
        <w:tcPr>
          <w:tcW w:w="1928" w:type="dxa"/>
        </w:tcPr>
        <w:p w:rsidR="0037509B" w:rsidRDefault="0037509B" w:rsidP="000F01EC">
          <w:pPr>
            <w:pStyle w:val="Sidfot"/>
          </w:pPr>
          <w:r>
            <w:t xml:space="preserve"> </w:t>
          </w:r>
        </w:p>
      </w:tc>
      <w:tc>
        <w:tcPr>
          <w:tcW w:w="1928" w:type="dxa"/>
        </w:tcPr>
        <w:sdt>
          <w:sdtPr>
            <w:tag w:val="emailFoot"/>
            <w:id w:val="1646311353"/>
            <w:placeholder>
              <w:docPart w:val="9672C89280A5411EA7E1BFC1AF4EDC9C"/>
            </w:placeholder>
            <w:temporary/>
            <w:text/>
          </w:sdtPr>
          <w:sdtEndPr/>
          <w:sdtContent>
            <w:p w:rsidR="0037509B" w:rsidRDefault="0037509B" w:rsidP="00621338">
              <w:pPr>
                <w:pStyle w:val="Sidfot"/>
              </w:pPr>
              <w:r>
                <w:t>huddinge@huddinge.se</w:t>
              </w:r>
            </w:p>
          </w:sdtContent>
        </w:sdt>
      </w:tc>
    </w:tr>
    <w:tr w:rsidR="0037509B" w:rsidTr="000224F9">
      <w:tc>
        <w:tcPr>
          <w:tcW w:w="3062" w:type="dxa"/>
        </w:tcPr>
        <w:p w:rsidR="0037509B" w:rsidRDefault="0037509B" w:rsidP="00621338">
          <w:pPr>
            <w:pStyle w:val="Sidfot"/>
          </w:pPr>
        </w:p>
      </w:tc>
      <w:tc>
        <w:tcPr>
          <w:tcW w:w="2155" w:type="dxa"/>
        </w:tcPr>
        <w:p w:rsidR="0037509B" w:rsidRDefault="0050400C" w:rsidP="00621338">
          <w:pPr>
            <w:pStyle w:val="Sidfot"/>
          </w:pPr>
          <w:sdt>
            <w:sdtPr>
              <w:rPr>
                <w:i/>
              </w:rPr>
              <w:tag w:val="Besok"/>
              <w:id w:val="-1632786504"/>
              <w:placeholder>
                <w:docPart w:val="9672C89280A5411EA7E1BFC1AF4EDC9C"/>
              </w:placeholder>
              <w:temporary/>
              <w:text/>
            </w:sdtPr>
            <w:sdtEndPr/>
            <w:sdtContent>
              <w:r w:rsidR="0037509B" w:rsidRPr="009B45A4">
                <w:rPr>
                  <w:i/>
                </w:rPr>
                <w:t>Besök</w:t>
              </w:r>
            </w:sdtContent>
          </w:sdt>
          <w:r w:rsidR="0037509B">
            <w:t xml:space="preserve"> </w:t>
          </w:r>
          <w:sdt>
            <w:sdtPr>
              <w:tag w:val="visitFoot"/>
              <w:id w:val="848767505"/>
              <w:placeholder>
                <w:docPart w:val="9672C89280A5411EA7E1BFC1AF4EDC9C"/>
              </w:placeholder>
              <w:temporary/>
              <w:text/>
            </w:sdtPr>
            <w:sdtEndPr/>
            <w:sdtContent>
              <w:r w:rsidR="0037509B">
                <w:t>Kommunalvägen 28</w:t>
              </w:r>
            </w:sdtContent>
          </w:sdt>
        </w:p>
      </w:tc>
      <w:tc>
        <w:tcPr>
          <w:tcW w:w="1928" w:type="dxa"/>
        </w:tcPr>
        <w:p w:rsidR="0037509B" w:rsidRDefault="0050400C" w:rsidP="001A77F1">
          <w:pPr>
            <w:pStyle w:val="Sidfot"/>
          </w:pPr>
          <w:sdt>
            <w:sdtPr>
              <w:rPr>
                <w:i/>
              </w:rPr>
              <w:tag w:val="Vxl"/>
              <w:id w:val="-1503261880"/>
              <w:placeholder>
                <w:docPart w:val="9672C89280A5411EA7E1BFC1AF4EDC9C"/>
              </w:placeholder>
              <w:temporary/>
              <w:text/>
            </w:sdtPr>
            <w:sdtEndPr/>
            <w:sdtContent>
              <w:r w:rsidR="0037509B" w:rsidRPr="00310262">
                <w:rPr>
                  <w:i/>
                </w:rPr>
                <w:t>T</w:t>
              </w:r>
              <w:r w:rsidR="0037509B">
                <w:rPr>
                  <w:i/>
                </w:rPr>
                <w:t>fn</w:t>
              </w:r>
              <w:r w:rsidR="0037509B" w:rsidRPr="00310262">
                <w:rPr>
                  <w:i/>
                </w:rPr>
                <w:t xml:space="preserve"> </w:t>
              </w:r>
              <w:proofErr w:type="spellStart"/>
              <w:r w:rsidR="0037509B" w:rsidRPr="00310262">
                <w:rPr>
                  <w:i/>
                </w:rPr>
                <w:t>vxl</w:t>
              </w:r>
              <w:proofErr w:type="spellEnd"/>
            </w:sdtContent>
          </w:sdt>
          <w:r w:rsidR="0037509B">
            <w:t xml:space="preserve"> </w:t>
          </w:r>
          <w:r w:rsidR="0037509B" w:rsidRPr="00837E5D">
            <w:t>08-535 300 00</w:t>
          </w:r>
        </w:p>
      </w:tc>
      <w:tc>
        <w:tcPr>
          <w:tcW w:w="1928" w:type="dxa"/>
        </w:tcPr>
        <w:sdt>
          <w:sdtPr>
            <w:tag w:val="webFoot"/>
            <w:id w:val="-1685820449"/>
            <w:placeholder>
              <w:docPart w:val="9672C89280A5411EA7E1BFC1AF4EDC9C"/>
            </w:placeholder>
            <w:temporary/>
            <w:text/>
          </w:sdtPr>
          <w:sdtEndPr/>
          <w:sdtContent>
            <w:p w:rsidR="0037509B" w:rsidRDefault="0037509B" w:rsidP="00621338">
              <w:pPr>
                <w:pStyle w:val="Sidfot"/>
              </w:pPr>
              <w:r>
                <w:t>www.huddinge.se</w:t>
              </w:r>
            </w:p>
          </w:sdtContent>
        </w:sdt>
      </w:tc>
    </w:tr>
  </w:tbl>
  <w:p w:rsidR="0037509B" w:rsidRPr="009B45A4" w:rsidRDefault="0037509B" w:rsidP="009B45A4">
    <w:pPr>
      <w:pStyle w:val="Sidfot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509B" w:rsidRDefault="0037509B" w:rsidP="00DE6901">
      <w:pPr>
        <w:spacing w:after="0" w:line="240" w:lineRule="auto"/>
      </w:pPr>
      <w:r>
        <w:separator/>
      </w:r>
    </w:p>
  </w:footnote>
  <w:footnote w:type="continuationSeparator" w:id="0">
    <w:p w:rsidR="0037509B" w:rsidRDefault="0037509B" w:rsidP="00DE69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0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Caption w:val="Dokumentinformation i sidhuvud"/>
    </w:tblPr>
    <w:tblGrid>
      <w:gridCol w:w="4309"/>
      <w:gridCol w:w="2650"/>
      <w:gridCol w:w="1546"/>
      <w:gridCol w:w="567"/>
    </w:tblGrid>
    <w:tr w:rsidR="0037509B" w:rsidTr="00CD1ED8">
      <w:trPr>
        <w:trHeight w:hRule="exact" w:val="624"/>
      </w:trPr>
      <w:tc>
        <w:tcPr>
          <w:tcW w:w="4309" w:type="dxa"/>
        </w:tcPr>
        <w:p w:rsidR="0037509B" w:rsidRDefault="0037509B" w:rsidP="00DC3530">
          <w:pPr>
            <w:pStyle w:val="Sidhuvud"/>
          </w:pPr>
        </w:p>
      </w:tc>
      <w:sdt>
        <w:sdtPr>
          <w:rPr>
            <w:rStyle w:val="Sidnummer"/>
            <w:sz w:val="24"/>
          </w:rPr>
          <w:alias w:val="Titel"/>
          <w:tag w:val="Dokumentnamn"/>
          <w:id w:val="1002469818"/>
          <w:placeholder>
            <w:docPart w:val="F9E2069E53864D7A9483E5D4F6EF4713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>
          <w:rPr>
            <w:rStyle w:val="Sidnummer"/>
          </w:rPr>
        </w:sdtEndPr>
        <w:sdtContent>
          <w:tc>
            <w:tcPr>
              <w:tcW w:w="4196" w:type="dxa"/>
              <w:gridSpan w:val="2"/>
            </w:tcPr>
            <w:p w:rsidR="0037509B" w:rsidRPr="00193D14" w:rsidRDefault="0037509B" w:rsidP="005B5626">
              <w:pPr>
                <w:pStyle w:val="Sidhuvudrubrik"/>
                <w:rPr>
                  <w:rStyle w:val="Sidnummer"/>
                  <w:sz w:val="24"/>
                </w:rPr>
              </w:pPr>
              <w:r>
                <w:rPr>
                  <w:rStyle w:val="Sidnummer"/>
                  <w:sz w:val="24"/>
                </w:rPr>
                <w:t>PROTOKOLL</w:t>
              </w:r>
              <w:r w:rsidR="003C71CB">
                <w:rPr>
                  <w:rStyle w:val="Sidnummer"/>
                  <w:sz w:val="24"/>
                </w:rPr>
                <w:t xml:space="preserve"> </w:t>
              </w:r>
              <w:r w:rsidR="00823515">
                <w:rPr>
                  <w:rStyle w:val="Sidnummer"/>
                  <w:sz w:val="24"/>
                </w:rPr>
                <w:t>styrelsemöte</w:t>
              </w:r>
            </w:p>
          </w:tc>
        </w:sdtContent>
      </w:sdt>
      <w:tc>
        <w:tcPr>
          <w:tcW w:w="567" w:type="dxa"/>
        </w:tcPr>
        <w:p w:rsidR="0037509B" w:rsidRPr="00E969DA" w:rsidRDefault="0037509B" w:rsidP="00DC3530">
          <w:pPr>
            <w:pStyle w:val="Sidhuvud"/>
            <w:jc w:val="right"/>
            <w:rPr>
              <w:rStyle w:val="Sidnummer"/>
            </w:rPr>
          </w:pPr>
          <w:r w:rsidRPr="00E969DA">
            <w:rPr>
              <w:rStyle w:val="Sidnummer"/>
            </w:rPr>
            <w:fldChar w:fldCharType="begin"/>
          </w:r>
          <w:r w:rsidRPr="00E969DA">
            <w:rPr>
              <w:rStyle w:val="Sidnummer"/>
            </w:rPr>
            <w:instrText xml:space="preserve"> PAGE  \* Arabic  \* MERGEFORMAT </w:instrText>
          </w:r>
          <w:r w:rsidRPr="00E969DA"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1</w:t>
          </w:r>
          <w:r w:rsidRPr="00E969DA">
            <w:rPr>
              <w:rStyle w:val="Sidnummer"/>
            </w:rPr>
            <w:fldChar w:fldCharType="end"/>
          </w:r>
          <w:r w:rsidRPr="00E969DA">
            <w:rPr>
              <w:rStyle w:val="Sidnummer"/>
            </w:rPr>
            <w:t xml:space="preserve"> (</w:t>
          </w:r>
          <w:r w:rsidRPr="00E969DA">
            <w:rPr>
              <w:rStyle w:val="Sidnummer"/>
            </w:rPr>
            <w:fldChar w:fldCharType="begin"/>
          </w:r>
          <w:r w:rsidRPr="00E969DA">
            <w:rPr>
              <w:rStyle w:val="Sidnummer"/>
            </w:rPr>
            <w:instrText xml:space="preserve"> NUMPAGES  \* Arabic  \* MERGEFORMAT </w:instrText>
          </w:r>
          <w:r w:rsidRPr="00E969DA"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2</w:t>
          </w:r>
          <w:r w:rsidRPr="00E969DA">
            <w:rPr>
              <w:rStyle w:val="Sidnummer"/>
            </w:rPr>
            <w:fldChar w:fldCharType="end"/>
          </w:r>
          <w:r w:rsidRPr="00E969DA">
            <w:rPr>
              <w:rStyle w:val="Sidnummer"/>
            </w:rPr>
            <w:t>)</w:t>
          </w:r>
        </w:p>
      </w:tc>
    </w:tr>
    <w:tr w:rsidR="0037509B" w:rsidTr="00CD1ED8">
      <w:tc>
        <w:tcPr>
          <w:tcW w:w="4309" w:type="dxa"/>
        </w:tcPr>
        <w:p w:rsidR="0037509B" w:rsidRDefault="0037509B" w:rsidP="00DC3530">
          <w:pPr>
            <w:pStyle w:val="Sidhuvud"/>
          </w:pPr>
        </w:p>
      </w:tc>
      <w:tc>
        <w:tcPr>
          <w:tcW w:w="2650" w:type="dxa"/>
        </w:tcPr>
        <w:p w:rsidR="0037509B" w:rsidRDefault="0037509B" w:rsidP="00DC3530">
          <w:pPr>
            <w:pStyle w:val="Sidhuvud"/>
          </w:pPr>
        </w:p>
      </w:tc>
      <w:tc>
        <w:tcPr>
          <w:tcW w:w="0" w:type="auto"/>
          <w:gridSpan w:val="2"/>
        </w:tcPr>
        <w:p w:rsidR="0037509B" w:rsidRDefault="0037509B" w:rsidP="001B55F4">
          <w:pPr>
            <w:pStyle w:val="Sidhuvud"/>
          </w:pPr>
        </w:p>
      </w:tc>
    </w:tr>
    <w:tr w:rsidR="0037509B" w:rsidTr="00CD1ED8">
      <w:tc>
        <w:tcPr>
          <w:tcW w:w="4309" w:type="dxa"/>
        </w:tcPr>
        <w:p w:rsidR="0037509B" w:rsidRDefault="0037509B" w:rsidP="00DC3530">
          <w:pPr>
            <w:pStyle w:val="Sidhuvud"/>
          </w:pPr>
        </w:p>
      </w:tc>
      <w:tc>
        <w:tcPr>
          <w:tcW w:w="2650" w:type="dxa"/>
        </w:tcPr>
        <w:p w:rsidR="0037509B" w:rsidRDefault="0037509B" w:rsidP="00CD1ED8">
          <w:pPr>
            <w:pStyle w:val="Adressuppgifter"/>
          </w:pPr>
          <w:r>
            <w:fldChar w:fldCharType="begin"/>
          </w:r>
          <w:r>
            <w:instrText xml:space="preserve"> CREATEDATE  \@ "yyyy-MM-dd"  \* MERGEFORMAT </w:instrText>
          </w:r>
          <w:r>
            <w:fldChar w:fldCharType="end"/>
          </w:r>
        </w:p>
      </w:tc>
      <w:tc>
        <w:tcPr>
          <w:tcW w:w="0" w:type="auto"/>
          <w:gridSpan w:val="2"/>
        </w:tcPr>
        <w:p w:rsidR="0037509B" w:rsidRPr="00877C7F" w:rsidRDefault="0037509B" w:rsidP="00CD1ED8">
          <w:pPr>
            <w:pStyle w:val="Adressuppgifter"/>
            <w:rPr>
              <w:rFonts w:cstheme="majorHAnsi"/>
              <w:szCs w:val="20"/>
            </w:rPr>
          </w:pPr>
        </w:p>
      </w:tc>
    </w:tr>
  </w:tbl>
  <w:p w:rsidR="0037509B" w:rsidRDefault="0037509B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B4F55"/>
    <w:multiLevelType w:val="multilevel"/>
    <w:tmpl w:val="3F4A8D46"/>
    <w:numStyleLink w:val="Formatmall1"/>
  </w:abstractNum>
  <w:abstractNum w:abstractNumId="1" w15:restartNumberingAfterBreak="0">
    <w:nsid w:val="13543532"/>
    <w:multiLevelType w:val="multilevel"/>
    <w:tmpl w:val="3F4A8D46"/>
    <w:styleLink w:val="Formatmall1"/>
    <w:lvl w:ilvl="0">
      <w:start w:val="1"/>
      <w:numFmt w:val="decimal"/>
      <w:pStyle w:val="Punktlistarubrik2"/>
      <w:lvlText w:val="%1."/>
      <w:lvlJc w:val="left"/>
      <w:pPr>
        <w:ind w:left="340" w:hanging="340"/>
      </w:pPr>
      <w:rPr>
        <w:rFonts w:asciiTheme="majorHAnsi" w:hAnsiTheme="majorHAnsi" w:hint="default"/>
        <w:b/>
        <w:color w:val="auto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1A3D498A"/>
    <w:multiLevelType w:val="multilevel"/>
    <w:tmpl w:val="3F4A8D46"/>
    <w:numStyleLink w:val="Formatmall1"/>
  </w:abstractNum>
  <w:abstractNum w:abstractNumId="3" w15:restartNumberingAfterBreak="0">
    <w:nsid w:val="2E342C18"/>
    <w:multiLevelType w:val="multilevel"/>
    <w:tmpl w:val="3F4A8D46"/>
    <w:numStyleLink w:val="Formatmall1"/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1ED8"/>
    <w:rsid w:val="0000404F"/>
    <w:rsid w:val="0000797E"/>
    <w:rsid w:val="00015352"/>
    <w:rsid w:val="00017110"/>
    <w:rsid w:val="000224F9"/>
    <w:rsid w:val="000233BA"/>
    <w:rsid w:val="00027DAF"/>
    <w:rsid w:val="000325B2"/>
    <w:rsid w:val="00053D25"/>
    <w:rsid w:val="00055B28"/>
    <w:rsid w:val="0007187F"/>
    <w:rsid w:val="000871EC"/>
    <w:rsid w:val="000D41CE"/>
    <w:rsid w:val="000D4E5B"/>
    <w:rsid w:val="000F01EC"/>
    <w:rsid w:val="000F12AA"/>
    <w:rsid w:val="00130F09"/>
    <w:rsid w:val="00136598"/>
    <w:rsid w:val="001373FA"/>
    <w:rsid w:val="0013790A"/>
    <w:rsid w:val="00150F52"/>
    <w:rsid w:val="001745E0"/>
    <w:rsid w:val="001854BF"/>
    <w:rsid w:val="00193D14"/>
    <w:rsid w:val="00194386"/>
    <w:rsid w:val="001A35D5"/>
    <w:rsid w:val="001A77F1"/>
    <w:rsid w:val="001B2531"/>
    <w:rsid w:val="001B55F4"/>
    <w:rsid w:val="001C51DA"/>
    <w:rsid w:val="00224CD1"/>
    <w:rsid w:val="0023414A"/>
    <w:rsid w:val="00242AEE"/>
    <w:rsid w:val="002440F1"/>
    <w:rsid w:val="00251BF8"/>
    <w:rsid w:val="002C6F02"/>
    <w:rsid w:val="002E5E99"/>
    <w:rsid w:val="0030569E"/>
    <w:rsid w:val="0031556C"/>
    <w:rsid w:val="00321076"/>
    <w:rsid w:val="003214EE"/>
    <w:rsid w:val="00324EB0"/>
    <w:rsid w:val="00344FDF"/>
    <w:rsid w:val="0037509B"/>
    <w:rsid w:val="003C71CB"/>
    <w:rsid w:val="003D6637"/>
    <w:rsid w:val="003E677C"/>
    <w:rsid w:val="003E68C9"/>
    <w:rsid w:val="003F078F"/>
    <w:rsid w:val="003F6489"/>
    <w:rsid w:val="00401B26"/>
    <w:rsid w:val="00402B1C"/>
    <w:rsid w:val="004401D8"/>
    <w:rsid w:val="00453C50"/>
    <w:rsid w:val="00456449"/>
    <w:rsid w:val="00462CAA"/>
    <w:rsid w:val="00467F7C"/>
    <w:rsid w:val="00483A93"/>
    <w:rsid w:val="004933AA"/>
    <w:rsid w:val="00493A22"/>
    <w:rsid w:val="004A50CF"/>
    <w:rsid w:val="004B0B88"/>
    <w:rsid w:val="004D30D1"/>
    <w:rsid w:val="004E02FF"/>
    <w:rsid w:val="0050400C"/>
    <w:rsid w:val="00514881"/>
    <w:rsid w:val="00563E3B"/>
    <w:rsid w:val="00566D3D"/>
    <w:rsid w:val="0056757E"/>
    <w:rsid w:val="005B4203"/>
    <w:rsid w:val="005B5626"/>
    <w:rsid w:val="005B638B"/>
    <w:rsid w:val="005C0914"/>
    <w:rsid w:val="005C1276"/>
    <w:rsid w:val="005D6E3B"/>
    <w:rsid w:val="005E4ABF"/>
    <w:rsid w:val="005F64B7"/>
    <w:rsid w:val="0061284E"/>
    <w:rsid w:val="0061562B"/>
    <w:rsid w:val="00621338"/>
    <w:rsid w:val="00635BBB"/>
    <w:rsid w:val="00652FE7"/>
    <w:rsid w:val="0065552D"/>
    <w:rsid w:val="00697186"/>
    <w:rsid w:val="006B0A80"/>
    <w:rsid w:val="006F565E"/>
    <w:rsid w:val="007327B3"/>
    <w:rsid w:val="007339F9"/>
    <w:rsid w:val="00741EA1"/>
    <w:rsid w:val="00775B2A"/>
    <w:rsid w:val="0078260F"/>
    <w:rsid w:val="007871BF"/>
    <w:rsid w:val="00796AF6"/>
    <w:rsid w:val="007B4B07"/>
    <w:rsid w:val="007C2D39"/>
    <w:rsid w:val="007C565D"/>
    <w:rsid w:val="007D0139"/>
    <w:rsid w:val="007F49F4"/>
    <w:rsid w:val="007F58B9"/>
    <w:rsid w:val="008048E6"/>
    <w:rsid w:val="00806C0E"/>
    <w:rsid w:val="00823515"/>
    <w:rsid w:val="00823D5F"/>
    <w:rsid w:val="0082506D"/>
    <w:rsid w:val="00835B84"/>
    <w:rsid w:val="00837E5D"/>
    <w:rsid w:val="008527F2"/>
    <w:rsid w:val="008711A6"/>
    <w:rsid w:val="00877C7F"/>
    <w:rsid w:val="00894DB4"/>
    <w:rsid w:val="008B5392"/>
    <w:rsid w:val="008D012C"/>
    <w:rsid w:val="008E46CD"/>
    <w:rsid w:val="008F1640"/>
    <w:rsid w:val="008F47B9"/>
    <w:rsid w:val="0091123C"/>
    <w:rsid w:val="00927E29"/>
    <w:rsid w:val="00927FA8"/>
    <w:rsid w:val="00931D5B"/>
    <w:rsid w:val="00942193"/>
    <w:rsid w:val="00967333"/>
    <w:rsid w:val="00982B4E"/>
    <w:rsid w:val="0099655C"/>
    <w:rsid w:val="00997DE0"/>
    <w:rsid w:val="009A4ED7"/>
    <w:rsid w:val="009B0638"/>
    <w:rsid w:val="009B159C"/>
    <w:rsid w:val="009B45A4"/>
    <w:rsid w:val="009D01CA"/>
    <w:rsid w:val="009D175F"/>
    <w:rsid w:val="009E1F5B"/>
    <w:rsid w:val="009E4BCF"/>
    <w:rsid w:val="009E6A15"/>
    <w:rsid w:val="00A00627"/>
    <w:rsid w:val="00A13BA2"/>
    <w:rsid w:val="00A158BC"/>
    <w:rsid w:val="00A234D5"/>
    <w:rsid w:val="00A2598F"/>
    <w:rsid w:val="00A313A8"/>
    <w:rsid w:val="00A51C92"/>
    <w:rsid w:val="00A64DB5"/>
    <w:rsid w:val="00AA638F"/>
    <w:rsid w:val="00AA6E91"/>
    <w:rsid w:val="00AA7F70"/>
    <w:rsid w:val="00AC66E9"/>
    <w:rsid w:val="00AE03D5"/>
    <w:rsid w:val="00AE0B97"/>
    <w:rsid w:val="00AE1AD1"/>
    <w:rsid w:val="00B073D3"/>
    <w:rsid w:val="00B15E10"/>
    <w:rsid w:val="00B25B39"/>
    <w:rsid w:val="00B35FFB"/>
    <w:rsid w:val="00B37D59"/>
    <w:rsid w:val="00B428ED"/>
    <w:rsid w:val="00B75B9A"/>
    <w:rsid w:val="00B84ED7"/>
    <w:rsid w:val="00B91960"/>
    <w:rsid w:val="00B95041"/>
    <w:rsid w:val="00BA1265"/>
    <w:rsid w:val="00BA454B"/>
    <w:rsid w:val="00BB0E82"/>
    <w:rsid w:val="00BB7B2C"/>
    <w:rsid w:val="00BC35F0"/>
    <w:rsid w:val="00C23FF1"/>
    <w:rsid w:val="00C3301E"/>
    <w:rsid w:val="00C36FBE"/>
    <w:rsid w:val="00CA15E1"/>
    <w:rsid w:val="00CB2DA1"/>
    <w:rsid w:val="00CD1ED8"/>
    <w:rsid w:val="00D006A8"/>
    <w:rsid w:val="00D01825"/>
    <w:rsid w:val="00D30927"/>
    <w:rsid w:val="00D339B4"/>
    <w:rsid w:val="00D43FFF"/>
    <w:rsid w:val="00D564AD"/>
    <w:rsid w:val="00D67CDE"/>
    <w:rsid w:val="00D7469F"/>
    <w:rsid w:val="00D967C0"/>
    <w:rsid w:val="00DB64C4"/>
    <w:rsid w:val="00DC3530"/>
    <w:rsid w:val="00DC4289"/>
    <w:rsid w:val="00DE6901"/>
    <w:rsid w:val="00E04B46"/>
    <w:rsid w:val="00E05D5D"/>
    <w:rsid w:val="00E14CF9"/>
    <w:rsid w:val="00E16B3C"/>
    <w:rsid w:val="00E20FC8"/>
    <w:rsid w:val="00E41D70"/>
    <w:rsid w:val="00E62473"/>
    <w:rsid w:val="00E969DA"/>
    <w:rsid w:val="00EC339C"/>
    <w:rsid w:val="00EE2B08"/>
    <w:rsid w:val="00EF5918"/>
    <w:rsid w:val="00EF7A3B"/>
    <w:rsid w:val="00F01BCA"/>
    <w:rsid w:val="00F17984"/>
    <w:rsid w:val="00F43530"/>
    <w:rsid w:val="00F51225"/>
    <w:rsid w:val="00F70198"/>
    <w:rsid w:val="00F74BE6"/>
    <w:rsid w:val="00FB0E62"/>
    <w:rsid w:val="00FC44CC"/>
    <w:rsid w:val="00FC5DA3"/>
    <w:rsid w:val="00FD6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17E386F"/>
  <w15:chartTrackingRefBased/>
  <w15:docId w15:val="{C569C1C8-77D0-464D-B348-1E532BE5D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>
      <w:pPr>
        <w:spacing w:after="120" w:line="27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45E0"/>
    <w:rPr>
      <w:rFonts w:eastAsiaTheme="minorEastAsia"/>
      <w:szCs w:val="22"/>
      <w:lang w:eastAsia="zh-CN"/>
    </w:rPr>
  </w:style>
  <w:style w:type="paragraph" w:styleId="Rubrik1">
    <w:name w:val="heading 1"/>
    <w:basedOn w:val="Normal"/>
    <w:next w:val="Normal"/>
    <w:link w:val="Rubrik1Char"/>
    <w:uiPriority w:val="9"/>
    <w:qFormat/>
    <w:rsid w:val="00806C0E"/>
    <w:pPr>
      <w:keepNext/>
      <w:keepLines/>
      <w:spacing w:before="240" w:line="320" w:lineRule="atLeast"/>
      <w:outlineLvl w:val="0"/>
    </w:pPr>
    <w:rPr>
      <w:rFonts w:asciiTheme="majorHAnsi" w:eastAsiaTheme="majorEastAsia" w:hAnsiTheme="majorHAnsi" w:cstheme="majorBidi"/>
      <w:b/>
      <w:sz w:val="30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997DE0"/>
    <w:pPr>
      <w:keepNext/>
      <w:keepLines/>
      <w:spacing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997DE0"/>
    <w:pPr>
      <w:keepNext/>
      <w:keepLines/>
      <w:spacing w:after="0"/>
      <w:outlineLvl w:val="2"/>
    </w:pPr>
    <w:rPr>
      <w:rFonts w:asciiTheme="majorHAnsi" w:eastAsiaTheme="majorEastAsia" w:hAnsiTheme="majorHAnsi" w:cstheme="majorBidi"/>
      <w:sz w:val="26"/>
    </w:rPr>
  </w:style>
  <w:style w:type="paragraph" w:styleId="Rubrik4">
    <w:name w:val="heading 4"/>
    <w:basedOn w:val="Normal"/>
    <w:next w:val="Normal"/>
    <w:link w:val="Rubrik4Char"/>
    <w:uiPriority w:val="9"/>
    <w:qFormat/>
    <w:rsid w:val="001B2531"/>
    <w:pPr>
      <w:keepNext/>
      <w:keepLines/>
      <w:spacing w:after="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Rubrik5">
    <w:name w:val="heading 5"/>
    <w:basedOn w:val="Normal"/>
    <w:next w:val="Normal"/>
    <w:link w:val="Rubrik5Char"/>
    <w:uiPriority w:val="9"/>
    <w:semiHidden/>
    <w:qFormat/>
    <w:rsid w:val="001B253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6457E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806C0E"/>
    <w:rPr>
      <w:rFonts w:asciiTheme="majorHAnsi" w:eastAsiaTheme="majorEastAsia" w:hAnsiTheme="majorHAnsi" w:cstheme="majorBidi"/>
      <w:b/>
      <w:sz w:val="30"/>
      <w:szCs w:val="32"/>
      <w:lang w:eastAsia="zh-CN"/>
    </w:rPr>
  </w:style>
  <w:style w:type="character" w:customStyle="1" w:styleId="Rubrik2Char">
    <w:name w:val="Rubrik 2 Char"/>
    <w:basedOn w:val="Standardstycketeckensnitt"/>
    <w:link w:val="Rubrik2"/>
    <w:uiPriority w:val="9"/>
    <w:rsid w:val="00997DE0"/>
    <w:rPr>
      <w:rFonts w:asciiTheme="majorHAnsi" w:eastAsiaTheme="majorEastAsia" w:hAnsiTheme="majorHAnsi" w:cstheme="majorBidi"/>
      <w:b/>
      <w:sz w:val="26"/>
      <w:szCs w:val="26"/>
      <w:lang w:eastAsia="zh-CN"/>
    </w:rPr>
  </w:style>
  <w:style w:type="character" w:customStyle="1" w:styleId="Rubrik3Char">
    <w:name w:val="Rubrik 3 Char"/>
    <w:basedOn w:val="Standardstycketeckensnitt"/>
    <w:link w:val="Rubrik3"/>
    <w:uiPriority w:val="9"/>
    <w:rsid w:val="00997DE0"/>
    <w:rPr>
      <w:rFonts w:asciiTheme="majorHAnsi" w:eastAsiaTheme="majorEastAsia" w:hAnsiTheme="majorHAnsi" w:cstheme="majorBidi"/>
      <w:sz w:val="26"/>
      <w:szCs w:val="22"/>
      <w:lang w:eastAsia="zh-CN"/>
    </w:rPr>
  </w:style>
  <w:style w:type="character" w:customStyle="1" w:styleId="Rubrik4Char">
    <w:name w:val="Rubrik 4 Char"/>
    <w:basedOn w:val="Standardstycketeckensnitt"/>
    <w:link w:val="Rubrik4"/>
    <w:uiPriority w:val="9"/>
    <w:rsid w:val="001B2531"/>
    <w:rPr>
      <w:rFonts w:asciiTheme="majorHAnsi" w:eastAsiaTheme="majorEastAsia" w:hAnsiTheme="majorHAnsi" w:cstheme="majorBidi"/>
      <w:i/>
      <w:iCs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1B2531"/>
    <w:rPr>
      <w:rFonts w:asciiTheme="majorHAnsi" w:eastAsiaTheme="majorEastAsia" w:hAnsiTheme="majorHAnsi" w:cstheme="majorBidi"/>
      <w:color w:val="06457E" w:themeColor="accent1" w:themeShade="BF"/>
    </w:rPr>
  </w:style>
  <w:style w:type="paragraph" w:styleId="Sidhuvud">
    <w:name w:val="header"/>
    <w:basedOn w:val="Normal"/>
    <w:link w:val="SidhuvudChar"/>
    <w:uiPriority w:val="99"/>
    <w:unhideWhenUsed/>
    <w:rsid w:val="002E5E99"/>
    <w:pPr>
      <w:spacing w:after="0" w:line="200" w:lineRule="atLeast"/>
    </w:pPr>
    <w:rPr>
      <w:rFonts w:asciiTheme="majorHAnsi" w:hAnsiTheme="majorHAnsi"/>
      <w:sz w:val="16"/>
    </w:rPr>
  </w:style>
  <w:style w:type="character" w:customStyle="1" w:styleId="SidhuvudChar">
    <w:name w:val="Sidhuvud Char"/>
    <w:basedOn w:val="Standardstycketeckensnitt"/>
    <w:link w:val="Sidhuvud"/>
    <w:uiPriority w:val="99"/>
    <w:rsid w:val="002E5E99"/>
    <w:rPr>
      <w:rFonts w:asciiTheme="majorHAnsi" w:eastAsiaTheme="minorEastAsia" w:hAnsiTheme="majorHAnsi"/>
      <w:sz w:val="16"/>
      <w:szCs w:val="22"/>
      <w:lang w:eastAsia="zh-CN"/>
    </w:rPr>
  </w:style>
  <w:style w:type="paragraph" w:styleId="Sidfot">
    <w:name w:val="footer"/>
    <w:basedOn w:val="Normal"/>
    <w:link w:val="SidfotChar"/>
    <w:uiPriority w:val="99"/>
    <w:unhideWhenUsed/>
    <w:rsid w:val="009B45A4"/>
    <w:pPr>
      <w:tabs>
        <w:tab w:val="center" w:pos="4536"/>
        <w:tab w:val="right" w:pos="9072"/>
      </w:tabs>
      <w:spacing w:after="0" w:line="180" w:lineRule="atLeast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9B45A4"/>
    <w:rPr>
      <w:rFonts w:asciiTheme="majorHAnsi" w:eastAsiaTheme="minorEastAsia" w:hAnsiTheme="majorHAnsi"/>
      <w:sz w:val="16"/>
      <w:szCs w:val="22"/>
      <w:lang w:eastAsia="zh-CN"/>
    </w:rPr>
  </w:style>
  <w:style w:type="table" w:styleId="Tabellrutnt">
    <w:name w:val="Table Grid"/>
    <w:basedOn w:val="Normaltabell"/>
    <w:uiPriority w:val="39"/>
    <w:rsid w:val="00DE69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nummer">
    <w:name w:val="page number"/>
    <w:basedOn w:val="Standardstycketeckensnitt"/>
    <w:uiPriority w:val="99"/>
    <w:rsid w:val="00E969DA"/>
    <w:rPr>
      <w:rFonts w:asciiTheme="majorHAnsi" w:hAnsiTheme="majorHAnsi"/>
      <w:sz w:val="20"/>
    </w:rPr>
  </w:style>
  <w:style w:type="character" w:styleId="Platshllartext">
    <w:name w:val="Placeholder Text"/>
    <w:basedOn w:val="Standardstycketeckensnitt"/>
    <w:uiPriority w:val="99"/>
    <w:semiHidden/>
    <w:rsid w:val="00E969DA"/>
    <w:rPr>
      <w:color w:val="808080"/>
    </w:rPr>
  </w:style>
  <w:style w:type="paragraph" w:customStyle="1" w:styleId="Adressuppgifter">
    <w:name w:val="Adressuppgifter"/>
    <w:basedOn w:val="Normal"/>
    <w:uiPriority w:val="2"/>
    <w:rsid w:val="00BA1265"/>
    <w:pPr>
      <w:spacing w:after="0" w:line="230" w:lineRule="atLeast"/>
    </w:pPr>
    <w:rPr>
      <w:rFonts w:asciiTheme="majorHAnsi" w:hAnsiTheme="majorHAnsi"/>
      <w:sz w:val="20"/>
    </w:rPr>
  </w:style>
  <w:style w:type="paragraph" w:customStyle="1" w:styleId="Handlggare">
    <w:name w:val="Handläggare"/>
    <w:basedOn w:val="Adressuppgifter"/>
    <w:qFormat/>
    <w:rsid w:val="000F12AA"/>
    <w:pPr>
      <w:spacing w:line="200" w:lineRule="atLeast"/>
    </w:pPr>
    <w:rPr>
      <w:sz w:val="16"/>
    </w:rPr>
  </w:style>
  <w:style w:type="paragraph" w:styleId="Ingetavstnd">
    <w:name w:val="No Spacing"/>
    <w:uiPriority w:val="1"/>
    <w:qFormat/>
    <w:rsid w:val="0091123C"/>
    <w:pPr>
      <w:spacing w:after="0" w:line="240" w:lineRule="auto"/>
    </w:pPr>
    <w:rPr>
      <w:rFonts w:eastAsiaTheme="minorEastAsia"/>
      <w:szCs w:val="22"/>
      <w:lang w:eastAsia="zh-CN"/>
    </w:rPr>
  </w:style>
  <w:style w:type="paragraph" w:customStyle="1" w:styleId="Sidhuvudrubrik">
    <w:name w:val="Sidhuvudrubrik"/>
    <w:basedOn w:val="Sidhuvud"/>
    <w:qFormat/>
    <w:rsid w:val="005F64B7"/>
    <w:pPr>
      <w:spacing w:line="280" w:lineRule="atLeast"/>
    </w:pPr>
    <w:rPr>
      <w:b/>
      <w:caps/>
      <w:sz w:val="24"/>
    </w:rPr>
  </w:style>
  <w:style w:type="character" w:styleId="Hyperlnk">
    <w:name w:val="Hyperlink"/>
    <w:basedOn w:val="Standardstycketeckensnitt"/>
    <w:uiPriority w:val="99"/>
    <w:unhideWhenUsed/>
    <w:rsid w:val="00CB2DA1"/>
    <w:rPr>
      <w:color w:val="0563C1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718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7187F"/>
    <w:rPr>
      <w:rFonts w:ascii="Segoe UI" w:eastAsiaTheme="minorEastAsia" w:hAnsi="Segoe UI" w:cs="Segoe UI"/>
      <w:sz w:val="18"/>
      <w:szCs w:val="18"/>
      <w:lang w:eastAsia="zh-CN"/>
    </w:rPr>
  </w:style>
  <w:style w:type="numbering" w:customStyle="1" w:styleId="Formatmall1">
    <w:name w:val="Formatmall1"/>
    <w:basedOn w:val="Ingenlista"/>
    <w:uiPriority w:val="99"/>
    <w:rsid w:val="00F43530"/>
    <w:pPr>
      <w:numPr>
        <w:numId w:val="1"/>
      </w:numPr>
    </w:pPr>
  </w:style>
  <w:style w:type="paragraph" w:styleId="Liststycke">
    <w:name w:val="List Paragraph"/>
    <w:aliases w:val="Punktlista rubrik"/>
    <w:basedOn w:val="Normal"/>
    <w:uiPriority w:val="34"/>
    <w:qFormat/>
    <w:rsid w:val="001745E0"/>
    <w:pPr>
      <w:spacing w:after="0"/>
      <w:ind w:left="720"/>
      <w:contextualSpacing/>
    </w:pPr>
    <w:rPr>
      <w:rFonts w:asciiTheme="majorHAnsi" w:hAnsiTheme="majorHAnsi"/>
      <w:b/>
    </w:rPr>
  </w:style>
  <w:style w:type="paragraph" w:customStyle="1" w:styleId="Punktlistarubrik2">
    <w:name w:val="Punktlista rubrik 2"/>
    <w:basedOn w:val="Liststycke"/>
    <w:qFormat/>
    <w:rsid w:val="00A2598F"/>
    <w:pPr>
      <w:numPr>
        <w:numId w:val="4"/>
      </w:numPr>
    </w:pPr>
    <w:rPr>
      <w:sz w:val="26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344FDF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344FDF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344FDF"/>
    <w:rPr>
      <w:rFonts w:eastAsiaTheme="minorEastAsia"/>
      <w:sz w:val="20"/>
      <w:szCs w:val="20"/>
      <w:lang w:eastAsia="zh-CN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344FDF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344FDF"/>
    <w:rPr>
      <w:rFonts w:eastAsiaTheme="minorEastAsia"/>
      <w:b/>
      <w:bCs/>
      <w:sz w:val="20"/>
      <w:szCs w:val="20"/>
      <w:lang w:eastAsia="zh-CN"/>
    </w:rPr>
  </w:style>
  <w:style w:type="paragraph" w:styleId="Rubrik">
    <w:name w:val="Title"/>
    <w:basedOn w:val="Normal"/>
    <w:next w:val="Normal"/>
    <w:link w:val="RubrikChar"/>
    <w:uiPriority w:val="10"/>
    <w:qFormat/>
    <w:rsid w:val="00CD1ED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0"/>
    <w:rsid w:val="00CD1ED8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Mallar\Gemensamma\M&#246;tesanteckningar-Dagordning-AP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080599F71FC44E99FCEE7A1AB66F5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559A5DC-3B94-4F92-AFE3-4C56FF93E0A0}"/>
      </w:docPartPr>
      <w:docPartBody>
        <w:p w:rsidR="005D1B96" w:rsidRDefault="007A3525">
          <w:pPr>
            <w:pStyle w:val="4080599F71FC44E99FCEE7A1AB66F558"/>
          </w:pPr>
          <w:r>
            <w:rPr>
              <w:rStyle w:val="Platshllartext"/>
            </w:rPr>
            <w:t xml:space="preserve">Välj </w:t>
          </w:r>
          <w:r w:rsidRPr="00A0131C">
            <w:rPr>
              <w:rStyle w:val="Platshllartext"/>
            </w:rPr>
            <w:t>datum.</w:t>
          </w:r>
        </w:p>
      </w:docPartBody>
    </w:docPart>
    <w:docPart>
      <w:docPartPr>
        <w:name w:val="B6DC8CE30AF440718BAED5953746A88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7CD828A-0D1C-4D9E-8BDB-FD77196B33C1}"/>
      </w:docPartPr>
      <w:docPartBody>
        <w:p w:rsidR="005D1B96" w:rsidRDefault="007A3525">
          <w:pPr>
            <w:pStyle w:val="B6DC8CE30AF440718BAED5953746A882"/>
          </w:pPr>
          <w:r w:rsidRPr="00B82E2F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2E3A4EA3F634FEEAE385D1705F5B13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E3D1524-8045-4B9E-8F41-70A560A4DF09}"/>
      </w:docPartPr>
      <w:docPartBody>
        <w:p w:rsidR="005D1B96" w:rsidRDefault="007A3525">
          <w:pPr>
            <w:pStyle w:val="32E3A4EA3F634FEEAE385D1705F5B13D"/>
          </w:pPr>
          <w:r>
            <w:rPr>
              <w:rStyle w:val="Platshllartext"/>
              <w:lang w:val="de-DE"/>
            </w:rPr>
            <w:t>Tid</w:t>
          </w:r>
        </w:p>
      </w:docPartBody>
    </w:docPart>
    <w:docPart>
      <w:docPartPr>
        <w:name w:val="838C40D02CA84AE994EB136113FC7F6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4B47B1B-E0C5-4E66-8600-75A869EBACB5}"/>
      </w:docPartPr>
      <w:docPartBody>
        <w:p w:rsidR="005D1B96" w:rsidRDefault="007A3525">
          <w:pPr>
            <w:pStyle w:val="838C40D02CA84AE994EB136113FC7F60"/>
          </w:pPr>
          <w:r>
            <w:rPr>
              <w:rStyle w:val="Platshllartext"/>
              <w:lang w:val="de-DE"/>
            </w:rPr>
            <w:t>Plats</w:t>
          </w:r>
        </w:p>
      </w:docPartBody>
    </w:docPart>
    <w:docPart>
      <w:docPartPr>
        <w:name w:val="525E3E1011A44BEFA920BEACA6D0B3B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FDA6AC6-8AC4-427A-A974-B54F42C46D8B}"/>
      </w:docPartPr>
      <w:docPartBody>
        <w:p w:rsidR="005D1B96" w:rsidRDefault="007A3525" w:rsidP="007A3525">
          <w:pPr>
            <w:pStyle w:val="525E3E1011A44BEFA920BEACA6D0B3B7"/>
          </w:pPr>
          <w:r>
            <w:rPr>
              <w:rStyle w:val="Platshllartext"/>
            </w:rPr>
            <w:t>Skriv text</w:t>
          </w:r>
        </w:p>
      </w:docPartBody>
    </w:docPart>
    <w:docPart>
      <w:docPartPr>
        <w:name w:val="9672C89280A5411EA7E1BFC1AF4EDC9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226D51A-37D0-4A02-BA8C-F5FE2B7C5BD5}"/>
      </w:docPartPr>
      <w:docPartBody>
        <w:p w:rsidR="005D1B96" w:rsidRDefault="007A3525" w:rsidP="007A3525">
          <w:pPr>
            <w:pStyle w:val="9672C89280A5411EA7E1BFC1AF4EDC9C"/>
          </w:pPr>
          <w:r>
            <w:rPr>
              <w:rStyle w:val="Platshllartext"/>
            </w:rPr>
            <w:t>Skriv text</w:t>
          </w:r>
        </w:p>
      </w:docPartBody>
    </w:docPart>
    <w:docPart>
      <w:docPartPr>
        <w:name w:val="F9E2069E53864D7A9483E5D4F6EF471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662A6D8-5BFE-40EB-842F-EB65BD85A077}"/>
      </w:docPartPr>
      <w:docPartBody>
        <w:p w:rsidR="005D1B96" w:rsidRDefault="007A3525" w:rsidP="007A3525">
          <w:pPr>
            <w:pStyle w:val="F9E2069E53864D7A9483E5D4F6EF4713"/>
          </w:pPr>
          <w:r>
            <w:rPr>
              <w:rStyle w:val="Platshllartext"/>
            </w:rPr>
            <w:t>Skriv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3525"/>
    <w:rsid w:val="00385671"/>
    <w:rsid w:val="005D1B96"/>
    <w:rsid w:val="007A3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385671"/>
    <w:rPr>
      <w:color w:val="808080"/>
    </w:rPr>
  </w:style>
  <w:style w:type="paragraph" w:customStyle="1" w:styleId="4080599F71FC44E99FCEE7A1AB66F558">
    <w:name w:val="4080599F71FC44E99FCEE7A1AB66F558"/>
  </w:style>
  <w:style w:type="paragraph" w:customStyle="1" w:styleId="B6DC8CE30AF440718BAED5953746A882">
    <w:name w:val="B6DC8CE30AF440718BAED5953746A882"/>
  </w:style>
  <w:style w:type="paragraph" w:customStyle="1" w:styleId="32E3A4EA3F634FEEAE385D1705F5B13D">
    <w:name w:val="32E3A4EA3F634FEEAE385D1705F5B13D"/>
  </w:style>
  <w:style w:type="paragraph" w:customStyle="1" w:styleId="95576CA884E3454DA250A38CE4CF5EBE">
    <w:name w:val="95576CA884E3454DA250A38CE4CF5EBE"/>
  </w:style>
  <w:style w:type="paragraph" w:customStyle="1" w:styleId="838C40D02CA84AE994EB136113FC7F60">
    <w:name w:val="838C40D02CA84AE994EB136113FC7F60"/>
  </w:style>
  <w:style w:type="paragraph" w:customStyle="1" w:styleId="6644176A3DEB47E6947A20FF683BE931">
    <w:name w:val="6644176A3DEB47E6947A20FF683BE931"/>
  </w:style>
  <w:style w:type="paragraph" w:customStyle="1" w:styleId="34E3CD863E52455D95CC1FFA39C08DE9">
    <w:name w:val="34E3CD863E52455D95CC1FFA39C08DE9"/>
  </w:style>
  <w:style w:type="paragraph" w:customStyle="1" w:styleId="EDED26A66166449EBD407380A7BF8F77">
    <w:name w:val="EDED26A66166449EBD407380A7BF8F77"/>
  </w:style>
  <w:style w:type="paragraph" w:customStyle="1" w:styleId="179186C2FEBF49DBA8A0D3C3133D3695">
    <w:name w:val="179186C2FEBF49DBA8A0D3C3133D3695"/>
  </w:style>
  <w:style w:type="paragraph" w:customStyle="1" w:styleId="8A4387D516744A3CA1C8A554EAF7371C">
    <w:name w:val="8A4387D516744A3CA1C8A554EAF7371C"/>
  </w:style>
  <w:style w:type="paragraph" w:customStyle="1" w:styleId="326401F6BBCA41018D059AE46E4A8A80">
    <w:name w:val="326401F6BBCA41018D059AE46E4A8A80"/>
  </w:style>
  <w:style w:type="paragraph" w:customStyle="1" w:styleId="BF3F12F7D15E49DF9EC1F5B9FACB8D3C">
    <w:name w:val="BF3F12F7D15E49DF9EC1F5B9FACB8D3C"/>
  </w:style>
  <w:style w:type="paragraph" w:customStyle="1" w:styleId="1584169A95B547A9A4FA0B3D9CA2CBD9">
    <w:name w:val="1584169A95B547A9A4FA0B3D9CA2CBD9"/>
  </w:style>
  <w:style w:type="paragraph" w:customStyle="1" w:styleId="B900C46A8E4C463E8F85DC6CD43440D3">
    <w:name w:val="B900C46A8E4C463E8F85DC6CD43440D3"/>
  </w:style>
  <w:style w:type="paragraph" w:customStyle="1" w:styleId="BCF3906E9CFB450DB6F2E0F79C3E45C1">
    <w:name w:val="BCF3906E9CFB450DB6F2E0F79C3E45C1"/>
  </w:style>
  <w:style w:type="paragraph" w:customStyle="1" w:styleId="3811E620EAF041438FB7DDD484B4703B">
    <w:name w:val="3811E620EAF041438FB7DDD484B4703B"/>
  </w:style>
  <w:style w:type="paragraph" w:customStyle="1" w:styleId="D3EEA88399D34E4EB6EAFCB6C8D26CE8">
    <w:name w:val="D3EEA88399D34E4EB6EAFCB6C8D26CE8"/>
  </w:style>
  <w:style w:type="paragraph" w:customStyle="1" w:styleId="F7B3710B6CB540B6B24DCB9D36D020C3">
    <w:name w:val="F7B3710B6CB540B6B24DCB9D36D020C3"/>
  </w:style>
  <w:style w:type="paragraph" w:customStyle="1" w:styleId="66C58C689B7C41A29AAC67823EA86E6C">
    <w:name w:val="66C58C689B7C41A29AAC67823EA86E6C"/>
    <w:rsid w:val="007A3525"/>
  </w:style>
  <w:style w:type="paragraph" w:customStyle="1" w:styleId="F02A7404D5BA4ED692FA9A2409A6A46B">
    <w:name w:val="F02A7404D5BA4ED692FA9A2409A6A46B"/>
    <w:rsid w:val="007A3525"/>
  </w:style>
  <w:style w:type="paragraph" w:customStyle="1" w:styleId="F37C808828514F0A8766786A7D5CA9DC">
    <w:name w:val="F37C808828514F0A8766786A7D5CA9DC"/>
    <w:rsid w:val="007A3525"/>
  </w:style>
  <w:style w:type="paragraph" w:customStyle="1" w:styleId="FE75B6E8B2D248D6B4AC2945A4276B20">
    <w:name w:val="FE75B6E8B2D248D6B4AC2945A4276B20"/>
    <w:rsid w:val="007A3525"/>
  </w:style>
  <w:style w:type="paragraph" w:customStyle="1" w:styleId="6655E38DC73F4DE190C06D44959BDA13">
    <w:name w:val="6655E38DC73F4DE190C06D44959BDA13"/>
    <w:rsid w:val="007A3525"/>
  </w:style>
  <w:style w:type="paragraph" w:customStyle="1" w:styleId="E04046F1C95C4DAB89F7AEE99C6FAACE">
    <w:name w:val="E04046F1C95C4DAB89F7AEE99C6FAACE"/>
    <w:rsid w:val="007A3525"/>
  </w:style>
  <w:style w:type="paragraph" w:customStyle="1" w:styleId="525E3E1011A44BEFA920BEACA6D0B3B7">
    <w:name w:val="525E3E1011A44BEFA920BEACA6D0B3B7"/>
    <w:rsid w:val="007A3525"/>
  </w:style>
  <w:style w:type="paragraph" w:customStyle="1" w:styleId="9672C89280A5411EA7E1BFC1AF4EDC9C">
    <w:name w:val="9672C89280A5411EA7E1BFC1AF4EDC9C"/>
    <w:rsid w:val="007A3525"/>
  </w:style>
  <w:style w:type="paragraph" w:customStyle="1" w:styleId="27FD2021D1F348F9ACFF94BCDED5FF34">
    <w:name w:val="27FD2021D1F348F9ACFF94BCDED5FF34"/>
    <w:rsid w:val="007A3525"/>
  </w:style>
  <w:style w:type="paragraph" w:customStyle="1" w:styleId="4AEE1C66CF1F4AE2A26D11A3DB681D84">
    <w:name w:val="4AEE1C66CF1F4AE2A26D11A3DB681D84"/>
    <w:rsid w:val="007A3525"/>
  </w:style>
  <w:style w:type="paragraph" w:customStyle="1" w:styleId="0AC2741B98B744D8872FFA5144532379">
    <w:name w:val="0AC2741B98B744D8872FFA5144532379"/>
    <w:rsid w:val="007A3525"/>
  </w:style>
  <w:style w:type="paragraph" w:customStyle="1" w:styleId="81405710AD6C40ED890BDF8A1227993C">
    <w:name w:val="81405710AD6C40ED890BDF8A1227993C"/>
    <w:rsid w:val="007A3525"/>
  </w:style>
  <w:style w:type="paragraph" w:customStyle="1" w:styleId="887F46E4FD4E4B2C8DAA096D0826706D">
    <w:name w:val="887F46E4FD4E4B2C8DAA096D0826706D"/>
    <w:rsid w:val="007A3525"/>
  </w:style>
  <w:style w:type="paragraph" w:customStyle="1" w:styleId="82D287F023164C4D919929F9CF30A057">
    <w:name w:val="82D287F023164C4D919929F9CF30A057"/>
    <w:rsid w:val="007A3525"/>
  </w:style>
  <w:style w:type="paragraph" w:customStyle="1" w:styleId="F9E2069E53864D7A9483E5D4F6EF4713">
    <w:name w:val="F9E2069E53864D7A9483E5D4F6EF4713"/>
    <w:rsid w:val="007A3525"/>
  </w:style>
  <w:style w:type="paragraph" w:customStyle="1" w:styleId="9FCCF2153C384459B67277C6AF0C8072">
    <w:name w:val="9FCCF2153C384459B67277C6AF0C8072"/>
    <w:rsid w:val="007A3525"/>
  </w:style>
  <w:style w:type="paragraph" w:customStyle="1" w:styleId="FBFA2A92926F44FB82C88C9BB630A9F5">
    <w:name w:val="FBFA2A92926F44FB82C88C9BB630A9F5"/>
    <w:rsid w:val="00385671"/>
  </w:style>
  <w:style w:type="paragraph" w:customStyle="1" w:styleId="2C77593162BE4D5195669C954CAA719D">
    <w:name w:val="2C77593162BE4D5195669C954CAA719D"/>
    <w:rsid w:val="0038567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Huddinge">
  <a:themeElements>
    <a:clrScheme name="Hudding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85DA9"/>
      </a:accent1>
      <a:accent2>
        <a:srgbClr val="00ADC0"/>
      </a:accent2>
      <a:accent3>
        <a:srgbClr val="009C52"/>
      </a:accent3>
      <a:accent4>
        <a:srgbClr val="CE68A5"/>
      </a:accent4>
      <a:accent5>
        <a:srgbClr val="EF7D00"/>
      </a:accent5>
      <a:accent6>
        <a:srgbClr val="D43232"/>
      </a:accent6>
      <a:hlink>
        <a:srgbClr val="0563C1"/>
      </a:hlink>
      <a:folHlink>
        <a:srgbClr val="954F72"/>
      </a:folHlink>
    </a:clrScheme>
    <a:fontScheme name="Huddinge">
      <a:majorFont>
        <a:latin typeface="Calibri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E3CAB8-FBD7-4A77-9177-988EFBD70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Mötesanteckningar-Dagordning-APT</Template>
  <TotalTime>1</TotalTime>
  <Pages>2</Pages>
  <Words>234</Words>
  <Characters>1246</Characters>
  <Application>Microsoft Office Word</Application>
  <DocSecurity>0</DocSecurity>
  <Lines>10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PROTOKOLL konstituerande styrelsemöte</vt:lpstr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 styrelsemöte</dc:title>
  <dc:subject/>
  <dc:creator>Ekström, Kristin</dc:creator>
  <cp:keywords/>
  <dc:description/>
  <cp:lastModifiedBy>Torestad, Eric</cp:lastModifiedBy>
  <cp:revision>5</cp:revision>
  <cp:lastPrinted>2016-10-20T11:44:00Z</cp:lastPrinted>
  <dcterms:created xsi:type="dcterms:W3CDTF">2019-11-12T11:56:00Z</dcterms:created>
  <dcterms:modified xsi:type="dcterms:W3CDTF">2019-11-12T13:33:00Z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yp">
    <vt:lpwstr>APT</vt:lpwstr>
  </property>
</Properties>
</file>