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A" w:rsidRDefault="00AF5FEA" w:rsidP="00AF5FEA">
      <w:pPr>
        <w:pStyle w:val="Rubrik"/>
        <w:ind w:left="2160" w:firstLine="72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621030</wp:posOffset>
            </wp:positionV>
            <wp:extent cx="1476375" cy="14763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-1020390_960_72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 xml:space="preserve">    </w:t>
      </w:r>
      <w:r w:rsidR="007065F2" w:rsidRPr="00432413">
        <w:rPr>
          <w:b/>
          <w:noProof/>
        </w:rPr>
        <w:t>Utsäljeskolan</w:t>
      </w:r>
    </w:p>
    <w:p w:rsidR="003E5C71" w:rsidRPr="003E5C71" w:rsidRDefault="00AF5FEA" w:rsidP="00AF5FEA">
      <w:pPr>
        <w:pStyle w:val="Rubrik"/>
        <w:rPr>
          <w:b/>
          <w:noProof/>
        </w:rPr>
      </w:pPr>
      <w:r>
        <w:rPr>
          <w:b/>
          <w:noProof/>
        </w:rPr>
        <w:t xml:space="preserve">                </w:t>
      </w:r>
      <w:r w:rsidR="000D7123">
        <w:rPr>
          <w:b/>
          <w:noProof/>
        </w:rPr>
        <w:t xml:space="preserve"> </w:t>
      </w:r>
      <w:r w:rsidR="001A0BFA">
        <w:rPr>
          <w:b/>
          <w:noProof/>
        </w:rPr>
        <w:t>Förväntan</w:t>
      </w:r>
      <w:r w:rsidR="003E5C71" w:rsidRPr="003E5C71">
        <w:rPr>
          <w:b/>
          <w:noProof/>
        </w:rPr>
        <w:t>sdokument skola-hem-elever</w:t>
      </w:r>
    </w:p>
    <w:p w:rsidR="00AF5FEA" w:rsidRDefault="00AF5FEA" w:rsidP="00E234CC">
      <w:pPr>
        <w:rPr>
          <w:b/>
          <w:i/>
          <w:sz w:val="28"/>
          <w:szCs w:val="28"/>
        </w:rPr>
      </w:pPr>
    </w:p>
    <w:p w:rsidR="007065F2" w:rsidRPr="00AF5FEA" w:rsidRDefault="00AF5FEA" w:rsidP="00AF5FEA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7065F2" w:rsidRPr="00AF5FEA">
        <w:rPr>
          <w:b/>
          <w:i/>
          <w:sz w:val="32"/>
          <w:szCs w:val="32"/>
        </w:rPr>
        <w:t>Värdegrund: ”Det är viktigt för mig att det går bra för dig”</w:t>
      </w:r>
    </w:p>
    <w:p w:rsidR="00AF5FEA" w:rsidRDefault="00AF5FEA" w:rsidP="00AF5FEA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750B5E" w:rsidRDefault="00750B5E" w:rsidP="00750B5E">
      <w:pPr>
        <w:spacing w:after="0"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</w:t>
      </w:r>
      <w:r w:rsidR="007065F2" w:rsidRPr="00AF5FEA">
        <w:rPr>
          <w:rFonts w:asciiTheme="majorHAnsi" w:hAnsiTheme="majorHAnsi"/>
          <w:b/>
          <w:sz w:val="32"/>
          <w:szCs w:val="32"/>
        </w:rPr>
        <w:t xml:space="preserve">För att hem och skola skall kunna </w:t>
      </w:r>
      <w:r w:rsidR="007065F2" w:rsidRPr="001A0BFA">
        <w:rPr>
          <w:rFonts w:asciiTheme="majorHAnsi" w:hAnsiTheme="majorHAnsi"/>
          <w:b/>
          <w:sz w:val="32"/>
          <w:szCs w:val="32"/>
        </w:rPr>
        <w:t>samverka</w:t>
      </w:r>
      <w:r w:rsidR="007065F2" w:rsidRPr="00AF5FEA">
        <w:rPr>
          <w:rFonts w:asciiTheme="majorHAnsi" w:hAnsiTheme="majorHAnsi"/>
          <w:b/>
          <w:sz w:val="32"/>
          <w:szCs w:val="32"/>
        </w:rPr>
        <w:t xml:space="preserve"> på bästa möjliga sätt har vi skapat ett </w:t>
      </w:r>
      <w:r>
        <w:rPr>
          <w:rFonts w:asciiTheme="majorHAnsi" w:hAnsiTheme="majorHAnsi"/>
          <w:b/>
          <w:sz w:val="32"/>
          <w:szCs w:val="32"/>
        </w:rPr>
        <w:t xml:space="preserve">       </w:t>
      </w:r>
    </w:p>
    <w:p w:rsidR="000D7123" w:rsidRDefault="00750B5E" w:rsidP="00750B5E">
      <w:pPr>
        <w:spacing w:after="0"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</w:t>
      </w:r>
      <w:r w:rsidR="001A0BFA">
        <w:rPr>
          <w:rFonts w:asciiTheme="majorHAnsi" w:hAnsiTheme="majorHAnsi"/>
          <w:b/>
          <w:sz w:val="32"/>
          <w:szCs w:val="32"/>
        </w:rPr>
        <w:t>förväntan</w:t>
      </w:r>
      <w:r w:rsidR="007065F2" w:rsidRPr="00AF5FEA">
        <w:rPr>
          <w:rFonts w:asciiTheme="majorHAnsi" w:hAnsiTheme="majorHAnsi"/>
          <w:b/>
          <w:sz w:val="32"/>
          <w:szCs w:val="32"/>
        </w:rPr>
        <w:t>sdokument. Vi vill förtydliga vilka förväntningar vi har på dig som vårdnadshavare</w:t>
      </w:r>
    </w:p>
    <w:p w:rsidR="007065F2" w:rsidRPr="00AF5FEA" w:rsidRDefault="00750B5E" w:rsidP="00750B5E">
      <w:pPr>
        <w:spacing w:after="0"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o</w:t>
      </w:r>
      <w:r w:rsidR="007065F2" w:rsidRPr="00AF5FEA">
        <w:rPr>
          <w:rFonts w:asciiTheme="majorHAnsi" w:hAnsiTheme="majorHAnsi"/>
          <w:b/>
          <w:sz w:val="32"/>
          <w:szCs w:val="32"/>
        </w:rPr>
        <w:t>ch elev, samt vilka förväntningar ni som vårdnadshavare kan ha på oss i skolan.</w:t>
      </w:r>
    </w:p>
    <w:p w:rsidR="007065F2" w:rsidRPr="003E5C71" w:rsidRDefault="007065F2" w:rsidP="00E234CC">
      <w:pPr>
        <w:rPr>
          <w:b/>
          <w:sz w:val="28"/>
          <w:szCs w:val="28"/>
        </w:rPr>
      </w:pPr>
    </w:p>
    <w:p w:rsidR="003A59BA" w:rsidRDefault="003A59BA" w:rsidP="00B3216E">
      <w:pPr>
        <w:ind w:firstLine="423"/>
        <w:rPr>
          <w:b/>
          <w:i/>
          <w:sz w:val="28"/>
          <w:szCs w:val="28"/>
        </w:rPr>
      </w:pPr>
      <w:bookmarkStart w:id="0" w:name="_GoBack"/>
      <w:bookmarkEnd w:id="0"/>
    </w:p>
    <w:p w:rsidR="007065F2" w:rsidRDefault="001312DE" w:rsidP="00B3216E">
      <w:pPr>
        <w:ind w:firstLine="42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Som</w:t>
      </w:r>
      <w:r w:rsidR="007065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vuxen</w:t>
      </w:r>
      <w:r w:rsidR="007065F2" w:rsidRPr="000D7123">
        <w:rPr>
          <w:b/>
          <w:i/>
          <w:sz w:val="28"/>
          <w:szCs w:val="28"/>
          <w:u w:val="single"/>
        </w:rPr>
        <w:t xml:space="preserve"> i skolan</w:t>
      </w:r>
      <w:r w:rsidR="007065F2">
        <w:rPr>
          <w:b/>
          <w:i/>
          <w:sz w:val="28"/>
          <w:szCs w:val="28"/>
        </w:rPr>
        <w:t xml:space="preserve"> </w:t>
      </w:r>
      <w:r w:rsidR="001A0BFA">
        <w:rPr>
          <w:b/>
          <w:i/>
          <w:sz w:val="28"/>
          <w:szCs w:val="28"/>
        </w:rPr>
        <w:t>förväntas</w:t>
      </w:r>
      <w:r w:rsidR="007065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du</w:t>
      </w:r>
      <w:r>
        <w:rPr>
          <w:b/>
          <w:sz w:val="28"/>
          <w:szCs w:val="28"/>
        </w:rPr>
        <w:t>;</w:t>
      </w:r>
    </w:p>
    <w:p w:rsidR="007065F2" w:rsidRPr="000C2A6B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Skapa och upprätthålla goda relationer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Arbeta aktivt för elevernas bästa  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Tydligt informera om de mål som ska uppnås till både elev och vårdnadshavare</w:t>
      </w:r>
    </w:p>
    <w:p w:rsidR="007065F2" w:rsidRPr="00B87621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Stötta, utmana</w:t>
      </w:r>
      <w:r w:rsidRPr="00D44B0E">
        <w:rPr>
          <w:b/>
          <w:sz w:val="28"/>
          <w:szCs w:val="28"/>
        </w:rPr>
        <w:t xml:space="preserve"> och inspirera eleverna till at</w:t>
      </w:r>
      <w:r>
        <w:rPr>
          <w:b/>
          <w:sz w:val="28"/>
          <w:szCs w:val="28"/>
        </w:rPr>
        <w:t>t uppnå de mål som är uppsatta utifrån elevens förmåga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Bemöta alla med hänsyn och respekt </w:t>
      </w:r>
    </w:p>
    <w:p w:rsidR="007065F2" w:rsidRPr="00B87621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Alltid arbeta mot mobbning och agera kraftfullt i de situationer där kränkningar förekommer 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Sträva efter en trygg, trivsam och hälsosam miljö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 ett konstruktivt och nära samarbete med föräldrar</w:t>
      </w:r>
    </w:p>
    <w:p w:rsidR="007065F2" w:rsidRDefault="007065F2" w:rsidP="00E234C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Lära eleverna respekt för olikheter och att olikheter berikar</w:t>
      </w:r>
    </w:p>
    <w:p w:rsidR="007065F2" w:rsidRDefault="007065F2" w:rsidP="00E234CC">
      <w:pPr>
        <w:pStyle w:val="Liststycke"/>
        <w:ind w:left="783"/>
        <w:rPr>
          <w:b/>
          <w:sz w:val="28"/>
          <w:szCs w:val="28"/>
        </w:rPr>
      </w:pPr>
    </w:p>
    <w:p w:rsidR="007065F2" w:rsidRDefault="007065F2" w:rsidP="00E234CC">
      <w:pPr>
        <w:rPr>
          <w:b/>
          <w:sz w:val="28"/>
          <w:szCs w:val="28"/>
        </w:rPr>
      </w:pPr>
    </w:p>
    <w:p w:rsidR="007065F2" w:rsidRDefault="007065F2" w:rsidP="00E234CC">
      <w:pPr>
        <w:rPr>
          <w:b/>
          <w:i/>
          <w:sz w:val="28"/>
          <w:szCs w:val="28"/>
        </w:rPr>
      </w:pPr>
    </w:p>
    <w:p w:rsidR="007065F2" w:rsidRDefault="007065F2" w:rsidP="00E234CC">
      <w:pPr>
        <w:rPr>
          <w:b/>
          <w:i/>
          <w:sz w:val="28"/>
          <w:szCs w:val="28"/>
        </w:rPr>
      </w:pPr>
    </w:p>
    <w:p w:rsidR="003A59BA" w:rsidRDefault="003A59BA" w:rsidP="00B3216E">
      <w:pPr>
        <w:ind w:firstLine="360"/>
        <w:rPr>
          <w:b/>
          <w:i/>
          <w:sz w:val="28"/>
          <w:szCs w:val="28"/>
        </w:rPr>
      </w:pPr>
    </w:p>
    <w:p w:rsidR="007065F2" w:rsidRDefault="007065F2" w:rsidP="00B3216E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Som </w:t>
      </w:r>
      <w:r w:rsidRPr="000D7123">
        <w:rPr>
          <w:b/>
          <w:i/>
          <w:sz w:val="28"/>
          <w:szCs w:val="28"/>
          <w:u w:val="single"/>
        </w:rPr>
        <w:t>vårdnadshavare</w:t>
      </w:r>
      <w:r>
        <w:rPr>
          <w:b/>
          <w:i/>
          <w:sz w:val="28"/>
          <w:szCs w:val="28"/>
        </w:rPr>
        <w:t xml:space="preserve"> </w:t>
      </w:r>
      <w:r w:rsidRPr="00686A8A">
        <w:rPr>
          <w:b/>
          <w:i/>
          <w:sz w:val="28"/>
          <w:szCs w:val="28"/>
        </w:rPr>
        <w:t>förväntas du</w:t>
      </w:r>
      <w:r w:rsidR="001312DE">
        <w:rPr>
          <w:b/>
          <w:i/>
          <w:sz w:val="28"/>
          <w:szCs w:val="28"/>
        </w:rPr>
        <w:t>;</w:t>
      </w:r>
    </w:p>
    <w:p w:rsidR="007065F2" w:rsidRPr="00686A8A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Ha en positiv inställning till skolan och pedagogernas professionalitet</w:t>
      </w:r>
    </w:p>
    <w:p w:rsidR="007065F2" w:rsidRPr="00686A8A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Ansvara för att ditt barn kommer i tid till skolan och har rätt förutsättningar för att klara dagen på bästa sätt. (ex. frukost, kläder efter väder etc.)</w:t>
      </w:r>
    </w:p>
    <w:p w:rsidR="007065F2" w:rsidRPr="00686A8A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Ta del av information om ditt barns kunskapsutveckling</w:t>
      </w:r>
    </w:p>
    <w:p w:rsidR="007065F2" w:rsidRPr="00686A8A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Respektera skolans hålltider (aktuella datum, sjukanmälan</w:t>
      </w:r>
      <w:r w:rsidR="00A1518E">
        <w:rPr>
          <w:b/>
          <w:sz w:val="28"/>
          <w:szCs w:val="28"/>
        </w:rPr>
        <w:t>, fritidstider, mm</w:t>
      </w:r>
      <w:r>
        <w:rPr>
          <w:b/>
          <w:sz w:val="28"/>
          <w:szCs w:val="28"/>
        </w:rPr>
        <w:t xml:space="preserve">) </w:t>
      </w:r>
    </w:p>
    <w:p w:rsidR="007065F2" w:rsidRPr="00FA7D02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 samverkan med skolan ge ditt barn goda läsupplevelser</w:t>
      </w:r>
    </w:p>
    <w:p w:rsidR="007065F2" w:rsidRPr="00A74869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Samverka med skolan kring ditt barns språkbruk</w:t>
      </w:r>
    </w:p>
    <w:p w:rsidR="007065F2" w:rsidRPr="005C1233" w:rsidRDefault="007065F2" w:rsidP="007065F2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Samverka med skolan för att lära ditt barn respekt för olikheter och att olikheter berikar</w:t>
      </w:r>
    </w:p>
    <w:p w:rsidR="007065F2" w:rsidRPr="005C1233" w:rsidRDefault="007065F2" w:rsidP="00E234CC">
      <w:pPr>
        <w:pStyle w:val="Liststycke"/>
        <w:rPr>
          <w:b/>
          <w:i/>
          <w:sz w:val="28"/>
          <w:szCs w:val="28"/>
        </w:rPr>
      </w:pPr>
    </w:p>
    <w:p w:rsidR="007065F2" w:rsidRDefault="007065F2" w:rsidP="00B3216E">
      <w:pPr>
        <w:ind w:firstLine="360"/>
        <w:rPr>
          <w:b/>
          <w:i/>
          <w:sz w:val="28"/>
          <w:szCs w:val="28"/>
        </w:rPr>
      </w:pPr>
      <w:r w:rsidRPr="00902AA4">
        <w:rPr>
          <w:b/>
          <w:i/>
          <w:sz w:val="28"/>
          <w:szCs w:val="28"/>
        </w:rPr>
        <w:t xml:space="preserve">Som </w:t>
      </w:r>
      <w:r w:rsidR="00B3216E" w:rsidRPr="000D7123">
        <w:rPr>
          <w:b/>
          <w:i/>
          <w:sz w:val="28"/>
          <w:szCs w:val="28"/>
          <w:u w:val="single"/>
        </w:rPr>
        <w:t>elev</w:t>
      </w:r>
      <w:r>
        <w:rPr>
          <w:b/>
          <w:i/>
          <w:sz w:val="28"/>
          <w:szCs w:val="28"/>
        </w:rPr>
        <w:t xml:space="preserve"> förväntas du</w:t>
      </w:r>
      <w:r w:rsidR="001312DE">
        <w:rPr>
          <w:b/>
          <w:i/>
          <w:sz w:val="28"/>
          <w:szCs w:val="28"/>
        </w:rPr>
        <w:t xml:space="preserve">; </w:t>
      </w:r>
    </w:p>
    <w:p w:rsidR="007065F2" w:rsidRPr="00744743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Uppträda hänsynsfullt, vänligt och respektfullt mot alla. Vara en bra kompis.</w:t>
      </w:r>
    </w:p>
    <w:p w:rsidR="007065F2" w:rsidRPr="00744743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Veta vilka mål du skall uppnå och göra ditt bästa för att nå dem.</w:t>
      </w:r>
    </w:p>
    <w:p w:rsidR="007065F2" w:rsidRPr="00744743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Lyssna på andra utan att avbryta, vänta på din tur. </w:t>
      </w:r>
    </w:p>
    <w:p w:rsidR="007065F2" w:rsidRPr="00C51919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Passa tider och följa de regler som finns på skolan.</w:t>
      </w:r>
    </w:p>
    <w:p w:rsidR="007065F2" w:rsidRPr="00C51919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Använda lektionstiden till lärande och om du får hemuppgifter göra dem på utsatt tid.</w:t>
      </w:r>
    </w:p>
    <w:p w:rsidR="007065F2" w:rsidRPr="00C51919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 till så att du har med dig allt som behövs inför en lektion. T.ex. gympakläder, läxböcker mm. </w:t>
      </w:r>
    </w:p>
    <w:p w:rsidR="007065F2" w:rsidRPr="00CD35D8" w:rsidRDefault="007065F2" w:rsidP="007065F2">
      <w:pPr>
        <w:pStyle w:val="Liststyck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Hålla reda på och ansvara för dina saker </w:t>
      </w:r>
    </w:p>
    <w:p w:rsidR="007065F2" w:rsidRPr="00E219E8" w:rsidRDefault="007065F2" w:rsidP="007065F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E219E8">
        <w:rPr>
          <w:b/>
          <w:sz w:val="28"/>
          <w:szCs w:val="28"/>
        </w:rPr>
        <w:t>Kunna samarbeta med alla</w:t>
      </w:r>
    </w:p>
    <w:p w:rsidR="007065F2" w:rsidRPr="00E219E8" w:rsidRDefault="007065F2" w:rsidP="007065F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Respektera att vi alla </w:t>
      </w:r>
      <w:r w:rsidRPr="00E219E8">
        <w:rPr>
          <w:b/>
          <w:sz w:val="28"/>
          <w:szCs w:val="28"/>
        </w:rPr>
        <w:t>är olika</w:t>
      </w:r>
      <w:r>
        <w:rPr>
          <w:b/>
          <w:sz w:val="28"/>
          <w:szCs w:val="28"/>
        </w:rPr>
        <w:t>. Respektera allas lika värde.</w:t>
      </w:r>
    </w:p>
    <w:p w:rsidR="007065F2" w:rsidRDefault="007065F2" w:rsidP="007065F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Använda ett vårdat språk</w:t>
      </w:r>
    </w:p>
    <w:p w:rsidR="00A1518E" w:rsidRDefault="00A1518E" w:rsidP="00A1518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E219E8">
        <w:rPr>
          <w:b/>
          <w:sz w:val="28"/>
          <w:szCs w:val="28"/>
        </w:rPr>
        <w:t>Alltid göra ditt bästa</w:t>
      </w:r>
    </w:p>
    <w:p w:rsidR="00A1518E" w:rsidRPr="00E219E8" w:rsidRDefault="00A1518E" w:rsidP="00A1518E">
      <w:pPr>
        <w:pStyle w:val="Liststycke"/>
        <w:rPr>
          <w:b/>
          <w:sz w:val="28"/>
          <w:szCs w:val="28"/>
        </w:rPr>
      </w:pPr>
    </w:p>
    <w:p w:rsidR="007065F2" w:rsidRPr="005C1233" w:rsidRDefault="007065F2" w:rsidP="003E5C71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5C1233">
        <w:rPr>
          <w:b/>
          <w:i/>
          <w:sz w:val="28"/>
          <w:szCs w:val="28"/>
        </w:rPr>
        <w:t>ersonal</w:t>
      </w:r>
      <w:r w:rsidR="003E5C71">
        <w:rPr>
          <w:b/>
          <w:i/>
          <w:sz w:val="28"/>
          <w:szCs w:val="28"/>
        </w:rPr>
        <w:t>en</w:t>
      </w:r>
      <w:r w:rsidRPr="005C1233">
        <w:rPr>
          <w:b/>
          <w:i/>
          <w:sz w:val="28"/>
          <w:szCs w:val="28"/>
        </w:rPr>
        <w:t xml:space="preserve"> på Utsäljeskolan</w:t>
      </w:r>
    </w:p>
    <w:p w:rsidR="0061412A" w:rsidRPr="00286095" w:rsidRDefault="0061412A" w:rsidP="00286095">
      <w:pPr>
        <w:tabs>
          <w:tab w:val="left" w:pos="1110"/>
        </w:tabs>
      </w:pPr>
    </w:p>
    <w:sectPr w:rsidR="0061412A" w:rsidRPr="00286095" w:rsidSect="000D7123">
      <w:headerReference w:type="default" r:id="rId12"/>
      <w:pgSz w:w="12240" w:h="15840" w:code="1"/>
      <w:pgMar w:top="1077" w:right="1134" w:bottom="1298" w:left="1134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E9" w:rsidRDefault="00292FE9" w:rsidP="000D22C0">
      <w:pPr>
        <w:spacing w:after="0" w:line="240" w:lineRule="auto"/>
      </w:pPr>
      <w:r>
        <w:separator/>
      </w:r>
    </w:p>
  </w:endnote>
  <w:endnote w:type="continuationSeparator" w:id="0">
    <w:p w:rsidR="00292FE9" w:rsidRDefault="00292FE9" w:rsidP="000D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E9" w:rsidRDefault="00292FE9" w:rsidP="000D22C0">
      <w:pPr>
        <w:spacing w:after="0" w:line="240" w:lineRule="auto"/>
      </w:pPr>
      <w:r>
        <w:separator/>
      </w:r>
    </w:p>
  </w:footnote>
  <w:footnote w:type="continuationSeparator" w:id="0">
    <w:p w:rsidR="00292FE9" w:rsidRDefault="00292FE9" w:rsidP="000D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23" w:rsidRDefault="00AF5FEA">
    <w:pPr>
      <w:pStyle w:val="Sidhuvud"/>
    </w:pPr>
    <w:r>
      <w:tab/>
    </w:r>
  </w:p>
  <w:p w:rsidR="00AF5FEA" w:rsidRDefault="000D7123">
    <w:pPr>
      <w:pStyle w:val="Sidhuvud"/>
    </w:pPr>
    <w:r>
      <w:tab/>
    </w:r>
    <w:r w:rsidR="00407D89">
      <w:t>2021-08-20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14C9"/>
    <w:multiLevelType w:val="hybridMultilevel"/>
    <w:tmpl w:val="95C8B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66CD"/>
    <w:multiLevelType w:val="hybridMultilevel"/>
    <w:tmpl w:val="59A22892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AAD1CD3"/>
    <w:multiLevelType w:val="hybridMultilevel"/>
    <w:tmpl w:val="55900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9"/>
    <w:rsid w:val="00025CF3"/>
    <w:rsid w:val="000D22C0"/>
    <w:rsid w:val="000D7123"/>
    <w:rsid w:val="001312DE"/>
    <w:rsid w:val="001A0BFA"/>
    <w:rsid w:val="0021759F"/>
    <w:rsid w:val="00286095"/>
    <w:rsid w:val="00292FE9"/>
    <w:rsid w:val="0030665C"/>
    <w:rsid w:val="00395863"/>
    <w:rsid w:val="00395D9C"/>
    <w:rsid w:val="003A59BA"/>
    <w:rsid w:val="003E5C71"/>
    <w:rsid w:val="004063B8"/>
    <w:rsid w:val="00407D89"/>
    <w:rsid w:val="00432413"/>
    <w:rsid w:val="00562C97"/>
    <w:rsid w:val="00592207"/>
    <w:rsid w:val="005A493C"/>
    <w:rsid w:val="0061412A"/>
    <w:rsid w:val="006466B7"/>
    <w:rsid w:val="006B4B75"/>
    <w:rsid w:val="006C4A5E"/>
    <w:rsid w:val="007065F2"/>
    <w:rsid w:val="00750B5E"/>
    <w:rsid w:val="00875FE1"/>
    <w:rsid w:val="00A1518E"/>
    <w:rsid w:val="00AF5FEA"/>
    <w:rsid w:val="00B02F56"/>
    <w:rsid w:val="00B04B4F"/>
    <w:rsid w:val="00B3216E"/>
    <w:rsid w:val="00B37B96"/>
    <w:rsid w:val="00CB6FC9"/>
    <w:rsid w:val="00D626A4"/>
    <w:rsid w:val="00E506FC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B348"/>
  <w15:chartTrackingRefBased/>
  <w15:docId w15:val="{621181B0-AB41-4887-844F-E4E3303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tindrag">
    <w:name w:val="Normal Indent"/>
    <w:basedOn w:val="Normal"/>
    <w:uiPriority w:val="2"/>
    <w:unhideWhenUsed/>
    <w:qFormat/>
    <w:pPr>
      <w:ind w:right="1440"/>
    </w:pPr>
  </w:style>
  <w:style w:type="character" w:customStyle="1" w:styleId="Rubrik1Char">
    <w:name w:val="Rubrik 1 Char"/>
    <w:basedOn w:val="Standardstycketeckensnitt"/>
    <w:link w:val="Rubrik1"/>
    <w:uiPriority w:val="9"/>
    <w:rPr>
      <w:caps/>
      <w:kern w:val="18"/>
    </w:rPr>
  </w:style>
  <w:style w:type="paragraph" w:styleId="Lista">
    <w:name w:val="List"/>
    <w:basedOn w:val="Normal"/>
    <w:uiPriority w:val="1"/>
    <w:unhideWhenUsed/>
    <w:qFormat/>
    <w:pPr>
      <w:ind w:left="346" w:hanging="317"/>
    </w:pPr>
  </w:style>
  <w:style w:type="paragraph" w:styleId="Lista2">
    <w:name w:val="List 2"/>
    <w:basedOn w:val="Normal"/>
    <w:uiPriority w:val="1"/>
    <w:unhideWhenUsed/>
    <w:qFormat/>
    <w:pPr>
      <w:ind w:left="706" w:hanging="317"/>
    </w:pPr>
  </w:style>
  <w:style w:type="character" w:customStyle="1" w:styleId="Kryssruta">
    <w:name w:val="Kryssruta"/>
    <w:basedOn w:val="Standardstycketeckensnit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semiHidden/>
    <w:unhideWhenUsed/>
    <w:qFormat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0D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22C0"/>
    <w:rPr>
      <w:kern w:val="18"/>
    </w:rPr>
  </w:style>
  <w:style w:type="paragraph" w:styleId="Sidfot">
    <w:name w:val="footer"/>
    <w:basedOn w:val="Normal"/>
    <w:link w:val="SidfotChar"/>
    <w:uiPriority w:val="99"/>
    <w:unhideWhenUsed/>
    <w:rsid w:val="000D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22C0"/>
    <w:rPr>
      <w:kern w:val="18"/>
    </w:rPr>
  </w:style>
  <w:style w:type="paragraph" w:styleId="Liststycke">
    <w:name w:val="List Paragraph"/>
    <w:basedOn w:val="Normal"/>
    <w:uiPriority w:val="34"/>
    <w:qFormat/>
    <w:rsid w:val="007065F2"/>
    <w:pPr>
      <w:spacing w:line="270" w:lineRule="atLeast"/>
      <w:ind w:left="720"/>
      <w:contextualSpacing/>
    </w:pPr>
    <w:rPr>
      <w:rFonts w:asciiTheme="majorHAnsi" w:eastAsiaTheme="minorEastAsia" w:hAnsiTheme="majorHAnsi"/>
      <w:color w:val="auto"/>
      <w:kern w:val="0"/>
      <w:sz w:val="22"/>
      <w:szCs w:val="22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1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123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wes5\Desktop\Samverkansdokumen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835445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2012-05-10T23:01:00+00:00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369983</Value>
    </PublishStatusLookup>
    <APAuthor xmlns="296b809b-b7bc-48ce-813f-22e66fa9c53a">
      <UserInfo>
        <DisplayName>REDMOND\v-sa</DisplayName>
        <AccountId>2467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TP102895214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  <LocMarketGroupTiers2 xmlns="296b809b-b7bc-48ce-813f-22e66fa9c53a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EB55D-2CCA-466F-84CD-1F05E065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purl.org/dc/elements/1.1/"/>
    <ds:schemaRef ds:uri="http://schemas.microsoft.com/office/2006/metadata/properties"/>
    <ds:schemaRef ds:uri="296b809b-b7bc-48ce-813f-22e66fa9c53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24C4FD-5CEC-43E8-9DD1-05EC442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Samverkansdokument</Template>
  <TotalTime>0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Vestman, Ann-Marie</dc:creator>
  <cp:lastModifiedBy>Vestman, Ann-Marie</cp:lastModifiedBy>
  <cp:revision>2</cp:revision>
  <cp:lastPrinted>2018-11-05T08:34:00Z</cp:lastPrinted>
  <dcterms:created xsi:type="dcterms:W3CDTF">2021-09-23T10:34:00Z</dcterms:created>
  <dcterms:modified xsi:type="dcterms:W3CDTF">2021-09-23T10:34:00Z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