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CBF7B0" w14:textId="77777777" w:rsidR="00D45D1F" w:rsidRPr="00D45D1F" w:rsidRDefault="00D45D1F" w:rsidP="005E71A1">
      <w:pPr>
        <w:rPr>
          <w:rFonts w:asciiTheme="majorHAnsi" w:hAnsiTheme="majorHAnsi"/>
          <w:i/>
          <w:sz w:val="18"/>
          <w:szCs w:val="18"/>
        </w:rPr>
      </w:pPr>
    </w:p>
    <w:p w14:paraId="71458704" w14:textId="5BDDEB5E" w:rsidR="007A0F47" w:rsidRPr="00D2487F" w:rsidRDefault="007A0F47" w:rsidP="001F6E6D">
      <w:pPr>
        <w:spacing w:line="240" w:lineRule="auto"/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>Samhällsvetenskaps</w:t>
      </w:r>
      <w:r w:rsidRPr="00D2487F">
        <w:rPr>
          <w:rFonts w:asciiTheme="majorHAnsi" w:hAnsiTheme="majorHAnsi"/>
          <w:b/>
          <w:sz w:val="36"/>
          <w:szCs w:val="36"/>
        </w:rPr>
        <w:t>program</w:t>
      </w:r>
      <w:r>
        <w:rPr>
          <w:rFonts w:asciiTheme="majorHAnsi" w:hAnsiTheme="majorHAnsi"/>
          <w:b/>
          <w:sz w:val="36"/>
          <w:szCs w:val="36"/>
        </w:rPr>
        <w:t>met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830"/>
        <w:gridCol w:w="851"/>
        <w:gridCol w:w="567"/>
        <w:gridCol w:w="2835"/>
        <w:gridCol w:w="843"/>
      </w:tblGrid>
      <w:tr w:rsidR="00455BC0" w14:paraId="0FA81469" w14:textId="77777777" w:rsidTr="001F6E6D">
        <w:tc>
          <w:tcPr>
            <w:tcW w:w="3681" w:type="dxa"/>
            <w:gridSpan w:val="2"/>
          </w:tcPr>
          <w:p w14:paraId="4131B156" w14:textId="351AAD89" w:rsidR="00455BC0" w:rsidRPr="00F17229" w:rsidRDefault="00455BC0" w:rsidP="001F6E6D">
            <w:pPr>
              <w:rPr>
                <w:rFonts w:asciiTheme="majorHAnsi" w:hAnsiTheme="majorHAnsi"/>
                <w:b/>
                <w:sz w:val="22"/>
              </w:rPr>
            </w:pPr>
            <w:r w:rsidRPr="00F17229">
              <w:rPr>
                <w:rFonts w:asciiTheme="majorHAnsi" w:hAnsiTheme="majorHAnsi"/>
                <w:b/>
                <w:sz w:val="22"/>
              </w:rPr>
              <w:t xml:space="preserve">Inriktning </w:t>
            </w:r>
            <w:r>
              <w:rPr>
                <w:rFonts w:asciiTheme="majorHAnsi" w:hAnsiTheme="majorHAnsi"/>
                <w:b/>
                <w:sz w:val="22"/>
              </w:rPr>
              <w:t>Beteendevetenskap</w:t>
            </w:r>
          </w:p>
          <w:p w14:paraId="2A6D0F67" w14:textId="09FAC406" w:rsidR="00455BC0" w:rsidRPr="00F17229" w:rsidRDefault="00455BC0" w:rsidP="001F6E6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Profil Psykologi</w:t>
            </w:r>
          </w:p>
        </w:tc>
        <w:tc>
          <w:tcPr>
            <w:tcW w:w="567" w:type="dxa"/>
            <w:vMerge w:val="restart"/>
          </w:tcPr>
          <w:p w14:paraId="34F4B01F" w14:textId="77777777" w:rsidR="00455BC0" w:rsidRDefault="00455BC0" w:rsidP="001F6E6D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678" w:type="dxa"/>
            <w:gridSpan w:val="2"/>
          </w:tcPr>
          <w:p w14:paraId="04DBAD5E" w14:textId="77777777" w:rsidR="00455BC0" w:rsidRPr="00F17229" w:rsidRDefault="00455BC0" w:rsidP="00455BC0">
            <w:pPr>
              <w:rPr>
                <w:rFonts w:asciiTheme="majorHAnsi" w:hAnsiTheme="majorHAnsi"/>
                <w:b/>
                <w:sz w:val="22"/>
              </w:rPr>
            </w:pPr>
            <w:r w:rsidRPr="00F17229">
              <w:rPr>
                <w:rFonts w:asciiTheme="majorHAnsi" w:hAnsiTheme="majorHAnsi"/>
                <w:b/>
                <w:sz w:val="22"/>
              </w:rPr>
              <w:t xml:space="preserve">Inriktning </w:t>
            </w:r>
            <w:r>
              <w:rPr>
                <w:rFonts w:asciiTheme="majorHAnsi" w:hAnsiTheme="majorHAnsi"/>
                <w:b/>
                <w:sz w:val="22"/>
              </w:rPr>
              <w:t>Beteendevetenskap</w:t>
            </w:r>
          </w:p>
          <w:p w14:paraId="2A15569A" w14:textId="0B0B2F2D" w:rsidR="00455BC0" w:rsidRPr="00F17229" w:rsidRDefault="00455BC0" w:rsidP="00455BC0">
            <w:pPr>
              <w:rPr>
                <w:rFonts w:asciiTheme="majorHAnsi" w:hAnsiTheme="majorHAnsi"/>
                <w:b/>
                <w:sz w:val="22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Profil Idrott</w:t>
            </w:r>
          </w:p>
        </w:tc>
      </w:tr>
      <w:tr w:rsidR="00455BC0" w14:paraId="40F56EAF" w14:textId="77777777" w:rsidTr="001F6E6D">
        <w:tc>
          <w:tcPr>
            <w:tcW w:w="2830" w:type="dxa"/>
          </w:tcPr>
          <w:p w14:paraId="3E23B80B" w14:textId="77777777" w:rsidR="00455BC0" w:rsidRDefault="00455BC0" w:rsidP="001F6E6D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91284B">
              <w:rPr>
                <w:rFonts w:asciiTheme="majorHAnsi" w:hAnsiTheme="majorHAnsi"/>
                <w:b/>
                <w:sz w:val="18"/>
                <w:szCs w:val="18"/>
              </w:rPr>
              <w:t>Gymnasiegemensamma ämnen</w:t>
            </w:r>
          </w:p>
        </w:tc>
        <w:tc>
          <w:tcPr>
            <w:tcW w:w="851" w:type="dxa"/>
          </w:tcPr>
          <w:p w14:paraId="7B5844CD" w14:textId="47A1B013" w:rsidR="00455BC0" w:rsidRDefault="00455BC0" w:rsidP="001F6E6D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</w:t>
            </w:r>
            <w:r w:rsidR="001F6E6D">
              <w:rPr>
                <w:rFonts w:asciiTheme="majorHAnsi" w:hAnsiTheme="majorHAnsi"/>
                <w:b/>
                <w:sz w:val="18"/>
                <w:szCs w:val="18"/>
              </w:rPr>
              <w:t>1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50p</w:t>
            </w:r>
          </w:p>
        </w:tc>
        <w:tc>
          <w:tcPr>
            <w:tcW w:w="567" w:type="dxa"/>
            <w:vMerge/>
          </w:tcPr>
          <w:p w14:paraId="04545F44" w14:textId="77777777" w:rsidR="00455BC0" w:rsidRDefault="00455BC0" w:rsidP="001F6E6D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14:paraId="33D771AB" w14:textId="77777777" w:rsidR="00455BC0" w:rsidRDefault="00455BC0" w:rsidP="001F6E6D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91284B">
              <w:rPr>
                <w:rFonts w:asciiTheme="majorHAnsi" w:hAnsiTheme="majorHAnsi"/>
                <w:b/>
                <w:sz w:val="18"/>
                <w:szCs w:val="18"/>
              </w:rPr>
              <w:t>Gymnasiegemensamma ämnen</w:t>
            </w:r>
          </w:p>
        </w:tc>
        <w:tc>
          <w:tcPr>
            <w:tcW w:w="843" w:type="dxa"/>
          </w:tcPr>
          <w:p w14:paraId="6B308F46" w14:textId="32DE312B" w:rsidR="00455BC0" w:rsidRDefault="00455BC0" w:rsidP="001F6E6D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</w:t>
            </w:r>
            <w:r w:rsidR="001F6E6D">
              <w:rPr>
                <w:rFonts w:asciiTheme="majorHAnsi" w:hAnsiTheme="majorHAnsi"/>
                <w:b/>
                <w:sz w:val="18"/>
                <w:szCs w:val="18"/>
              </w:rPr>
              <w:t>1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50p</w:t>
            </w:r>
          </w:p>
        </w:tc>
      </w:tr>
      <w:tr w:rsidR="00455BC0" w14:paraId="53C366F5" w14:textId="77777777" w:rsidTr="001F6E6D">
        <w:tc>
          <w:tcPr>
            <w:tcW w:w="2830" w:type="dxa"/>
          </w:tcPr>
          <w:p w14:paraId="22A40BF7" w14:textId="77777777" w:rsidR="00455BC0" w:rsidRPr="00F17229" w:rsidRDefault="00455BC0" w:rsidP="001F6E6D">
            <w:pPr>
              <w:rPr>
                <w:rFonts w:asciiTheme="majorHAnsi" w:hAnsiTheme="majorHAnsi"/>
                <w:sz w:val="18"/>
                <w:szCs w:val="18"/>
              </w:rPr>
            </w:pPr>
            <w:r w:rsidRPr="00F17229">
              <w:rPr>
                <w:rFonts w:asciiTheme="majorHAnsi" w:hAnsiTheme="majorHAnsi"/>
                <w:sz w:val="18"/>
                <w:szCs w:val="18"/>
              </w:rPr>
              <w:t>Engelska 5</w:t>
            </w:r>
          </w:p>
        </w:tc>
        <w:tc>
          <w:tcPr>
            <w:tcW w:w="851" w:type="dxa"/>
          </w:tcPr>
          <w:p w14:paraId="0A6BB4C9" w14:textId="77777777" w:rsidR="00455BC0" w:rsidRPr="00F17229" w:rsidRDefault="00455BC0" w:rsidP="001F6E6D">
            <w:pPr>
              <w:rPr>
                <w:rFonts w:asciiTheme="majorHAnsi" w:hAnsiTheme="majorHAnsi"/>
                <w:sz w:val="18"/>
                <w:szCs w:val="18"/>
              </w:rPr>
            </w:pPr>
            <w:r w:rsidRPr="00F17229">
              <w:rPr>
                <w:rFonts w:asciiTheme="majorHAnsi" w:hAnsiTheme="majorHAnsi"/>
                <w:sz w:val="18"/>
                <w:szCs w:val="18"/>
              </w:rPr>
              <w:t>100p</w:t>
            </w:r>
          </w:p>
        </w:tc>
        <w:tc>
          <w:tcPr>
            <w:tcW w:w="567" w:type="dxa"/>
            <w:vMerge/>
          </w:tcPr>
          <w:p w14:paraId="61034362" w14:textId="77777777" w:rsidR="00455BC0" w:rsidRDefault="00455BC0" w:rsidP="001F6E6D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14:paraId="553CE190" w14:textId="77777777" w:rsidR="00455BC0" w:rsidRPr="00F17229" w:rsidRDefault="00455BC0" w:rsidP="001F6E6D">
            <w:pPr>
              <w:rPr>
                <w:rFonts w:asciiTheme="majorHAnsi" w:hAnsiTheme="majorHAnsi"/>
                <w:sz w:val="18"/>
                <w:szCs w:val="18"/>
              </w:rPr>
            </w:pPr>
            <w:r w:rsidRPr="00F17229">
              <w:rPr>
                <w:rFonts w:asciiTheme="majorHAnsi" w:hAnsiTheme="majorHAnsi"/>
                <w:sz w:val="18"/>
                <w:szCs w:val="18"/>
              </w:rPr>
              <w:t>Engelska 5</w:t>
            </w:r>
            <w:bookmarkStart w:id="0" w:name="_GoBack"/>
            <w:bookmarkEnd w:id="0"/>
          </w:p>
        </w:tc>
        <w:tc>
          <w:tcPr>
            <w:tcW w:w="843" w:type="dxa"/>
          </w:tcPr>
          <w:p w14:paraId="1BA63EC9" w14:textId="77777777" w:rsidR="00455BC0" w:rsidRPr="00F17229" w:rsidRDefault="00455BC0" w:rsidP="001F6E6D">
            <w:pPr>
              <w:rPr>
                <w:rFonts w:asciiTheme="majorHAnsi" w:hAnsiTheme="majorHAnsi"/>
                <w:sz w:val="18"/>
                <w:szCs w:val="18"/>
              </w:rPr>
            </w:pPr>
            <w:r w:rsidRPr="00F17229">
              <w:rPr>
                <w:rFonts w:asciiTheme="majorHAnsi" w:hAnsiTheme="majorHAnsi"/>
                <w:sz w:val="18"/>
                <w:szCs w:val="18"/>
              </w:rPr>
              <w:t>100p</w:t>
            </w:r>
          </w:p>
        </w:tc>
      </w:tr>
      <w:tr w:rsidR="00455BC0" w14:paraId="78B70437" w14:textId="77777777" w:rsidTr="001F6E6D">
        <w:tc>
          <w:tcPr>
            <w:tcW w:w="2830" w:type="dxa"/>
          </w:tcPr>
          <w:p w14:paraId="0A5198DA" w14:textId="77777777" w:rsidR="00455BC0" w:rsidRPr="00F17229" w:rsidRDefault="00455BC0" w:rsidP="001F6E6D">
            <w:pPr>
              <w:rPr>
                <w:rFonts w:asciiTheme="majorHAnsi" w:hAnsiTheme="majorHAnsi"/>
                <w:sz w:val="18"/>
                <w:szCs w:val="18"/>
              </w:rPr>
            </w:pPr>
            <w:r w:rsidRPr="00F17229">
              <w:rPr>
                <w:rFonts w:asciiTheme="majorHAnsi" w:hAnsiTheme="majorHAnsi"/>
                <w:sz w:val="18"/>
                <w:szCs w:val="18"/>
              </w:rPr>
              <w:t>Engelska 6</w:t>
            </w:r>
          </w:p>
        </w:tc>
        <w:tc>
          <w:tcPr>
            <w:tcW w:w="851" w:type="dxa"/>
          </w:tcPr>
          <w:p w14:paraId="7761A07C" w14:textId="77777777" w:rsidR="00455BC0" w:rsidRPr="00F17229" w:rsidRDefault="00455BC0" w:rsidP="001F6E6D">
            <w:pPr>
              <w:rPr>
                <w:rFonts w:asciiTheme="majorHAnsi" w:hAnsiTheme="majorHAnsi"/>
                <w:sz w:val="18"/>
                <w:szCs w:val="18"/>
              </w:rPr>
            </w:pPr>
            <w:r w:rsidRPr="00F17229">
              <w:rPr>
                <w:rFonts w:asciiTheme="majorHAnsi" w:hAnsiTheme="majorHAnsi"/>
                <w:sz w:val="18"/>
                <w:szCs w:val="18"/>
              </w:rPr>
              <w:t>100p</w:t>
            </w:r>
          </w:p>
        </w:tc>
        <w:tc>
          <w:tcPr>
            <w:tcW w:w="567" w:type="dxa"/>
            <w:vMerge/>
          </w:tcPr>
          <w:p w14:paraId="7756A536" w14:textId="77777777" w:rsidR="00455BC0" w:rsidRDefault="00455BC0" w:rsidP="001F6E6D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14:paraId="520D05AC" w14:textId="77777777" w:rsidR="00455BC0" w:rsidRPr="00F17229" w:rsidRDefault="00455BC0" w:rsidP="001F6E6D">
            <w:pPr>
              <w:rPr>
                <w:rFonts w:asciiTheme="majorHAnsi" w:hAnsiTheme="majorHAnsi"/>
                <w:sz w:val="18"/>
                <w:szCs w:val="18"/>
              </w:rPr>
            </w:pPr>
            <w:r w:rsidRPr="00F17229">
              <w:rPr>
                <w:rFonts w:asciiTheme="majorHAnsi" w:hAnsiTheme="majorHAnsi"/>
                <w:sz w:val="18"/>
                <w:szCs w:val="18"/>
              </w:rPr>
              <w:t>Engelska 6</w:t>
            </w:r>
          </w:p>
        </w:tc>
        <w:tc>
          <w:tcPr>
            <w:tcW w:w="843" w:type="dxa"/>
          </w:tcPr>
          <w:p w14:paraId="589F7777" w14:textId="77777777" w:rsidR="00455BC0" w:rsidRPr="00F17229" w:rsidRDefault="00455BC0" w:rsidP="001F6E6D">
            <w:pPr>
              <w:rPr>
                <w:rFonts w:asciiTheme="majorHAnsi" w:hAnsiTheme="majorHAnsi"/>
                <w:sz w:val="18"/>
                <w:szCs w:val="18"/>
              </w:rPr>
            </w:pPr>
            <w:r w:rsidRPr="00F17229">
              <w:rPr>
                <w:rFonts w:asciiTheme="majorHAnsi" w:hAnsiTheme="majorHAnsi"/>
                <w:sz w:val="18"/>
                <w:szCs w:val="18"/>
              </w:rPr>
              <w:t>100p</w:t>
            </w:r>
          </w:p>
        </w:tc>
      </w:tr>
      <w:tr w:rsidR="00455BC0" w14:paraId="35B0250F" w14:textId="77777777" w:rsidTr="001F6E6D">
        <w:tc>
          <w:tcPr>
            <w:tcW w:w="2830" w:type="dxa"/>
          </w:tcPr>
          <w:p w14:paraId="2029B914" w14:textId="77777777" w:rsidR="00455BC0" w:rsidRPr="00F17229" w:rsidRDefault="00455BC0" w:rsidP="001F6E6D">
            <w:pPr>
              <w:rPr>
                <w:rFonts w:asciiTheme="majorHAnsi" w:hAnsiTheme="majorHAnsi"/>
                <w:sz w:val="18"/>
                <w:szCs w:val="18"/>
              </w:rPr>
            </w:pPr>
            <w:r w:rsidRPr="00F17229">
              <w:rPr>
                <w:rFonts w:asciiTheme="majorHAnsi" w:hAnsiTheme="majorHAnsi"/>
                <w:sz w:val="18"/>
                <w:szCs w:val="18"/>
              </w:rPr>
              <w:t>Historia 1b</w:t>
            </w:r>
          </w:p>
        </w:tc>
        <w:tc>
          <w:tcPr>
            <w:tcW w:w="851" w:type="dxa"/>
          </w:tcPr>
          <w:p w14:paraId="7BADFAEB" w14:textId="77777777" w:rsidR="00455BC0" w:rsidRPr="00F17229" w:rsidRDefault="00455BC0" w:rsidP="001F6E6D">
            <w:pPr>
              <w:rPr>
                <w:rFonts w:asciiTheme="majorHAnsi" w:hAnsiTheme="majorHAnsi"/>
                <w:sz w:val="18"/>
                <w:szCs w:val="18"/>
              </w:rPr>
            </w:pPr>
            <w:r w:rsidRPr="00F17229">
              <w:rPr>
                <w:rFonts w:asciiTheme="majorHAnsi" w:hAnsiTheme="majorHAnsi"/>
                <w:sz w:val="18"/>
                <w:szCs w:val="18"/>
              </w:rPr>
              <w:t>100p</w:t>
            </w:r>
          </w:p>
        </w:tc>
        <w:tc>
          <w:tcPr>
            <w:tcW w:w="567" w:type="dxa"/>
            <w:vMerge/>
          </w:tcPr>
          <w:p w14:paraId="5C801496" w14:textId="77777777" w:rsidR="00455BC0" w:rsidRDefault="00455BC0" w:rsidP="001F6E6D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14:paraId="38A2AB37" w14:textId="77777777" w:rsidR="00455BC0" w:rsidRPr="00F17229" w:rsidRDefault="00455BC0" w:rsidP="001F6E6D">
            <w:pPr>
              <w:rPr>
                <w:rFonts w:asciiTheme="majorHAnsi" w:hAnsiTheme="majorHAnsi"/>
                <w:sz w:val="18"/>
                <w:szCs w:val="18"/>
              </w:rPr>
            </w:pPr>
            <w:r w:rsidRPr="00F17229">
              <w:rPr>
                <w:rFonts w:asciiTheme="majorHAnsi" w:hAnsiTheme="majorHAnsi"/>
                <w:sz w:val="18"/>
                <w:szCs w:val="18"/>
              </w:rPr>
              <w:t>Historia 1b</w:t>
            </w:r>
          </w:p>
        </w:tc>
        <w:tc>
          <w:tcPr>
            <w:tcW w:w="843" w:type="dxa"/>
          </w:tcPr>
          <w:p w14:paraId="538F25F6" w14:textId="77777777" w:rsidR="00455BC0" w:rsidRPr="00F17229" w:rsidRDefault="00455BC0" w:rsidP="001F6E6D">
            <w:pPr>
              <w:rPr>
                <w:rFonts w:asciiTheme="majorHAnsi" w:hAnsiTheme="majorHAnsi"/>
                <w:sz w:val="18"/>
                <w:szCs w:val="18"/>
              </w:rPr>
            </w:pPr>
            <w:r w:rsidRPr="00F17229">
              <w:rPr>
                <w:rFonts w:asciiTheme="majorHAnsi" w:hAnsiTheme="majorHAnsi"/>
                <w:sz w:val="18"/>
                <w:szCs w:val="18"/>
              </w:rPr>
              <w:t>100p</w:t>
            </w:r>
          </w:p>
        </w:tc>
      </w:tr>
      <w:tr w:rsidR="00455BC0" w14:paraId="556052B7" w14:textId="77777777" w:rsidTr="001F6E6D">
        <w:tc>
          <w:tcPr>
            <w:tcW w:w="2830" w:type="dxa"/>
          </w:tcPr>
          <w:p w14:paraId="418A905C" w14:textId="77777777" w:rsidR="00455BC0" w:rsidRPr="00F17229" w:rsidRDefault="00455BC0" w:rsidP="001F6E6D">
            <w:pPr>
              <w:rPr>
                <w:rFonts w:asciiTheme="majorHAnsi" w:hAnsiTheme="majorHAnsi"/>
                <w:sz w:val="18"/>
                <w:szCs w:val="18"/>
              </w:rPr>
            </w:pPr>
            <w:r w:rsidRPr="00F17229">
              <w:rPr>
                <w:rFonts w:asciiTheme="majorHAnsi" w:hAnsiTheme="majorHAnsi"/>
                <w:sz w:val="18"/>
                <w:szCs w:val="18"/>
              </w:rPr>
              <w:t>Idrott och Hälsa 1</w:t>
            </w:r>
          </w:p>
        </w:tc>
        <w:tc>
          <w:tcPr>
            <w:tcW w:w="851" w:type="dxa"/>
          </w:tcPr>
          <w:p w14:paraId="7BD0E013" w14:textId="77777777" w:rsidR="00455BC0" w:rsidRPr="00F17229" w:rsidRDefault="00455BC0" w:rsidP="001F6E6D">
            <w:pPr>
              <w:rPr>
                <w:rFonts w:asciiTheme="majorHAnsi" w:hAnsiTheme="majorHAnsi"/>
                <w:sz w:val="18"/>
                <w:szCs w:val="18"/>
              </w:rPr>
            </w:pPr>
            <w:r w:rsidRPr="00F17229">
              <w:rPr>
                <w:rFonts w:asciiTheme="majorHAnsi" w:hAnsiTheme="majorHAnsi"/>
                <w:sz w:val="18"/>
                <w:szCs w:val="18"/>
              </w:rPr>
              <w:t>100p</w:t>
            </w:r>
          </w:p>
        </w:tc>
        <w:tc>
          <w:tcPr>
            <w:tcW w:w="567" w:type="dxa"/>
            <w:vMerge/>
          </w:tcPr>
          <w:p w14:paraId="1731441F" w14:textId="77777777" w:rsidR="00455BC0" w:rsidRDefault="00455BC0" w:rsidP="001F6E6D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14:paraId="580F1F9E" w14:textId="77777777" w:rsidR="00455BC0" w:rsidRPr="00F17229" w:rsidRDefault="00455BC0" w:rsidP="001F6E6D">
            <w:pPr>
              <w:rPr>
                <w:rFonts w:asciiTheme="majorHAnsi" w:hAnsiTheme="majorHAnsi"/>
                <w:sz w:val="18"/>
                <w:szCs w:val="18"/>
              </w:rPr>
            </w:pPr>
            <w:r w:rsidRPr="00F17229">
              <w:rPr>
                <w:rFonts w:asciiTheme="majorHAnsi" w:hAnsiTheme="majorHAnsi"/>
                <w:sz w:val="18"/>
                <w:szCs w:val="18"/>
              </w:rPr>
              <w:t>Idrott och Hälsa 1</w:t>
            </w:r>
          </w:p>
        </w:tc>
        <w:tc>
          <w:tcPr>
            <w:tcW w:w="843" w:type="dxa"/>
          </w:tcPr>
          <w:p w14:paraId="573CDFBE" w14:textId="77777777" w:rsidR="00455BC0" w:rsidRPr="00F17229" w:rsidRDefault="00455BC0" w:rsidP="001F6E6D">
            <w:pPr>
              <w:rPr>
                <w:rFonts w:asciiTheme="majorHAnsi" w:hAnsiTheme="majorHAnsi"/>
                <w:sz w:val="18"/>
                <w:szCs w:val="18"/>
              </w:rPr>
            </w:pPr>
            <w:r w:rsidRPr="00F17229">
              <w:rPr>
                <w:rFonts w:asciiTheme="majorHAnsi" w:hAnsiTheme="majorHAnsi"/>
                <w:sz w:val="18"/>
                <w:szCs w:val="18"/>
              </w:rPr>
              <w:t>100p</w:t>
            </w:r>
          </w:p>
        </w:tc>
      </w:tr>
      <w:tr w:rsidR="00455BC0" w14:paraId="51B4C48B" w14:textId="77777777" w:rsidTr="001F6E6D">
        <w:tc>
          <w:tcPr>
            <w:tcW w:w="2830" w:type="dxa"/>
          </w:tcPr>
          <w:p w14:paraId="6B521663" w14:textId="77777777" w:rsidR="00455BC0" w:rsidRPr="00F17229" w:rsidRDefault="00455BC0" w:rsidP="001F6E6D">
            <w:pPr>
              <w:rPr>
                <w:rFonts w:asciiTheme="majorHAnsi" w:hAnsiTheme="majorHAnsi"/>
                <w:sz w:val="18"/>
                <w:szCs w:val="18"/>
              </w:rPr>
            </w:pPr>
            <w:r w:rsidRPr="00F17229">
              <w:rPr>
                <w:rFonts w:asciiTheme="majorHAnsi" w:hAnsiTheme="majorHAnsi"/>
                <w:sz w:val="18"/>
                <w:szCs w:val="18"/>
              </w:rPr>
              <w:t>Matematik 1b</w:t>
            </w:r>
          </w:p>
        </w:tc>
        <w:tc>
          <w:tcPr>
            <w:tcW w:w="851" w:type="dxa"/>
          </w:tcPr>
          <w:p w14:paraId="4731C0FC" w14:textId="77777777" w:rsidR="00455BC0" w:rsidRPr="00F17229" w:rsidRDefault="00455BC0" w:rsidP="001F6E6D">
            <w:pPr>
              <w:rPr>
                <w:rFonts w:asciiTheme="majorHAnsi" w:hAnsiTheme="majorHAnsi"/>
                <w:sz w:val="18"/>
                <w:szCs w:val="18"/>
              </w:rPr>
            </w:pPr>
            <w:r w:rsidRPr="00F17229">
              <w:rPr>
                <w:rFonts w:asciiTheme="majorHAnsi" w:hAnsiTheme="majorHAnsi"/>
                <w:sz w:val="18"/>
                <w:szCs w:val="18"/>
              </w:rPr>
              <w:t>100p</w:t>
            </w:r>
          </w:p>
        </w:tc>
        <w:tc>
          <w:tcPr>
            <w:tcW w:w="567" w:type="dxa"/>
            <w:vMerge/>
          </w:tcPr>
          <w:p w14:paraId="5AC56879" w14:textId="77777777" w:rsidR="00455BC0" w:rsidRDefault="00455BC0" w:rsidP="001F6E6D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14:paraId="6245DD7F" w14:textId="77777777" w:rsidR="00455BC0" w:rsidRPr="00F17229" w:rsidRDefault="00455BC0" w:rsidP="001F6E6D">
            <w:pPr>
              <w:rPr>
                <w:rFonts w:asciiTheme="majorHAnsi" w:hAnsiTheme="majorHAnsi"/>
                <w:sz w:val="18"/>
                <w:szCs w:val="18"/>
              </w:rPr>
            </w:pPr>
            <w:r w:rsidRPr="00F17229">
              <w:rPr>
                <w:rFonts w:asciiTheme="majorHAnsi" w:hAnsiTheme="majorHAnsi"/>
                <w:sz w:val="18"/>
                <w:szCs w:val="18"/>
              </w:rPr>
              <w:t>Matematik 1b</w:t>
            </w:r>
          </w:p>
        </w:tc>
        <w:tc>
          <w:tcPr>
            <w:tcW w:w="843" w:type="dxa"/>
          </w:tcPr>
          <w:p w14:paraId="2D4F2E6D" w14:textId="77777777" w:rsidR="00455BC0" w:rsidRPr="00F17229" w:rsidRDefault="00455BC0" w:rsidP="001F6E6D">
            <w:pPr>
              <w:rPr>
                <w:rFonts w:asciiTheme="majorHAnsi" w:hAnsiTheme="majorHAnsi"/>
                <w:sz w:val="18"/>
                <w:szCs w:val="18"/>
              </w:rPr>
            </w:pPr>
            <w:r w:rsidRPr="00F17229">
              <w:rPr>
                <w:rFonts w:asciiTheme="majorHAnsi" w:hAnsiTheme="majorHAnsi"/>
                <w:sz w:val="18"/>
                <w:szCs w:val="18"/>
              </w:rPr>
              <w:t>100p</w:t>
            </w:r>
          </w:p>
        </w:tc>
      </w:tr>
      <w:tr w:rsidR="00455BC0" w14:paraId="0382EC61" w14:textId="77777777" w:rsidTr="001F6E6D">
        <w:tc>
          <w:tcPr>
            <w:tcW w:w="2830" w:type="dxa"/>
          </w:tcPr>
          <w:p w14:paraId="1EE4E423" w14:textId="77777777" w:rsidR="00455BC0" w:rsidRPr="00F17229" w:rsidRDefault="00455BC0" w:rsidP="001F6E6D">
            <w:pPr>
              <w:rPr>
                <w:rFonts w:asciiTheme="majorHAnsi" w:hAnsiTheme="majorHAnsi"/>
                <w:sz w:val="18"/>
                <w:szCs w:val="18"/>
              </w:rPr>
            </w:pPr>
            <w:r w:rsidRPr="00F17229">
              <w:rPr>
                <w:rFonts w:asciiTheme="majorHAnsi" w:hAnsiTheme="majorHAnsi"/>
                <w:sz w:val="18"/>
                <w:szCs w:val="18"/>
              </w:rPr>
              <w:t>Matematik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2b</w:t>
            </w:r>
          </w:p>
        </w:tc>
        <w:tc>
          <w:tcPr>
            <w:tcW w:w="851" w:type="dxa"/>
          </w:tcPr>
          <w:p w14:paraId="4E10CBCF" w14:textId="77777777" w:rsidR="00455BC0" w:rsidRPr="00F17229" w:rsidRDefault="00455BC0" w:rsidP="001F6E6D">
            <w:pPr>
              <w:rPr>
                <w:rFonts w:asciiTheme="majorHAnsi" w:hAnsiTheme="majorHAnsi"/>
                <w:sz w:val="18"/>
                <w:szCs w:val="18"/>
              </w:rPr>
            </w:pPr>
            <w:r w:rsidRPr="00F17229">
              <w:rPr>
                <w:rFonts w:asciiTheme="majorHAnsi" w:hAnsiTheme="majorHAnsi"/>
                <w:sz w:val="18"/>
                <w:szCs w:val="18"/>
              </w:rPr>
              <w:t>100p</w:t>
            </w:r>
          </w:p>
        </w:tc>
        <w:tc>
          <w:tcPr>
            <w:tcW w:w="567" w:type="dxa"/>
            <w:vMerge/>
          </w:tcPr>
          <w:p w14:paraId="7567ADC5" w14:textId="77777777" w:rsidR="00455BC0" w:rsidRDefault="00455BC0" w:rsidP="001F6E6D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14:paraId="25825C26" w14:textId="77777777" w:rsidR="00455BC0" w:rsidRPr="00F17229" w:rsidRDefault="00455BC0" w:rsidP="001F6E6D">
            <w:pPr>
              <w:rPr>
                <w:rFonts w:asciiTheme="majorHAnsi" w:hAnsiTheme="majorHAnsi"/>
                <w:sz w:val="18"/>
                <w:szCs w:val="18"/>
              </w:rPr>
            </w:pPr>
            <w:r w:rsidRPr="00F17229">
              <w:rPr>
                <w:rFonts w:asciiTheme="majorHAnsi" w:hAnsiTheme="majorHAnsi"/>
                <w:sz w:val="18"/>
                <w:szCs w:val="18"/>
              </w:rPr>
              <w:t>Matematik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2b</w:t>
            </w:r>
          </w:p>
        </w:tc>
        <w:tc>
          <w:tcPr>
            <w:tcW w:w="843" w:type="dxa"/>
          </w:tcPr>
          <w:p w14:paraId="1515E1C5" w14:textId="77777777" w:rsidR="00455BC0" w:rsidRPr="00F17229" w:rsidRDefault="00455BC0" w:rsidP="001F6E6D">
            <w:pPr>
              <w:rPr>
                <w:rFonts w:asciiTheme="majorHAnsi" w:hAnsiTheme="majorHAnsi"/>
                <w:sz w:val="18"/>
                <w:szCs w:val="18"/>
              </w:rPr>
            </w:pPr>
            <w:r w:rsidRPr="00F17229">
              <w:rPr>
                <w:rFonts w:asciiTheme="majorHAnsi" w:hAnsiTheme="majorHAnsi"/>
                <w:sz w:val="18"/>
                <w:szCs w:val="18"/>
              </w:rPr>
              <w:t>100p</w:t>
            </w:r>
          </w:p>
        </w:tc>
      </w:tr>
      <w:tr w:rsidR="00455BC0" w14:paraId="6C0E9548" w14:textId="77777777" w:rsidTr="001F6E6D">
        <w:tc>
          <w:tcPr>
            <w:tcW w:w="2830" w:type="dxa"/>
          </w:tcPr>
          <w:p w14:paraId="50B3065A" w14:textId="7F41DC90" w:rsidR="00455BC0" w:rsidRPr="00F17229" w:rsidRDefault="00455BC0" w:rsidP="001F6E6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Naturkuns</w:t>
            </w:r>
            <w:r w:rsidR="001F6E6D">
              <w:rPr>
                <w:rFonts w:asciiTheme="majorHAnsi" w:hAnsiTheme="majorHAnsi"/>
                <w:sz w:val="18"/>
                <w:szCs w:val="18"/>
              </w:rPr>
              <w:t>kap 1b</w:t>
            </w:r>
          </w:p>
        </w:tc>
        <w:tc>
          <w:tcPr>
            <w:tcW w:w="851" w:type="dxa"/>
          </w:tcPr>
          <w:p w14:paraId="7F077E9D" w14:textId="77777777" w:rsidR="00455BC0" w:rsidRPr="00F17229" w:rsidRDefault="00455BC0" w:rsidP="001F6E6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100p</w:t>
            </w:r>
          </w:p>
        </w:tc>
        <w:tc>
          <w:tcPr>
            <w:tcW w:w="567" w:type="dxa"/>
            <w:vMerge/>
          </w:tcPr>
          <w:p w14:paraId="5D9137A8" w14:textId="77777777" w:rsidR="00455BC0" w:rsidRDefault="00455BC0" w:rsidP="001F6E6D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14:paraId="27111428" w14:textId="77777777" w:rsidR="00455BC0" w:rsidRPr="00F17229" w:rsidRDefault="00455BC0" w:rsidP="001F6E6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Naturkunskap 1b</w:t>
            </w:r>
          </w:p>
        </w:tc>
        <w:tc>
          <w:tcPr>
            <w:tcW w:w="843" w:type="dxa"/>
          </w:tcPr>
          <w:p w14:paraId="553EFA21" w14:textId="77777777" w:rsidR="00455BC0" w:rsidRPr="00F17229" w:rsidRDefault="00455BC0" w:rsidP="001F6E6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100p</w:t>
            </w:r>
          </w:p>
        </w:tc>
      </w:tr>
      <w:tr w:rsidR="00455BC0" w14:paraId="39660036" w14:textId="77777777" w:rsidTr="001F6E6D">
        <w:tc>
          <w:tcPr>
            <w:tcW w:w="2830" w:type="dxa"/>
          </w:tcPr>
          <w:p w14:paraId="0681EE6F" w14:textId="77777777" w:rsidR="00455BC0" w:rsidRPr="00F17229" w:rsidRDefault="00455BC0" w:rsidP="001F6E6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Religionskunskap 1</w:t>
            </w:r>
          </w:p>
        </w:tc>
        <w:tc>
          <w:tcPr>
            <w:tcW w:w="851" w:type="dxa"/>
          </w:tcPr>
          <w:p w14:paraId="41A4D4CB" w14:textId="77777777" w:rsidR="00455BC0" w:rsidRPr="00F17229" w:rsidRDefault="00455BC0" w:rsidP="001F6E6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50p</w:t>
            </w:r>
          </w:p>
        </w:tc>
        <w:tc>
          <w:tcPr>
            <w:tcW w:w="567" w:type="dxa"/>
            <w:vMerge/>
          </w:tcPr>
          <w:p w14:paraId="6B8439A0" w14:textId="77777777" w:rsidR="00455BC0" w:rsidRDefault="00455BC0" w:rsidP="001F6E6D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14:paraId="4AA38CB6" w14:textId="77777777" w:rsidR="00455BC0" w:rsidRPr="00F17229" w:rsidRDefault="00455BC0" w:rsidP="001F6E6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Religionskunskap 1</w:t>
            </w:r>
          </w:p>
        </w:tc>
        <w:tc>
          <w:tcPr>
            <w:tcW w:w="843" w:type="dxa"/>
          </w:tcPr>
          <w:p w14:paraId="7F59F702" w14:textId="77777777" w:rsidR="00455BC0" w:rsidRPr="00F17229" w:rsidRDefault="00455BC0" w:rsidP="001F6E6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50p</w:t>
            </w:r>
          </w:p>
        </w:tc>
      </w:tr>
      <w:tr w:rsidR="00455BC0" w14:paraId="5CCE4878" w14:textId="77777777" w:rsidTr="001F6E6D">
        <w:tc>
          <w:tcPr>
            <w:tcW w:w="2830" w:type="dxa"/>
          </w:tcPr>
          <w:p w14:paraId="1922F475" w14:textId="77777777" w:rsidR="00455BC0" w:rsidRPr="00F17229" w:rsidRDefault="00455BC0" w:rsidP="001F6E6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Samhällsvetenskap 1b</w:t>
            </w:r>
          </w:p>
        </w:tc>
        <w:tc>
          <w:tcPr>
            <w:tcW w:w="851" w:type="dxa"/>
          </w:tcPr>
          <w:p w14:paraId="6D08E200" w14:textId="77777777" w:rsidR="00455BC0" w:rsidRPr="00F17229" w:rsidRDefault="00455BC0" w:rsidP="001F6E6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100p</w:t>
            </w:r>
          </w:p>
        </w:tc>
        <w:tc>
          <w:tcPr>
            <w:tcW w:w="567" w:type="dxa"/>
            <w:vMerge/>
          </w:tcPr>
          <w:p w14:paraId="08D30E5E" w14:textId="77777777" w:rsidR="00455BC0" w:rsidRDefault="00455BC0" w:rsidP="001F6E6D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14:paraId="23DAE313" w14:textId="77777777" w:rsidR="00455BC0" w:rsidRPr="00F17229" w:rsidRDefault="00455BC0" w:rsidP="001F6E6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Samhällsvetenskap 1b</w:t>
            </w:r>
          </w:p>
        </w:tc>
        <w:tc>
          <w:tcPr>
            <w:tcW w:w="843" w:type="dxa"/>
          </w:tcPr>
          <w:p w14:paraId="1F4608DA" w14:textId="77777777" w:rsidR="00455BC0" w:rsidRPr="00F17229" w:rsidRDefault="00455BC0" w:rsidP="001F6E6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100p</w:t>
            </w:r>
          </w:p>
        </w:tc>
      </w:tr>
      <w:tr w:rsidR="00455BC0" w14:paraId="73E18FB0" w14:textId="77777777" w:rsidTr="001F6E6D">
        <w:tc>
          <w:tcPr>
            <w:tcW w:w="2830" w:type="dxa"/>
          </w:tcPr>
          <w:p w14:paraId="0256D523" w14:textId="77777777" w:rsidR="00455BC0" w:rsidRPr="00F17229" w:rsidRDefault="00455BC0" w:rsidP="001F6E6D">
            <w:pPr>
              <w:rPr>
                <w:rFonts w:asciiTheme="majorHAnsi" w:hAnsiTheme="majorHAnsi"/>
                <w:sz w:val="18"/>
                <w:szCs w:val="18"/>
              </w:rPr>
            </w:pPr>
            <w:r w:rsidRPr="0091284B">
              <w:rPr>
                <w:rFonts w:asciiTheme="majorHAnsi" w:hAnsiTheme="majorHAnsi"/>
                <w:sz w:val="16"/>
                <w:szCs w:val="16"/>
              </w:rPr>
              <w:t>Svenska 1/Svenska som andra språk 1</w:t>
            </w:r>
          </w:p>
        </w:tc>
        <w:tc>
          <w:tcPr>
            <w:tcW w:w="851" w:type="dxa"/>
          </w:tcPr>
          <w:p w14:paraId="583B4C39" w14:textId="77777777" w:rsidR="00455BC0" w:rsidRPr="00F17229" w:rsidRDefault="00455BC0" w:rsidP="001F6E6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100p</w:t>
            </w:r>
          </w:p>
        </w:tc>
        <w:tc>
          <w:tcPr>
            <w:tcW w:w="567" w:type="dxa"/>
            <w:vMerge/>
          </w:tcPr>
          <w:p w14:paraId="75E7FC80" w14:textId="77777777" w:rsidR="00455BC0" w:rsidRDefault="00455BC0" w:rsidP="001F6E6D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14:paraId="5FCEAA84" w14:textId="77777777" w:rsidR="00455BC0" w:rsidRPr="00F17229" w:rsidRDefault="00455BC0" w:rsidP="001F6E6D">
            <w:pPr>
              <w:rPr>
                <w:rFonts w:asciiTheme="majorHAnsi" w:hAnsiTheme="majorHAnsi"/>
                <w:sz w:val="18"/>
                <w:szCs w:val="18"/>
              </w:rPr>
            </w:pPr>
            <w:r w:rsidRPr="0091284B">
              <w:rPr>
                <w:rFonts w:asciiTheme="majorHAnsi" w:hAnsiTheme="majorHAnsi"/>
                <w:sz w:val="16"/>
                <w:szCs w:val="16"/>
              </w:rPr>
              <w:t>Svenska 1/Svenska som andra språk 1</w:t>
            </w:r>
          </w:p>
        </w:tc>
        <w:tc>
          <w:tcPr>
            <w:tcW w:w="843" w:type="dxa"/>
          </w:tcPr>
          <w:p w14:paraId="16707913" w14:textId="77777777" w:rsidR="00455BC0" w:rsidRPr="00F17229" w:rsidRDefault="00455BC0" w:rsidP="001F6E6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100p</w:t>
            </w:r>
          </w:p>
        </w:tc>
      </w:tr>
      <w:tr w:rsidR="00455BC0" w14:paraId="16363B8C" w14:textId="77777777" w:rsidTr="001F6E6D">
        <w:tc>
          <w:tcPr>
            <w:tcW w:w="2830" w:type="dxa"/>
          </w:tcPr>
          <w:p w14:paraId="2F523F36" w14:textId="77777777" w:rsidR="00455BC0" w:rsidRPr="00F17229" w:rsidRDefault="00455BC0" w:rsidP="001F6E6D">
            <w:pPr>
              <w:rPr>
                <w:rFonts w:asciiTheme="majorHAnsi" w:hAnsiTheme="majorHAnsi"/>
                <w:sz w:val="18"/>
                <w:szCs w:val="18"/>
              </w:rPr>
            </w:pPr>
            <w:r w:rsidRPr="0091284B">
              <w:rPr>
                <w:rFonts w:asciiTheme="majorHAnsi" w:hAnsiTheme="majorHAnsi"/>
                <w:sz w:val="16"/>
                <w:szCs w:val="16"/>
              </w:rPr>
              <w:t xml:space="preserve">Svenska 1/Svenska som andra språk </w:t>
            </w:r>
            <w:r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014FC03B" w14:textId="77777777" w:rsidR="00455BC0" w:rsidRPr="00F17229" w:rsidRDefault="00455BC0" w:rsidP="001F6E6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100p</w:t>
            </w:r>
          </w:p>
        </w:tc>
        <w:tc>
          <w:tcPr>
            <w:tcW w:w="567" w:type="dxa"/>
            <w:vMerge/>
          </w:tcPr>
          <w:p w14:paraId="6B8E4117" w14:textId="77777777" w:rsidR="00455BC0" w:rsidRDefault="00455BC0" w:rsidP="001F6E6D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14:paraId="4B640F42" w14:textId="77777777" w:rsidR="00455BC0" w:rsidRPr="00F17229" w:rsidRDefault="00455BC0" w:rsidP="001F6E6D">
            <w:pPr>
              <w:rPr>
                <w:rFonts w:asciiTheme="majorHAnsi" w:hAnsiTheme="majorHAnsi"/>
                <w:sz w:val="18"/>
                <w:szCs w:val="18"/>
              </w:rPr>
            </w:pPr>
            <w:r w:rsidRPr="0091284B">
              <w:rPr>
                <w:rFonts w:asciiTheme="majorHAnsi" w:hAnsiTheme="majorHAnsi"/>
                <w:sz w:val="16"/>
                <w:szCs w:val="16"/>
              </w:rPr>
              <w:t xml:space="preserve">Svenska 1/Svenska som andra språk </w:t>
            </w:r>
            <w:r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843" w:type="dxa"/>
          </w:tcPr>
          <w:p w14:paraId="58AA3EC0" w14:textId="77777777" w:rsidR="00455BC0" w:rsidRPr="00F17229" w:rsidRDefault="00455BC0" w:rsidP="001F6E6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100p</w:t>
            </w:r>
          </w:p>
        </w:tc>
      </w:tr>
      <w:tr w:rsidR="00455BC0" w14:paraId="7E20BB23" w14:textId="77777777" w:rsidTr="001F6E6D">
        <w:tc>
          <w:tcPr>
            <w:tcW w:w="2830" w:type="dxa"/>
          </w:tcPr>
          <w:p w14:paraId="39971DA3" w14:textId="77777777" w:rsidR="00455BC0" w:rsidRPr="00F17229" w:rsidRDefault="00455BC0" w:rsidP="001F6E6D">
            <w:pPr>
              <w:rPr>
                <w:rFonts w:asciiTheme="majorHAnsi" w:hAnsiTheme="majorHAnsi"/>
                <w:sz w:val="18"/>
                <w:szCs w:val="18"/>
              </w:rPr>
            </w:pPr>
            <w:r w:rsidRPr="0091284B">
              <w:rPr>
                <w:rFonts w:asciiTheme="majorHAnsi" w:hAnsiTheme="majorHAnsi"/>
                <w:sz w:val="16"/>
                <w:szCs w:val="16"/>
              </w:rPr>
              <w:t xml:space="preserve">Svenska 1/Svenska som andra språk </w:t>
            </w:r>
            <w:r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14:paraId="7558BD65" w14:textId="77777777" w:rsidR="00455BC0" w:rsidRPr="00F17229" w:rsidRDefault="00455BC0" w:rsidP="001F6E6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100p</w:t>
            </w:r>
          </w:p>
        </w:tc>
        <w:tc>
          <w:tcPr>
            <w:tcW w:w="567" w:type="dxa"/>
            <w:vMerge/>
          </w:tcPr>
          <w:p w14:paraId="6866BAF5" w14:textId="77777777" w:rsidR="00455BC0" w:rsidRDefault="00455BC0" w:rsidP="001F6E6D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14:paraId="481F3F2A" w14:textId="77777777" w:rsidR="00455BC0" w:rsidRPr="00F17229" w:rsidRDefault="00455BC0" w:rsidP="001F6E6D">
            <w:pPr>
              <w:rPr>
                <w:rFonts w:asciiTheme="majorHAnsi" w:hAnsiTheme="majorHAnsi"/>
                <w:sz w:val="18"/>
                <w:szCs w:val="18"/>
              </w:rPr>
            </w:pPr>
            <w:r w:rsidRPr="0091284B">
              <w:rPr>
                <w:rFonts w:asciiTheme="majorHAnsi" w:hAnsiTheme="majorHAnsi"/>
                <w:sz w:val="16"/>
                <w:szCs w:val="16"/>
              </w:rPr>
              <w:t xml:space="preserve">Svenska 1/Svenska som andra språk </w:t>
            </w:r>
            <w:r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843" w:type="dxa"/>
          </w:tcPr>
          <w:p w14:paraId="71C71941" w14:textId="77777777" w:rsidR="00455BC0" w:rsidRPr="00F17229" w:rsidRDefault="00455BC0" w:rsidP="001F6E6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100p</w:t>
            </w:r>
          </w:p>
        </w:tc>
      </w:tr>
    </w:tbl>
    <w:p w14:paraId="598024D6" w14:textId="10901D67" w:rsidR="00455BC0" w:rsidRDefault="00455BC0" w:rsidP="001F6E6D">
      <w:pPr>
        <w:spacing w:line="240" w:lineRule="auto"/>
        <w:rPr>
          <w:rFonts w:asciiTheme="majorHAnsi" w:hAnsiTheme="majorHAnsi"/>
          <w:b/>
          <w:sz w:val="18"/>
          <w:szCs w:val="18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830"/>
        <w:gridCol w:w="851"/>
        <w:gridCol w:w="567"/>
        <w:gridCol w:w="2835"/>
        <w:gridCol w:w="843"/>
      </w:tblGrid>
      <w:tr w:rsidR="001F6E6D" w14:paraId="033A8AB3" w14:textId="77777777" w:rsidTr="001F6E6D">
        <w:tc>
          <w:tcPr>
            <w:tcW w:w="2830" w:type="dxa"/>
          </w:tcPr>
          <w:p w14:paraId="2DFFDF77" w14:textId="77777777" w:rsidR="001F6E6D" w:rsidRDefault="001F6E6D" w:rsidP="001F6E6D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Program</w:t>
            </w:r>
            <w:r w:rsidRPr="0091284B">
              <w:rPr>
                <w:rFonts w:asciiTheme="majorHAnsi" w:hAnsiTheme="majorHAnsi"/>
                <w:b/>
                <w:sz w:val="18"/>
                <w:szCs w:val="18"/>
              </w:rPr>
              <w:t>gemensamma ämnen</w:t>
            </w:r>
          </w:p>
        </w:tc>
        <w:tc>
          <w:tcPr>
            <w:tcW w:w="851" w:type="dxa"/>
          </w:tcPr>
          <w:p w14:paraId="4C2C9B97" w14:textId="509B1E3B" w:rsidR="001F6E6D" w:rsidRDefault="001F6E6D" w:rsidP="001F6E6D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300p</w:t>
            </w:r>
          </w:p>
        </w:tc>
        <w:tc>
          <w:tcPr>
            <w:tcW w:w="567" w:type="dxa"/>
            <w:vMerge w:val="restart"/>
          </w:tcPr>
          <w:p w14:paraId="6659D502" w14:textId="77777777" w:rsidR="001F6E6D" w:rsidRDefault="001F6E6D" w:rsidP="001F6E6D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14:paraId="1F4D8FCF" w14:textId="77777777" w:rsidR="001F6E6D" w:rsidRDefault="001F6E6D" w:rsidP="001F6E6D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Program</w:t>
            </w:r>
            <w:r w:rsidRPr="0091284B">
              <w:rPr>
                <w:rFonts w:asciiTheme="majorHAnsi" w:hAnsiTheme="majorHAnsi"/>
                <w:b/>
                <w:sz w:val="18"/>
                <w:szCs w:val="18"/>
              </w:rPr>
              <w:t>gemensamma ämnen</w:t>
            </w:r>
          </w:p>
        </w:tc>
        <w:tc>
          <w:tcPr>
            <w:tcW w:w="843" w:type="dxa"/>
          </w:tcPr>
          <w:p w14:paraId="7D92C91E" w14:textId="7F6D9F47" w:rsidR="001F6E6D" w:rsidRDefault="001F6E6D" w:rsidP="001F6E6D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300p</w:t>
            </w:r>
          </w:p>
        </w:tc>
      </w:tr>
      <w:tr w:rsidR="001F6E6D" w14:paraId="70B9DDBC" w14:textId="77777777" w:rsidTr="001F6E6D">
        <w:tc>
          <w:tcPr>
            <w:tcW w:w="2830" w:type="dxa"/>
          </w:tcPr>
          <w:p w14:paraId="77E79FCF" w14:textId="41FBB123" w:rsidR="001F6E6D" w:rsidRPr="00F17229" w:rsidRDefault="001F6E6D" w:rsidP="001F6E6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Filosofi 1</w:t>
            </w:r>
          </w:p>
        </w:tc>
        <w:tc>
          <w:tcPr>
            <w:tcW w:w="851" w:type="dxa"/>
          </w:tcPr>
          <w:p w14:paraId="0BEABD8B" w14:textId="40BFF8D9" w:rsidR="001F6E6D" w:rsidRPr="00F17229" w:rsidRDefault="001F6E6D" w:rsidP="001F6E6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50</w:t>
            </w:r>
            <w:r w:rsidRPr="00F17229">
              <w:rPr>
                <w:rFonts w:asciiTheme="majorHAnsi" w:hAnsiTheme="majorHAnsi"/>
                <w:sz w:val="18"/>
                <w:szCs w:val="18"/>
              </w:rPr>
              <w:t>p</w:t>
            </w:r>
          </w:p>
        </w:tc>
        <w:tc>
          <w:tcPr>
            <w:tcW w:w="567" w:type="dxa"/>
            <w:vMerge/>
          </w:tcPr>
          <w:p w14:paraId="477632EB" w14:textId="77777777" w:rsidR="001F6E6D" w:rsidRDefault="001F6E6D" w:rsidP="001F6E6D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14:paraId="1C8C4EC5" w14:textId="0BD2526D" w:rsidR="001F6E6D" w:rsidRPr="00F17229" w:rsidRDefault="001F6E6D" w:rsidP="001F6E6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Filosofi</w:t>
            </w:r>
          </w:p>
        </w:tc>
        <w:tc>
          <w:tcPr>
            <w:tcW w:w="843" w:type="dxa"/>
          </w:tcPr>
          <w:p w14:paraId="4DB69689" w14:textId="4FAA1600" w:rsidR="001F6E6D" w:rsidRPr="00F17229" w:rsidRDefault="001F6E6D" w:rsidP="001F6E6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50p</w:t>
            </w:r>
          </w:p>
        </w:tc>
      </w:tr>
      <w:tr w:rsidR="001F6E6D" w14:paraId="314EB1FD" w14:textId="77777777" w:rsidTr="001F6E6D">
        <w:tc>
          <w:tcPr>
            <w:tcW w:w="2830" w:type="dxa"/>
          </w:tcPr>
          <w:p w14:paraId="257C5894" w14:textId="77777777" w:rsidR="001F6E6D" w:rsidRPr="00F17229" w:rsidRDefault="001F6E6D" w:rsidP="001F6E6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Moderna språk </w:t>
            </w:r>
          </w:p>
        </w:tc>
        <w:tc>
          <w:tcPr>
            <w:tcW w:w="851" w:type="dxa"/>
          </w:tcPr>
          <w:p w14:paraId="2E5EF32B" w14:textId="4D53AE15" w:rsidR="001F6E6D" w:rsidRPr="00F17229" w:rsidRDefault="001F6E6D" w:rsidP="001F6E6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</w:t>
            </w:r>
            <w:r w:rsidRPr="00F17229">
              <w:rPr>
                <w:rFonts w:asciiTheme="majorHAnsi" w:hAnsiTheme="majorHAnsi"/>
                <w:sz w:val="18"/>
                <w:szCs w:val="18"/>
              </w:rPr>
              <w:t>00p</w:t>
            </w:r>
          </w:p>
        </w:tc>
        <w:tc>
          <w:tcPr>
            <w:tcW w:w="567" w:type="dxa"/>
            <w:vMerge/>
          </w:tcPr>
          <w:p w14:paraId="0BA38474" w14:textId="77777777" w:rsidR="001F6E6D" w:rsidRDefault="001F6E6D" w:rsidP="001F6E6D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14:paraId="1B1D02BA" w14:textId="77777777" w:rsidR="001F6E6D" w:rsidRPr="00F17229" w:rsidRDefault="001F6E6D" w:rsidP="001F6E6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Moderna språk </w:t>
            </w:r>
          </w:p>
        </w:tc>
        <w:tc>
          <w:tcPr>
            <w:tcW w:w="843" w:type="dxa"/>
          </w:tcPr>
          <w:p w14:paraId="42FE4FF8" w14:textId="61CC50F6" w:rsidR="001F6E6D" w:rsidRPr="00F17229" w:rsidRDefault="001F6E6D" w:rsidP="001F6E6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</w:t>
            </w:r>
            <w:r w:rsidRPr="00F17229">
              <w:rPr>
                <w:rFonts w:asciiTheme="majorHAnsi" w:hAnsiTheme="majorHAnsi"/>
                <w:sz w:val="18"/>
                <w:szCs w:val="18"/>
              </w:rPr>
              <w:t>00p</w:t>
            </w:r>
          </w:p>
        </w:tc>
      </w:tr>
      <w:tr w:rsidR="001F6E6D" w14:paraId="5FB5B0ED" w14:textId="77777777" w:rsidTr="001F6E6D">
        <w:tc>
          <w:tcPr>
            <w:tcW w:w="2830" w:type="dxa"/>
          </w:tcPr>
          <w:p w14:paraId="0294C4FB" w14:textId="77777777" w:rsidR="001F6E6D" w:rsidRPr="00F17229" w:rsidRDefault="001F6E6D" w:rsidP="001F6E6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Psykologi 1</w:t>
            </w:r>
          </w:p>
        </w:tc>
        <w:tc>
          <w:tcPr>
            <w:tcW w:w="851" w:type="dxa"/>
          </w:tcPr>
          <w:p w14:paraId="20558A48" w14:textId="77777777" w:rsidR="001F6E6D" w:rsidRPr="00F17229" w:rsidRDefault="001F6E6D" w:rsidP="001F6E6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</w:t>
            </w:r>
            <w:r w:rsidRPr="00F17229">
              <w:rPr>
                <w:rFonts w:asciiTheme="majorHAnsi" w:hAnsiTheme="majorHAnsi"/>
                <w:sz w:val="18"/>
                <w:szCs w:val="18"/>
              </w:rPr>
              <w:t>0p</w:t>
            </w:r>
          </w:p>
        </w:tc>
        <w:tc>
          <w:tcPr>
            <w:tcW w:w="567" w:type="dxa"/>
            <w:vMerge/>
          </w:tcPr>
          <w:p w14:paraId="0CA6AF5F" w14:textId="77777777" w:rsidR="001F6E6D" w:rsidRDefault="001F6E6D" w:rsidP="001F6E6D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14:paraId="71A2975E" w14:textId="77777777" w:rsidR="001F6E6D" w:rsidRPr="00F17229" w:rsidRDefault="001F6E6D" w:rsidP="001F6E6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Psykologi 1</w:t>
            </w:r>
          </w:p>
        </w:tc>
        <w:tc>
          <w:tcPr>
            <w:tcW w:w="843" w:type="dxa"/>
          </w:tcPr>
          <w:p w14:paraId="0595D269" w14:textId="77777777" w:rsidR="001F6E6D" w:rsidRPr="00F17229" w:rsidRDefault="001F6E6D" w:rsidP="001F6E6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</w:t>
            </w:r>
            <w:r w:rsidRPr="00F17229">
              <w:rPr>
                <w:rFonts w:asciiTheme="majorHAnsi" w:hAnsiTheme="majorHAnsi"/>
                <w:sz w:val="18"/>
                <w:szCs w:val="18"/>
              </w:rPr>
              <w:t>0p</w:t>
            </w:r>
          </w:p>
        </w:tc>
      </w:tr>
    </w:tbl>
    <w:p w14:paraId="03C4BFD4" w14:textId="77777777" w:rsidR="001F6E6D" w:rsidRDefault="001F6E6D" w:rsidP="001F6E6D">
      <w:pPr>
        <w:spacing w:line="240" w:lineRule="auto"/>
        <w:rPr>
          <w:rFonts w:asciiTheme="majorHAnsi" w:hAnsiTheme="majorHAnsi"/>
          <w:b/>
          <w:sz w:val="18"/>
          <w:szCs w:val="18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830"/>
        <w:gridCol w:w="851"/>
        <w:gridCol w:w="567"/>
        <w:gridCol w:w="2835"/>
        <w:gridCol w:w="843"/>
      </w:tblGrid>
      <w:tr w:rsidR="001F6E6D" w14:paraId="71712BE6" w14:textId="77777777" w:rsidTr="001F6E6D">
        <w:tc>
          <w:tcPr>
            <w:tcW w:w="2830" w:type="dxa"/>
          </w:tcPr>
          <w:p w14:paraId="50DBD1AB" w14:textId="77777777" w:rsidR="001F6E6D" w:rsidRDefault="001F6E6D" w:rsidP="001F6E6D">
            <w:pPr>
              <w:rPr>
                <w:rFonts w:asciiTheme="majorHAnsi" w:hAnsiTheme="majorHAnsi"/>
                <w:b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Inriktningskurser</w:t>
            </w:r>
            <w:proofErr w:type="spellEnd"/>
          </w:p>
        </w:tc>
        <w:tc>
          <w:tcPr>
            <w:tcW w:w="851" w:type="dxa"/>
          </w:tcPr>
          <w:p w14:paraId="1C077B58" w14:textId="120D5E2E" w:rsidR="001F6E6D" w:rsidRDefault="001F6E6D" w:rsidP="001F6E6D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450p</w:t>
            </w:r>
          </w:p>
        </w:tc>
        <w:tc>
          <w:tcPr>
            <w:tcW w:w="567" w:type="dxa"/>
            <w:vMerge w:val="restart"/>
          </w:tcPr>
          <w:p w14:paraId="661399DC" w14:textId="77777777" w:rsidR="001F6E6D" w:rsidRDefault="001F6E6D" w:rsidP="001F6E6D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14:paraId="19028449" w14:textId="77777777" w:rsidR="001F6E6D" w:rsidRDefault="001F6E6D" w:rsidP="001F6E6D">
            <w:pPr>
              <w:rPr>
                <w:rFonts w:asciiTheme="majorHAnsi" w:hAnsiTheme="majorHAnsi"/>
                <w:b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Inriktningskurser</w:t>
            </w:r>
            <w:proofErr w:type="spellEnd"/>
          </w:p>
        </w:tc>
        <w:tc>
          <w:tcPr>
            <w:tcW w:w="843" w:type="dxa"/>
          </w:tcPr>
          <w:p w14:paraId="1099A58F" w14:textId="77777777" w:rsidR="001F6E6D" w:rsidRDefault="001F6E6D" w:rsidP="001F6E6D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300p</w:t>
            </w:r>
          </w:p>
        </w:tc>
      </w:tr>
      <w:tr w:rsidR="001F6E6D" w14:paraId="12484826" w14:textId="77777777" w:rsidTr="001F6E6D">
        <w:tc>
          <w:tcPr>
            <w:tcW w:w="2830" w:type="dxa"/>
          </w:tcPr>
          <w:p w14:paraId="1DAE054D" w14:textId="481DBE5F" w:rsidR="001F6E6D" w:rsidRPr="00F17229" w:rsidRDefault="001F6E6D" w:rsidP="001F6E6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Ledarskap och organisation</w:t>
            </w:r>
          </w:p>
        </w:tc>
        <w:tc>
          <w:tcPr>
            <w:tcW w:w="851" w:type="dxa"/>
          </w:tcPr>
          <w:p w14:paraId="380E206F" w14:textId="77777777" w:rsidR="001F6E6D" w:rsidRPr="00F17229" w:rsidRDefault="001F6E6D" w:rsidP="001F6E6D">
            <w:pPr>
              <w:rPr>
                <w:rFonts w:asciiTheme="majorHAnsi" w:hAnsiTheme="majorHAnsi"/>
                <w:sz w:val="18"/>
                <w:szCs w:val="18"/>
              </w:rPr>
            </w:pPr>
            <w:r w:rsidRPr="00F17229">
              <w:rPr>
                <w:rFonts w:asciiTheme="majorHAnsi" w:hAnsiTheme="majorHAnsi"/>
                <w:sz w:val="18"/>
                <w:szCs w:val="18"/>
              </w:rPr>
              <w:t>100p</w:t>
            </w:r>
          </w:p>
        </w:tc>
        <w:tc>
          <w:tcPr>
            <w:tcW w:w="567" w:type="dxa"/>
            <w:vMerge/>
          </w:tcPr>
          <w:p w14:paraId="10FF046A" w14:textId="77777777" w:rsidR="001F6E6D" w:rsidRDefault="001F6E6D" w:rsidP="001F6E6D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14:paraId="225911EE" w14:textId="5F26C3A5" w:rsidR="001F6E6D" w:rsidRPr="00F17229" w:rsidRDefault="001F6E6D" w:rsidP="001F6E6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Ledarskap och organisation</w:t>
            </w:r>
          </w:p>
        </w:tc>
        <w:tc>
          <w:tcPr>
            <w:tcW w:w="843" w:type="dxa"/>
          </w:tcPr>
          <w:p w14:paraId="4E118C82" w14:textId="77777777" w:rsidR="001F6E6D" w:rsidRPr="00F17229" w:rsidRDefault="001F6E6D" w:rsidP="001F6E6D">
            <w:pPr>
              <w:rPr>
                <w:rFonts w:asciiTheme="majorHAnsi" w:hAnsiTheme="majorHAnsi"/>
                <w:sz w:val="18"/>
                <w:szCs w:val="18"/>
              </w:rPr>
            </w:pPr>
            <w:r w:rsidRPr="00F17229">
              <w:rPr>
                <w:rFonts w:asciiTheme="majorHAnsi" w:hAnsiTheme="majorHAnsi"/>
                <w:sz w:val="18"/>
                <w:szCs w:val="18"/>
              </w:rPr>
              <w:t>100p</w:t>
            </w:r>
          </w:p>
        </w:tc>
      </w:tr>
      <w:tr w:rsidR="001F6E6D" w14:paraId="3ED622AF" w14:textId="77777777" w:rsidTr="001F6E6D">
        <w:tc>
          <w:tcPr>
            <w:tcW w:w="2830" w:type="dxa"/>
          </w:tcPr>
          <w:p w14:paraId="7A048303" w14:textId="3EA26AF4" w:rsidR="001F6E6D" w:rsidRPr="00F17229" w:rsidRDefault="001F6E6D" w:rsidP="001F6E6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Kommunikation</w:t>
            </w:r>
          </w:p>
        </w:tc>
        <w:tc>
          <w:tcPr>
            <w:tcW w:w="851" w:type="dxa"/>
          </w:tcPr>
          <w:p w14:paraId="1A23068C" w14:textId="77777777" w:rsidR="001F6E6D" w:rsidRPr="00F17229" w:rsidRDefault="001F6E6D" w:rsidP="001F6E6D">
            <w:pPr>
              <w:rPr>
                <w:rFonts w:asciiTheme="majorHAnsi" w:hAnsiTheme="majorHAnsi"/>
                <w:sz w:val="18"/>
                <w:szCs w:val="18"/>
              </w:rPr>
            </w:pPr>
            <w:r w:rsidRPr="00F17229">
              <w:rPr>
                <w:rFonts w:asciiTheme="majorHAnsi" w:hAnsiTheme="majorHAnsi"/>
                <w:sz w:val="18"/>
                <w:szCs w:val="18"/>
              </w:rPr>
              <w:t>100p</w:t>
            </w:r>
          </w:p>
        </w:tc>
        <w:tc>
          <w:tcPr>
            <w:tcW w:w="567" w:type="dxa"/>
            <w:vMerge/>
          </w:tcPr>
          <w:p w14:paraId="4CBEF775" w14:textId="77777777" w:rsidR="001F6E6D" w:rsidRDefault="001F6E6D" w:rsidP="001F6E6D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14:paraId="55283219" w14:textId="31A37D71" w:rsidR="001F6E6D" w:rsidRPr="00F17229" w:rsidRDefault="001F6E6D" w:rsidP="001F6E6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Kommunikation</w:t>
            </w:r>
          </w:p>
        </w:tc>
        <w:tc>
          <w:tcPr>
            <w:tcW w:w="843" w:type="dxa"/>
          </w:tcPr>
          <w:p w14:paraId="0216C6D2" w14:textId="50559D74" w:rsidR="001F6E6D" w:rsidRPr="00F17229" w:rsidRDefault="001F6E6D" w:rsidP="001F6E6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100</w:t>
            </w:r>
            <w:r w:rsidRPr="00F17229">
              <w:rPr>
                <w:rFonts w:asciiTheme="majorHAnsi" w:hAnsiTheme="majorHAnsi"/>
                <w:sz w:val="18"/>
                <w:szCs w:val="18"/>
              </w:rPr>
              <w:t>p</w:t>
            </w:r>
          </w:p>
        </w:tc>
      </w:tr>
      <w:tr w:rsidR="001F6E6D" w14:paraId="0006650D" w14:textId="77777777" w:rsidTr="001F6E6D">
        <w:tc>
          <w:tcPr>
            <w:tcW w:w="2830" w:type="dxa"/>
          </w:tcPr>
          <w:p w14:paraId="37FD567D" w14:textId="16D6775C" w:rsidR="001F6E6D" w:rsidRPr="00F17229" w:rsidRDefault="001F6E6D" w:rsidP="001F6E6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Psykologi 2a</w:t>
            </w:r>
          </w:p>
        </w:tc>
        <w:tc>
          <w:tcPr>
            <w:tcW w:w="851" w:type="dxa"/>
          </w:tcPr>
          <w:p w14:paraId="0CEBCBC3" w14:textId="61F05BEC" w:rsidR="001F6E6D" w:rsidRPr="00F17229" w:rsidRDefault="001F6E6D" w:rsidP="001F6E6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50p</w:t>
            </w:r>
          </w:p>
        </w:tc>
        <w:tc>
          <w:tcPr>
            <w:tcW w:w="567" w:type="dxa"/>
            <w:vMerge/>
          </w:tcPr>
          <w:p w14:paraId="4CF49CDB" w14:textId="77777777" w:rsidR="001F6E6D" w:rsidRDefault="001F6E6D" w:rsidP="001F6E6D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14:paraId="5F324D0E" w14:textId="7E00745A" w:rsidR="001F6E6D" w:rsidRPr="00F17229" w:rsidRDefault="001F6E6D" w:rsidP="001F6E6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Psykologi 2a</w:t>
            </w:r>
          </w:p>
        </w:tc>
        <w:tc>
          <w:tcPr>
            <w:tcW w:w="843" w:type="dxa"/>
          </w:tcPr>
          <w:p w14:paraId="27C30793" w14:textId="77777777" w:rsidR="001F6E6D" w:rsidRPr="00F17229" w:rsidRDefault="001F6E6D" w:rsidP="001F6E6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</w:t>
            </w:r>
            <w:r w:rsidRPr="00F17229">
              <w:rPr>
                <w:rFonts w:asciiTheme="majorHAnsi" w:hAnsiTheme="majorHAnsi"/>
                <w:sz w:val="18"/>
                <w:szCs w:val="18"/>
              </w:rPr>
              <w:t>0p</w:t>
            </w:r>
          </w:p>
        </w:tc>
      </w:tr>
      <w:tr w:rsidR="001F6E6D" w14:paraId="3E5669F4" w14:textId="77777777" w:rsidTr="001F6E6D">
        <w:tc>
          <w:tcPr>
            <w:tcW w:w="2830" w:type="dxa"/>
          </w:tcPr>
          <w:p w14:paraId="105F649D" w14:textId="19878CAB" w:rsidR="001F6E6D" w:rsidRDefault="001F6E6D" w:rsidP="001F6E6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Samhällskunskap 2</w:t>
            </w:r>
          </w:p>
        </w:tc>
        <w:tc>
          <w:tcPr>
            <w:tcW w:w="851" w:type="dxa"/>
          </w:tcPr>
          <w:p w14:paraId="36A39A0D" w14:textId="159D5C62" w:rsidR="001F6E6D" w:rsidRPr="00F17229" w:rsidRDefault="001F6E6D" w:rsidP="001F6E6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100p</w:t>
            </w:r>
          </w:p>
        </w:tc>
        <w:tc>
          <w:tcPr>
            <w:tcW w:w="567" w:type="dxa"/>
            <w:vMerge/>
          </w:tcPr>
          <w:p w14:paraId="3D59C300" w14:textId="77777777" w:rsidR="001F6E6D" w:rsidRDefault="001F6E6D" w:rsidP="001F6E6D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14:paraId="379ABC4E" w14:textId="71EDF446" w:rsidR="001F6E6D" w:rsidRDefault="001F6E6D" w:rsidP="001F6E6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Samhällskunskap 2</w:t>
            </w:r>
          </w:p>
        </w:tc>
        <w:tc>
          <w:tcPr>
            <w:tcW w:w="843" w:type="dxa"/>
          </w:tcPr>
          <w:p w14:paraId="4636C5FE" w14:textId="77777777" w:rsidR="001F6E6D" w:rsidRPr="00F17229" w:rsidRDefault="001F6E6D" w:rsidP="001F6E6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100p</w:t>
            </w:r>
          </w:p>
        </w:tc>
      </w:tr>
      <w:tr w:rsidR="001F6E6D" w14:paraId="3FC53FD8" w14:textId="77777777" w:rsidTr="001F6E6D">
        <w:tc>
          <w:tcPr>
            <w:tcW w:w="2830" w:type="dxa"/>
          </w:tcPr>
          <w:p w14:paraId="1445B710" w14:textId="0D6C4A3C" w:rsidR="001F6E6D" w:rsidRDefault="001F6E6D" w:rsidP="001F6E6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Sociologi</w:t>
            </w:r>
          </w:p>
        </w:tc>
        <w:tc>
          <w:tcPr>
            <w:tcW w:w="851" w:type="dxa"/>
          </w:tcPr>
          <w:p w14:paraId="518CAEFB" w14:textId="59920176" w:rsidR="001F6E6D" w:rsidRDefault="001F6E6D" w:rsidP="001F6E6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100p</w:t>
            </w:r>
          </w:p>
        </w:tc>
        <w:tc>
          <w:tcPr>
            <w:tcW w:w="567" w:type="dxa"/>
            <w:vMerge/>
          </w:tcPr>
          <w:p w14:paraId="1D21B67C" w14:textId="77777777" w:rsidR="001F6E6D" w:rsidRDefault="001F6E6D" w:rsidP="001F6E6D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14:paraId="31627882" w14:textId="22A5B8E8" w:rsidR="001F6E6D" w:rsidRDefault="001F6E6D" w:rsidP="001F6E6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Sociologi</w:t>
            </w:r>
          </w:p>
        </w:tc>
        <w:tc>
          <w:tcPr>
            <w:tcW w:w="843" w:type="dxa"/>
          </w:tcPr>
          <w:p w14:paraId="29B5D551" w14:textId="45CA0A43" w:rsidR="001F6E6D" w:rsidRDefault="001F6E6D" w:rsidP="001F6E6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100p</w:t>
            </w:r>
          </w:p>
        </w:tc>
      </w:tr>
    </w:tbl>
    <w:p w14:paraId="6ED91963" w14:textId="42EE3071" w:rsidR="001F6E6D" w:rsidRDefault="001F6E6D" w:rsidP="001F6E6D">
      <w:pPr>
        <w:spacing w:line="276" w:lineRule="auto"/>
        <w:rPr>
          <w:rFonts w:asciiTheme="majorHAnsi" w:hAnsiTheme="majorHAnsi"/>
          <w:sz w:val="18"/>
          <w:szCs w:val="18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790"/>
        <w:gridCol w:w="842"/>
        <w:gridCol w:w="555"/>
        <w:gridCol w:w="2796"/>
        <w:gridCol w:w="943"/>
      </w:tblGrid>
      <w:tr w:rsidR="00FE7733" w14:paraId="3086F6FB" w14:textId="77777777" w:rsidTr="00D45D1F">
        <w:tc>
          <w:tcPr>
            <w:tcW w:w="2790" w:type="dxa"/>
          </w:tcPr>
          <w:p w14:paraId="19AFEE3E" w14:textId="588074EC" w:rsidR="00FE7733" w:rsidRDefault="00FE7733" w:rsidP="001F6E6D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Programfördjupning </w:t>
            </w:r>
          </w:p>
        </w:tc>
        <w:tc>
          <w:tcPr>
            <w:tcW w:w="842" w:type="dxa"/>
          </w:tcPr>
          <w:p w14:paraId="0D537CFE" w14:textId="77777777" w:rsidR="00FE7733" w:rsidRDefault="00FE7733" w:rsidP="001F6E6D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300p</w:t>
            </w:r>
          </w:p>
        </w:tc>
        <w:tc>
          <w:tcPr>
            <w:tcW w:w="555" w:type="dxa"/>
            <w:vMerge w:val="restart"/>
          </w:tcPr>
          <w:p w14:paraId="56EEE627" w14:textId="77777777" w:rsidR="00FE7733" w:rsidRDefault="00FE7733" w:rsidP="001F6E6D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796" w:type="dxa"/>
          </w:tcPr>
          <w:p w14:paraId="260043C1" w14:textId="2515643F" w:rsidR="00FE7733" w:rsidRDefault="00FE7733" w:rsidP="001F6E6D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Programfördjupning </w:t>
            </w:r>
          </w:p>
        </w:tc>
        <w:tc>
          <w:tcPr>
            <w:tcW w:w="943" w:type="dxa"/>
          </w:tcPr>
          <w:p w14:paraId="733417EE" w14:textId="40B37CEF" w:rsidR="00FE7733" w:rsidRDefault="00FE7733" w:rsidP="001F6E6D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300+200</w:t>
            </w:r>
            <w:r w:rsidR="00D45D1F">
              <w:rPr>
                <w:rFonts w:asciiTheme="majorHAnsi" w:hAnsiTheme="majorHAnsi"/>
                <w:b/>
                <w:sz w:val="18"/>
                <w:szCs w:val="18"/>
              </w:rPr>
              <w:t>*</w:t>
            </w:r>
          </w:p>
        </w:tc>
      </w:tr>
      <w:tr w:rsidR="00FE7733" w14:paraId="1371DA8F" w14:textId="77777777" w:rsidTr="00D45D1F">
        <w:tc>
          <w:tcPr>
            <w:tcW w:w="2790" w:type="dxa"/>
          </w:tcPr>
          <w:p w14:paraId="44BDB5DA" w14:textId="479F91F3" w:rsidR="00FE7733" w:rsidRPr="00F17229" w:rsidRDefault="00FE7733" w:rsidP="001F6E6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Etnicitet och kulturmöten</w:t>
            </w:r>
          </w:p>
        </w:tc>
        <w:tc>
          <w:tcPr>
            <w:tcW w:w="842" w:type="dxa"/>
          </w:tcPr>
          <w:p w14:paraId="3CF64EA7" w14:textId="77777777" w:rsidR="00FE7733" w:rsidRPr="00F17229" w:rsidRDefault="00FE7733" w:rsidP="001F6E6D">
            <w:pPr>
              <w:rPr>
                <w:rFonts w:asciiTheme="majorHAnsi" w:hAnsiTheme="majorHAnsi"/>
                <w:sz w:val="18"/>
                <w:szCs w:val="18"/>
              </w:rPr>
            </w:pPr>
            <w:r w:rsidRPr="00F17229">
              <w:rPr>
                <w:rFonts w:asciiTheme="majorHAnsi" w:hAnsiTheme="majorHAnsi"/>
                <w:sz w:val="18"/>
                <w:szCs w:val="18"/>
              </w:rPr>
              <w:t>100p</w:t>
            </w:r>
          </w:p>
        </w:tc>
        <w:tc>
          <w:tcPr>
            <w:tcW w:w="555" w:type="dxa"/>
            <w:vMerge/>
          </w:tcPr>
          <w:p w14:paraId="50342A11" w14:textId="77777777" w:rsidR="00FE7733" w:rsidRDefault="00FE7733" w:rsidP="001F6E6D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796" w:type="dxa"/>
          </w:tcPr>
          <w:p w14:paraId="7C3EC05D" w14:textId="234C8731" w:rsidR="00FE7733" w:rsidRPr="00FE7733" w:rsidRDefault="00FE7733" w:rsidP="001F6E6D">
            <w:pPr>
              <w:rPr>
                <w:rFonts w:asciiTheme="majorHAnsi" w:hAnsiTheme="majorHAnsi"/>
                <w:i/>
                <w:sz w:val="18"/>
                <w:szCs w:val="18"/>
              </w:rPr>
            </w:pPr>
            <w:r w:rsidRPr="00FE7733">
              <w:rPr>
                <w:rFonts w:asciiTheme="majorHAnsi" w:hAnsiTheme="majorHAnsi"/>
                <w:i/>
                <w:sz w:val="18"/>
                <w:szCs w:val="18"/>
              </w:rPr>
              <w:t xml:space="preserve">Idrott och Hälsa 1 </w:t>
            </w:r>
            <w:proofErr w:type="gramStart"/>
            <w:r w:rsidRPr="00FE7733">
              <w:rPr>
                <w:rFonts w:asciiTheme="majorHAnsi" w:hAnsiTheme="majorHAnsi"/>
                <w:i/>
                <w:sz w:val="18"/>
                <w:szCs w:val="18"/>
              </w:rPr>
              <w:t>-  specialisering</w:t>
            </w:r>
            <w:proofErr w:type="gramEnd"/>
            <w:r>
              <w:rPr>
                <w:rFonts w:asciiTheme="majorHAnsi" w:hAnsiTheme="majorHAnsi"/>
                <w:i/>
                <w:sz w:val="18"/>
                <w:szCs w:val="18"/>
              </w:rPr>
              <w:t>*</w:t>
            </w:r>
            <w:r w:rsidRPr="00FE7733">
              <w:rPr>
                <w:rFonts w:asciiTheme="majorHAnsi" w:hAnsiTheme="majorHAnsi"/>
                <w:i/>
                <w:sz w:val="18"/>
                <w:szCs w:val="18"/>
              </w:rPr>
              <w:t xml:space="preserve">    </w:t>
            </w:r>
          </w:p>
        </w:tc>
        <w:tc>
          <w:tcPr>
            <w:tcW w:w="943" w:type="dxa"/>
          </w:tcPr>
          <w:p w14:paraId="0E66A919" w14:textId="77777777" w:rsidR="00FE7733" w:rsidRPr="00F17229" w:rsidRDefault="00FE7733" w:rsidP="001F6E6D">
            <w:pPr>
              <w:rPr>
                <w:rFonts w:asciiTheme="majorHAnsi" w:hAnsiTheme="majorHAnsi"/>
                <w:sz w:val="18"/>
                <w:szCs w:val="18"/>
              </w:rPr>
            </w:pPr>
            <w:r w:rsidRPr="00F17229">
              <w:rPr>
                <w:rFonts w:asciiTheme="majorHAnsi" w:hAnsiTheme="majorHAnsi"/>
                <w:sz w:val="18"/>
                <w:szCs w:val="18"/>
              </w:rPr>
              <w:t>100p</w:t>
            </w:r>
          </w:p>
        </w:tc>
      </w:tr>
      <w:tr w:rsidR="00FE7733" w14:paraId="3FAA2BE0" w14:textId="77777777" w:rsidTr="00D45D1F">
        <w:tc>
          <w:tcPr>
            <w:tcW w:w="2790" w:type="dxa"/>
          </w:tcPr>
          <w:p w14:paraId="11DA5573" w14:textId="126D7813" w:rsidR="00FE7733" w:rsidRPr="00F17229" w:rsidRDefault="00FE7733" w:rsidP="001F6E6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Kriminologi</w:t>
            </w:r>
          </w:p>
        </w:tc>
        <w:tc>
          <w:tcPr>
            <w:tcW w:w="842" w:type="dxa"/>
          </w:tcPr>
          <w:p w14:paraId="000CEAC8" w14:textId="77777777" w:rsidR="00FE7733" w:rsidRPr="00F17229" w:rsidRDefault="00FE7733" w:rsidP="001F6E6D">
            <w:pPr>
              <w:rPr>
                <w:rFonts w:asciiTheme="majorHAnsi" w:hAnsiTheme="majorHAnsi"/>
                <w:sz w:val="18"/>
                <w:szCs w:val="18"/>
              </w:rPr>
            </w:pPr>
            <w:r w:rsidRPr="00F17229">
              <w:rPr>
                <w:rFonts w:asciiTheme="majorHAnsi" w:hAnsiTheme="majorHAnsi"/>
                <w:sz w:val="18"/>
                <w:szCs w:val="18"/>
              </w:rPr>
              <w:t>100p</w:t>
            </w:r>
          </w:p>
        </w:tc>
        <w:tc>
          <w:tcPr>
            <w:tcW w:w="555" w:type="dxa"/>
            <w:vMerge/>
          </w:tcPr>
          <w:p w14:paraId="0A97B182" w14:textId="77777777" w:rsidR="00FE7733" w:rsidRDefault="00FE7733" w:rsidP="001F6E6D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796" w:type="dxa"/>
          </w:tcPr>
          <w:p w14:paraId="78817A34" w14:textId="5B830ACC" w:rsidR="00FE7733" w:rsidRPr="00FE7733" w:rsidRDefault="00FE7733" w:rsidP="001F6E6D">
            <w:pPr>
              <w:rPr>
                <w:rFonts w:asciiTheme="majorHAnsi" w:hAnsiTheme="majorHAnsi"/>
                <w:i/>
                <w:sz w:val="18"/>
                <w:szCs w:val="18"/>
              </w:rPr>
            </w:pPr>
            <w:r w:rsidRPr="00FE7733">
              <w:rPr>
                <w:rFonts w:asciiTheme="majorHAnsi" w:hAnsiTheme="majorHAnsi"/>
                <w:i/>
                <w:sz w:val="18"/>
                <w:szCs w:val="18"/>
              </w:rPr>
              <w:t xml:space="preserve">Idrott och Hälsa 2 </w:t>
            </w:r>
            <w:proofErr w:type="gramStart"/>
            <w:r w:rsidRPr="00FE7733">
              <w:rPr>
                <w:rFonts w:asciiTheme="majorHAnsi" w:hAnsiTheme="majorHAnsi"/>
                <w:i/>
                <w:sz w:val="18"/>
                <w:szCs w:val="18"/>
              </w:rPr>
              <w:t>-  specialisering</w:t>
            </w:r>
            <w:proofErr w:type="gramEnd"/>
            <w:r>
              <w:rPr>
                <w:rFonts w:asciiTheme="majorHAnsi" w:hAnsiTheme="majorHAnsi"/>
                <w:i/>
                <w:sz w:val="18"/>
                <w:szCs w:val="18"/>
              </w:rPr>
              <w:t>*</w:t>
            </w:r>
            <w:r w:rsidRPr="00FE7733">
              <w:rPr>
                <w:rFonts w:asciiTheme="majorHAnsi" w:hAnsiTheme="majorHAnsi"/>
                <w:i/>
                <w:sz w:val="18"/>
                <w:szCs w:val="18"/>
              </w:rPr>
              <w:t xml:space="preserve">   </w:t>
            </w:r>
          </w:p>
        </w:tc>
        <w:tc>
          <w:tcPr>
            <w:tcW w:w="943" w:type="dxa"/>
          </w:tcPr>
          <w:p w14:paraId="1A3A0A4F" w14:textId="77777777" w:rsidR="00FE7733" w:rsidRPr="00F17229" w:rsidRDefault="00FE7733" w:rsidP="001F6E6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10</w:t>
            </w:r>
            <w:r w:rsidRPr="00F17229">
              <w:rPr>
                <w:rFonts w:asciiTheme="majorHAnsi" w:hAnsiTheme="majorHAnsi"/>
                <w:sz w:val="18"/>
                <w:szCs w:val="18"/>
              </w:rPr>
              <w:t>0p</w:t>
            </w:r>
          </w:p>
        </w:tc>
      </w:tr>
      <w:tr w:rsidR="00FE7733" w14:paraId="3C19DB13" w14:textId="77777777" w:rsidTr="00D45D1F">
        <w:tc>
          <w:tcPr>
            <w:tcW w:w="2790" w:type="dxa"/>
          </w:tcPr>
          <w:p w14:paraId="396D9BBB" w14:textId="1ABA1424" w:rsidR="00FE7733" w:rsidRDefault="00FE7733" w:rsidP="001F6E6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Psykologi </w:t>
            </w:r>
          </w:p>
        </w:tc>
        <w:tc>
          <w:tcPr>
            <w:tcW w:w="842" w:type="dxa"/>
          </w:tcPr>
          <w:p w14:paraId="3CFC2D80" w14:textId="0E55C959" w:rsidR="00FE7733" w:rsidRPr="00F17229" w:rsidRDefault="00FE7733" w:rsidP="001F6E6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100p</w:t>
            </w:r>
          </w:p>
        </w:tc>
        <w:tc>
          <w:tcPr>
            <w:tcW w:w="555" w:type="dxa"/>
            <w:vMerge/>
          </w:tcPr>
          <w:p w14:paraId="316A55CD" w14:textId="77777777" w:rsidR="00FE7733" w:rsidRDefault="00FE7733" w:rsidP="001F6E6D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796" w:type="dxa"/>
          </w:tcPr>
          <w:p w14:paraId="576A6C31" w14:textId="37C317D4" w:rsidR="00FE7733" w:rsidRPr="00FE7733" w:rsidRDefault="00FE7733" w:rsidP="001F6E6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Etnicitet och kulturmöten</w:t>
            </w:r>
          </w:p>
        </w:tc>
        <w:tc>
          <w:tcPr>
            <w:tcW w:w="943" w:type="dxa"/>
          </w:tcPr>
          <w:p w14:paraId="28C58206" w14:textId="005240F4" w:rsidR="00FE7733" w:rsidRDefault="00FE7733" w:rsidP="001F6E6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100p</w:t>
            </w:r>
          </w:p>
        </w:tc>
      </w:tr>
      <w:tr w:rsidR="00FE7733" w14:paraId="0DB0383A" w14:textId="77777777" w:rsidTr="00D45D1F">
        <w:tc>
          <w:tcPr>
            <w:tcW w:w="2790" w:type="dxa"/>
          </w:tcPr>
          <w:p w14:paraId="7E620C89" w14:textId="0353C127" w:rsidR="00FE7733" w:rsidRPr="00F17229" w:rsidRDefault="00FE7733" w:rsidP="001F6E6D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42" w:type="dxa"/>
          </w:tcPr>
          <w:p w14:paraId="1287CDA5" w14:textId="1C4C0A91" w:rsidR="00FE7733" w:rsidRPr="00F17229" w:rsidRDefault="00FE7733" w:rsidP="001F6E6D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55" w:type="dxa"/>
            <w:vMerge/>
          </w:tcPr>
          <w:p w14:paraId="7EE8FFBD" w14:textId="77777777" w:rsidR="00FE7733" w:rsidRDefault="00FE7733" w:rsidP="001F6E6D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796" w:type="dxa"/>
          </w:tcPr>
          <w:p w14:paraId="4BA7FCD5" w14:textId="77777777" w:rsidR="00FE7733" w:rsidRPr="00F17229" w:rsidRDefault="00FE7733" w:rsidP="001F6E6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Kriminologi</w:t>
            </w:r>
          </w:p>
        </w:tc>
        <w:tc>
          <w:tcPr>
            <w:tcW w:w="943" w:type="dxa"/>
          </w:tcPr>
          <w:p w14:paraId="069B44EF" w14:textId="77777777" w:rsidR="00FE7733" w:rsidRPr="00F17229" w:rsidRDefault="00FE7733" w:rsidP="001F6E6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10</w:t>
            </w:r>
            <w:r w:rsidRPr="00F17229">
              <w:rPr>
                <w:rFonts w:asciiTheme="majorHAnsi" w:hAnsiTheme="majorHAnsi"/>
                <w:sz w:val="18"/>
                <w:szCs w:val="18"/>
              </w:rPr>
              <w:t>0p</w:t>
            </w:r>
          </w:p>
        </w:tc>
      </w:tr>
      <w:tr w:rsidR="00FE7733" w14:paraId="39CD0289" w14:textId="77777777" w:rsidTr="00D45D1F">
        <w:tc>
          <w:tcPr>
            <w:tcW w:w="2790" w:type="dxa"/>
          </w:tcPr>
          <w:p w14:paraId="71A4407A" w14:textId="77777777" w:rsidR="00FE7733" w:rsidRDefault="00FE7733" w:rsidP="001F6E6D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42" w:type="dxa"/>
          </w:tcPr>
          <w:p w14:paraId="454A8BD2" w14:textId="77777777" w:rsidR="00FE7733" w:rsidRPr="00F17229" w:rsidRDefault="00FE7733" w:rsidP="001F6E6D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55" w:type="dxa"/>
            <w:vMerge/>
          </w:tcPr>
          <w:p w14:paraId="57E2C8BC" w14:textId="77777777" w:rsidR="00FE7733" w:rsidRDefault="00FE7733" w:rsidP="001F6E6D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796" w:type="dxa"/>
          </w:tcPr>
          <w:p w14:paraId="323BBF25" w14:textId="05B5A094" w:rsidR="00FE7733" w:rsidRDefault="00FE7733" w:rsidP="001F6E6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Mänskliga rättigheter</w:t>
            </w:r>
          </w:p>
        </w:tc>
        <w:tc>
          <w:tcPr>
            <w:tcW w:w="943" w:type="dxa"/>
          </w:tcPr>
          <w:p w14:paraId="3920C908" w14:textId="40A55F79" w:rsidR="00FE7733" w:rsidRDefault="00FE7733" w:rsidP="001F6E6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100p</w:t>
            </w:r>
          </w:p>
        </w:tc>
      </w:tr>
    </w:tbl>
    <w:p w14:paraId="125068EB" w14:textId="75EFB094" w:rsidR="001F6E6D" w:rsidRPr="00D45D1F" w:rsidRDefault="00D45D1F" w:rsidP="00D45D1F">
      <w:pPr>
        <w:rPr>
          <w:rFonts w:asciiTheme="majorHAnsi" w:hAnsiTheme="majorHAnsi"/>
          <w:i/>
          <w:sz w:val="18"/>
          <w:szCs w:val="18"/>
        </w:rPr>
      </w:pPr>
      <w:r w:rsidRPr="00D45D1F">
        <w:rPr>
          <w:rFonts w:asciiTheme="majorHAnsi" w:hAnsiTheme="majorHAnsi"/>
          <w:i/>
          <w:sz w:val="18"/>
          <w:szCs w:val="18"/>
        </w:rPr>
        <w:t>Programfördjupning -NIU gäller de elever som läser NIU-fotboll och NIU-ishockey</w:t>
      </w:r>
      <w:r w:rsidR="00FE7733">
        <w:rPr>
          <w:rFonts w:asciiTheme="majorHAnsi" w:hAnsiTheme="majorHAnsi"/>
          <w:sz w:val="18"/>
          <w:szCs w:val="18"/>
        </w:rPr>
        <w:tab/>
      </w:r>
      <w:r w:rsidR="00FE7733">
        <w:rPr>
          <w:rFonts w:asciiTheme="majorHAnsi" w:hAnsiTheme="majorHAnsi"/>
          <w:sz w:val="18"/>
          <w:szCs w:val="18"/>
        </w:rPr>
        <w:tab/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824"/>
        <w:gridCol w:w="854"/>
        <w:gridCol w:w="565"/>
        <w:gridCol w:w="2829"/>
        <w:gridCol w:w="854"/>
      </w:tblGrid>
      <w:tr w:rsidR="00D45D1F" w14:paraId="327D6D1D" w14:textId="77777777" w:rsidTr="00FE7733">
        <w:tc>
          <w:tcPr>
            <w:tcW w:w="2824" w:type="dxa"/>
            <w:shd w:val="clear" w:color="auto" w:fill="E7E6E6" w:themeFill="background2"/>
          </w:tcPr>
          <w:p w14:paraId="57DDFD5C" w14:textId="4B2BF86C" w:rsidR="00D45D1F" w:rsidRDefault="00D45D1F" w:rsidP="001F6E6D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Programfördjupning - NIU</w:t>
            </w:r>
          </w:p>
        </w:tc>
        <w:tc>
          <w:tcPr>
            <w:tcW w:w="854" w:type="dxa"/>
            <w:shd w:val="clear" w:color="auto" w:fill="E7E6E6" w:themeFill="background2"/>
          </w:tcPr>
          <w:p w14:paraId="7A4D89C9" w14:textId="0C398809" w:rsidR="00D45D1F" w:rsidRPr="00632DA6" w:rsidRDefault="00D45D1F" w:rsidP="001F6E6D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632DA6">
              <w:rPr>
                <w:rFonts w:asciiTheme="majorHAnsi" w:hAnsiTheme="majorHAnsi"/>
                <w:b/>
                <w:sz w:val="18"/>
                <w:szCs w:val="18"/>
              </w:rPr>
              <w:t>300+</w:t>
            </w:r>
            <w:r w:rsidRPr="00632DA6">
              <w:rPr>
                <w:rFonts w:asciiTheme="majorHAnsi" w:hAnsiTheme="majorHAnsi"/>
                <w:b/>
                <w:i/>
                <w:sz w:val="18"/>
                <w:szCs w:val="18"/>
              </w:rPr>
              <w:t>200</w:t>
            </w:r>
          </w:p>
        </w:tc>
        <w:tc>
          <w:tcPr>
            <w:tcW w:w="565" w:type="dxa"/>
            <w:vMerge w:val="restart"/>
            <w:shd w:val="clear" w:color="auto" w:fill="E7E6E6" w:themeFill="background2"/>
          </w:tcPr>
          <w:p w14:paraId="0BABDC48" w14:textId="77777777" w:rsidR="00D45D1F" w:rsidRDefault="00D45D1F" w:rsidP="001F6E6D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829" w:type="dxa"/>
            <w:shd w:val="clear" w:color="auto" w:fill="E7E6E6" w:themeFill="background2"/>
          </w:tcPr>
          <w:p w14:paraId="5B2E7E29" w14:textId="6BFABF22" w:rsidR="00D45D1F" w:rsidRDefault="00D45D1F" w:rsidP="001F6E6D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Programfördjupning - NIU</w:t>
            </w:r>
          </w:p>
        </w:tc>
        <w:tc>
          <w:tcPr>
            <w:tcW w:w="854" w:type="dxa"/>
            <w:shd w:val="clear" w:color="auto" w:fill="E7E6E6" w:themeFill="background2"/>
          </w:tcPr>
          <w:p w14:paraId="21AADA17" w14:textId="058166DC" w:rsidR="00D45D1F" w:rsidRPr="00632DA6" w:rsidRDefault="00D45D1F" w:rsidP="001F6E6D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300+</w:t>
            </w:r>
            <w:r w:rsidRPr="00632DA6">
              <w:rPr>
                <w:rFonts w:asciiTheme="majorHAnsi" w:hAnsiTheme="majorHAnsi"/>
                <w:b/>
                <w:i/>
                <w:sz w:val="18"/>
                <w:szCs w:val="18"/>
              </w:rPr>
              <w:t>200</w:t>
            </w:r>
          </w:p>
        </w:tc>
      </w:tr>
      <w:tr w:rsidR="00D45D1F" w14:paraId="5A1BD810" w14:textId="77777777" w:rsidTr="00FE7733">
        <w:tc>
          <w:tcPr>
            <w:tcW w:w="2824" w:type="dxa"/>
            <w:shd w:val="clear" w:color="auto" w:fill="E7E6E6" w:themeFill="background2"/>
          </w:tcPr>
          <w:p w14:paraId="10CFB353" w14:textId="66C687CB" w:rsidR="00D45D1F" w:rsidRPr="00F17229" w:rsidRDefault="00D45D1F" w:rsidP="001F6E6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Psykologi</w:t>
            </w:r>
          </w:p>
        </w:tc>
        <w:tc>
          <w:tcPr>
            <w:tcW w:w="854" w:type="dxa"/>
            <w:shd w:val="clear" w:color="auto" w:fill="E7E6E6" w:themeFill="background2"/>
          </w:tcPr>
          <w:p w14:paraId="0B1F3D10" w14:textId="77777777" w:rsidR="00D45D1F" w:rsidRPr="00F17229" w:rsidRDefault="00D45D1F" w:rsidP="001F6E6D">
            <w:pPr>
              <w:rPr>
                <w:rFonts w:asciiTheme="majorHAnsi" w:hAnsiTheme="majorHAnsi"/>
                <w:sz w:val="18"/>
                <w:szCs w:val="18"/>
              </w:rPr>
            </w:pPr>
            <w:r w:rsidRPr="00F17229">
              <w:rPr>
                <w:rFonts w:asciiTheme="majorHAnsi" w:hAnsiTheme="majorHAnsi"/>
                <w:sz w:val="18"/>
                <w:szCs w:val="18"/>
              </w:rPr>
              <w:t>100p</w:t>
            </w:r>
          </w:p>
        </w:tc>
        <w:tc>
          <w:tcPr>
            <w:tcW w:w="565" w:type="dxa"/>
            <w:vMerge/>
            <w:shd w:val="clear" w:color="auto" w:fill="E7E6E6" w:themeFill="background2"/>
          </w:tcPr>
          <w:p w14:paraId="48765459" w14:textId="77777777" w:rsidR="00D45D1F" w:rsidRDefault="00D45D1F" w:rsidP="001F6E6D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829" w:type="dxa"/>
            <w:shd w:val="clear" w:color="auto" w:fill="E7E6E6" w:themeFill="background2"/>
          </w:tcPr>
          <w:p w14:paraId="7E8EA362" w14:textId="70E33472" w:rsidR="00D45D1F" w:rsidRPr="00F17229" w:rsidRDefault="00D45D1F" w:rsidP="001F6E6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Etnicitet och kulturmöten</w:t>
            </w:r>
          </w:p>
        </w:tc>
        <w:tc>
          <w:tcPr>
            <w:tcW w:w="854" w:type="dxa"/>
            <w:shd w:val="clear" w:color="auto" w:fill="E7E6E6" w:themeFill="background2"/>
          </w:tcPr>
          <w:p w14:paraId="411EEAA0" w14:textId="77777777" w:rsidR="00D45D1F" w:rsidRPr="00F17229" w:rsidRDefault="00D45D1F" w:rsidP="001F6E6D">
            <w:pPr>
              <w:rPr>
                <w:rFonts w:asciiTheme="majorHAnsi" w:hAnsiTheme="majorHAnsi"/>
                <w:sz w:val="18"/>
                <w:szCs w:val="18"/>
              </w:rPr>
            </w:pPr>
            <w:r w:rsidRPr="00F17229">
              <w:rPr>
                <w:rFonts w:asciiTheme="majorHAnsi" w:hAnsiTheme="majorHAnsi"/>
                <w:sz w:val="18"/>
                <w:szCs w:val="18"/>
              </w:rPr>
              <w:t>100p</w:t>
            </w:r>
          </w:p>
        </w:tc>
      </w:tr>
      <w:tr w:rsidR="00D45D1F" w14:paraId="0D47F1E6" w14:textId="77777777" w:rsidTr="00FE7733">
        <w:tc>
          <w:tcPr>
            <w:tcW w:w="2824" w:type="dxa"/>
            <w:shd w:val="clear" w:color="auto" w:fill="E7E6E6" w:themeFill="background2"/>
          </w:tcPr>
          <w:p w14:paraId="793CB2C7" w14:textId="77777777" w:rsidR="00D45D1F" w:rsidRPr="00F17229" w:rsidRDefault="00D45D1F" w:rsidP="001F6E6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Idrottsspecialisering 1</w:t>
            </w:r>
          </w:p>
        </w:tc>
        <w:tc>
          <w:tcPr>
            <w:tcW w:w="854" w:type="dxa"/>
            <w:shd w:val="clear" w:color="auto" w:fill="E7E6E6" w:themeFill="background2"/>
          </w:tcPr>
          <w:p w14:paraId="28A37BBF" w14:textId="77777777" w:rsidR="00D45D1F" w:rsidRPr="00F17229" w:rsidRDefault="00D45D1F" w:rsidP="001F6E6D">
            <w:pPr>
              <w:rPr>
                <w:rFonts w:asciiTheme="majorHAnsi" w:hAnsiTheme="majorHAnsi"/>
                <w:sz w:val="18"/>
                <w:szCs w:val="18"/>
              </w:rPr>
            </w:pPr>
            <w:r w:rsidRPr="00F17229">
              <w:rPr>
                <w:rFonts w:asciiTheme="majorHAnsi" w:hAnsiTheme="majorHAnsi"/>
                <w:sz w:val="18"/>
                <w:szCs w:val="18"/>
              </w:rPr>
              <w:t>100p</w:t>
            </w:r>
          </w:p>
        </w:tc>
        <w:tc>
          <w:tcPr>
            <w:tcW w:w="565" w:type="dxa"/>
            <w:vMerge/>
            <w:shd w:val="clear" w:color="auto" w:fill="E7E6E6" w:themeFill="background2"/>
          </w:tcPr>
          <w:p w14:paraId="22CF272E" w14:textId="77777777" w:rsidR="00D45D1F" w:rsidRDefault="00D45D1F" w:rsidP="001F6E6D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829" w:type="dxa"/>
            <w:shd w:val="clear" w:color="auto" w:fill="E7E6E6" w:themeFill="background2"/>
          </w:tcPr>
          <w:p w14:paraId="001ECC8F" w14:textId="77777777" w:rsidR="00D45D1F" w:rsidRPr="00F17229" w:rsidRDefault="00D45D1F" w:rsidP="001F6E6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Idrottsspecialisering 1</w:t>
            </w:r>
          </w:p>
        </w:tc>
        <w:tc>
          <w:tcPr>
            <w:tcW w:w="854" w:type="dxa"/>
            <w:shd w:val="clear" w:color="auto" w:fill="E7E6E6" w:themeFill="background2"/>
          </w:tcPr>
          <w:p w14:paraId="389A29F2" w14:textId="77777777" w:rsidR="00D45D1F" w:rsidRPr="00F17229" w:rsidRDefault="00D45D1F" w:rsidP="001F6E6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10</w:t>
            </w:r>
            <w:r w:rsidRPr="00F17229">
              <w:rPr>
                <w:rFonts w:asciiTheme="majorHAnsi" w:hAnsiTheme="majorHAnsi"/>
                <w:sz w:val="18"/>
                <w:szCs w:val="18"/>
              </w:rPr>
              <w:t>0p</w:t>
            </w:r>
          </w:p>
        </w:tc>
      </w:tr>
      <w:tr w:rsidR="00D45D1F" w14:paraId="53D8281E" w14:textId="77777777" w:rsidTr="00FE7733">
        <w:tc>
          <w:tcPr>
            <w:tcW w:w="2824" w:type="dxa"/>
            <w:shd w:val="clear" w:color="auto" w:fill="E7E6E6" w:themeFill="background2"/>
          </w:tcPr>
          <w:p w14:paraId="1C17C346" w14:textId="420570C9" w:rsidR="00D45D1F" w:rsidRPr="00F17229" w:rsidRDefault="00D45D1F" w:rsidP="001F6E6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Tränings- och tävlingslära 1</w:t>
            </w:r>
            <w:r w:rsidRPr="0091284B">
              <w:rPr>
                <w:rFonts w:asciiTheme="majorHAnsi" w:hAnsiTheme="majorHAnsi"/>
                <w:sz w:val="18"/>
                <w:szCs w:val="18"/>
              </w:rPr>
              <w:tab/>
            </w:r>
          </w:p>
        </w:tc>
        <w:tc>
          <w:tcPr>
            <w:tcW w:w="854" w:type="dxa"/>
            <w:shd w:val="clear" w:color="auto" w:fill="E7E6E6" w:themeFill="background2"/>
          </w:tcPr>
          <w:p w14:paraId="56AB092E" w14:textId="77777777" w:rsidR="00D45D1F" w:rsidRPr="00F17229" w:rsidRDefault="00D45D1F" w:rsidP="001F6E6D">
            <w:pPr>
              <w:rPr>
                <w:rFonts w:asciiTheme="majorHAnsi" w:hAnsiTheme="majorHAnsi"/>
                <w:sz w:val="18"/>
                <w:szCs w:val="18"/>
              </w:rPr>
            </w:pPr>
            <w:r w:rsidRPr="00F17229">
              <w:rPr>
                <w:rFonts w:asciiTheme="majorHAnsi" w:hAnsiTheme="majorHAnsi"/>
                <w:sz w:val="18"/>
                <w:szCs w:val="18"/>
              </w:rPr>
              <w:t>100p</w:t>
            </w:r>
          </w:p>
        </w:tc>
        <w:tc>
          <w:tcPr>
            <w:tcW w:w="565" w:type="dxa"/>
            <w:vMerge/>
            <w:shd w:val="clear" w:color="auto" w:fill="E7E6E6" w:themeFill="background2"/>
          </w:tcPr>
          <w:p w14:paraId="7A8BFEC0" w14:textId="77777777" w:rsidR="00D45D1F" w:rsidRDefault="00D45D1F" w:rsidP="001F6E6D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829" w:type="dxa"/>
            <w:shd w:val="clear" w:color="auto" w:fill="E7E6E6" w:themeFill="background2"/>
          </w:tcPr>
          <w:p w14:paraId="67B9122B" w14:textId="77777777" w:rsidR="00D45D1F" w:rsidRPr="00F17229" w:rsidRDefault="00D45D1F" w:rsidP="001F6E6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Tränings- och tävlingslära 1</w:t>
            </w:r>
            <w:r w:rsidRPr="0091284B">
              <w:rPr>
                <w:rFonts w:asciiTheme="majorHAnsi" w:hAnsiTheme="majorHAnsi"/>
                <w:sz w:val="18"/>
                <w:szCs w:val="18"/>
              </w:rPr>
              <w:tab/>
            </w:r>
          </w:p>
        </w:tc>
        <w:tc>
          <w:tcPr>
            <w:tcW w:w="854" w:type="dxa"/>
            <w:shd w:val="clear" w:color="auto" w:fill="E7E6E6" w:themeFill="background2"/>
          </w:tcPr>
          <w:p w14:paraId="41FAF6BA" w14:textId="77777777" w:rsidR="00D45D1F" w:rsidRPr="00F17229" w:rsidRDefault="00D45D1F" w:rsidP="001F6E6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10</w:t>
            </w:r>
            <w:r w:rsidRPr="00F17229">
              <w:rPr>
                <w:rFonts w:asciiTheme="majorHAnsi" w:hAnsiTheme="majorHAnsi"/>
                <w:sz w:val="18"/>
                <w:szCs w:val="18"/>
              </w:rPr>
              <w:t>0p</w:t>
            </w:r>
          </w:p>
        </w:tc>
      </w:tr>
      <w:tr w:rsidR="00D45D1F" w14:paraId="7B9303F1" w14:textId="77777777" w:rsidTr="00FE7733">
        <w:tc>
          <w:tcPr>
            <w:tcW w:w="2824" w:type="dxa"/>
            <w:shd w:val="clear" w:color="auto" w:fill="E7E6E6" w:themeFill="background2"/>
          </w:tcPr>
          <w:p w14:paraId="2687EBFB" w14:textId="77777777" w:rsidR="00D45D1F" w:rsidRPr="00F17229" w:rsidRDefault="00D45D1F" w:rsidP="001F6E6D">
            <w:pPr>
              <w:rPr>
                <w:rFonts w:asciiTheme="majorHAnsi" w:hAnsiTheme="majorHAnsi"/>
                <w:i/>
                <w:sz w:val="18"/>
                <w:szCs w:val="18"/>
              </w:rPr>
            </w:pPr>
            <w:r w:rsidRPr="00F17229">
              <w:rPr>
                <w:rFonts w:asciiTheme="majorHAnsi" w:hAnsiTheme="majorHAnsi"/>
                <w:i/>
                <w:sz w:val="18"/>
                <w:szCs w:val="18"/>
              </w:rPr>
              <w:t>Idrottsspecialisering 2</w:t>
            </w:r>
            <w:r>
              <w:rPr>
                <w:rFonts w:asciiTheme="majorHAnsi" w:hAnsiTheme="majorHAnsi"/>
                <w:i/>
                <w:sz w:val="18"/>
                <w:szCs w:val="18"/>
              </w:rPr>
              <w:t>*</w:t>
            </w:r>
          </w:p>
        </w:tc>
        <w:tc>
          <w:tcPr>
            <w:tcW w:w="854" w:type="dxa"/>
            <w:shd w:val="clear" w:color="auto" w:fill="E7E6E6" w:themeFill="background2"/>
          </w:tcPr>
          <w:p w14:paraId="4774B0EF" w14:textId="77777777" w:rsidR="00D45D1F" w:rsidRPr="00F17229" w:rsidRDefault="00D45D1F" w:rsidP="001F6E6D">
            <w:pPr>
              <w:rPr>
                <w:rFonts w:asciiTheme="majorHAnsi" w:hAnsiTheme="majorHAnsi"/>
                <w:i/>
                <w:sz w:val="18"/>
                <w:szCs w:val="18"/>
              </w:rPr>
            </w:pPr>
            <w:r w:rsidRPr="00F17229">
              <w:rPr>
                <w:rFonts w:asciiTheme="majorHAnsi" w:hAnsiTheme="majorHAnsi"/>
                <w:i/>
                <w:sz w:val="18"/>
                <w:szCs w:val="18"/>
              </w:rPr>
              <w:t>100p</w:t>
            </w:r>
          </w:p>
        </w:tc>
        <w:tc>
          <w:tcPr>
            <w:tcW w:w="565" w:type="dxa"/>
            <w:vMerge/>
            <w:shd w:val="clear" w:color="auto" w:fill="E7E6E6" w:themeFill="background2"/>
          </w:tcPr>
          <w:p w14:paraId="62B495DE" w14:textId="77777777" w:rsidR="00D45D1F" w:rsidRPr="00F17229" w:rsidRDefault="00D45D1F" w:rsidP="001F6E6D">
            <w:pPr>
              <w:rPr>
                <w:rFonts w:asciiTheme="majorHAnsi" w:hAnsiTheme="majorHAnsi"/>
                <w:b/>
                <w:i/>
                <w:sz w:val="18"/>
                <w:szCs w:val="18"/>
              </w:rPr>
            </w:pPr>
          </w:p>
        </w:tc>
        <w:tc>
          <w:tcPr>
            <w:tcW w:w="2829" w:type="dxa"/>
            <w:shd w:val="clear" w:color="auto" w:fill="E7E6E6" w:themeFill="background2"/>
          </w:tcPr>
          <w:p w14:paraId="44E645B5" w14:textId="77777777" w:rsidR="00D45D1F" w:rsidRPr="00F17229" w:rsidRDefault="00D45D1F" w:rsidP="001F6E6D">
            <w:pPr>
              <w:rPr>
                <w:rFonts w:asciiTheme="majorHAnsi" w:hAnsiTheme="majorHAnsi"/>
                <w:i/>
                <w:sz w:val="18"/>
                <w:szCs w:val="18"/>
              </w:rPr>
            </w:pPr>
            <w:r w:rsidRPr="00F17229">
              <w:rPr>
                <w:rFonts w:asciiTheme="majorHAnsi" w:hAnsiTheme="majorHAnsi"/>
                <w:i/>
                <w:sz w:val="18"/>
                <w:szCs w:val="18"/>
              </w:rPr>
              <w:t>Idrottsspecialisering 2</w:t>
            </w:r>
            <w:r>
              <w:rPr>
                <w:rFonts w:asciiTheme="majorHAnsi" w:hAnsiTheme="majorHAnsi"/>
                <w:i/>
                <w:sz w:val="18"/>
                <w:szCs w:val="18"/>
              </w:rPr>
              <w:t>*</w:t>
            </w:r>
          </w:p>
        </w:tc>
        <w:tc>
          <w:tcPr>
            <w:tcW w:w="854" w:type="dxa"/>
            <w:shd w:val="clear" w:color="auto" w:fill="E7E6E6" w:themeFill="background2"/>
          </w:tcPr>
          <w:p w14:paraId="510D0559" w14:textId="77777777" w:rsidR="00D45D1F" w:rsidRPr="00F17229" w:rsidRDefault="00D45D1F" w:rsidP="001F6E6D">
            <w:pPr>
              <w:rPr>
                <w:rFonts w:asciiTheme="majorHAnsi" w:hAnsiTheme="majorHAnsi"/>
                <w:i/>
                <w:sz w:val="18"/>
                <w:szCs w:val="18"/>
              </w:rPr>
            </w:pPr>
            <w:r w:rsidRPr="00F17229">
              <w:rPr>
                <w:rFonts w:asciiTheme="majorHAnsi" w:hAnsiTheme="majorHAnsi"/>
                <w:i/>
                <w:sz w:val="18"/>
                <w:szCs w:val="18"/>
              </w:rPr>
              <w:t>100p</w:t>
            </w:r>
          </w:p>
        </w:tc>
      </w:tr>
      <w:tr w:rsidR="00D45D1F" w14:paraId="2A9E82A1" w14:textId="77777777" w:rsidTr="00FE7733">
        <w:tc>
          <w:tcPr>
            <w:tcW w:w="2824" w:type="dxa"/>
            <w:shd w:val="clear" w:color="auto" w:fill="E7E6E6" w:themeFill="background2"/>
          </w:tcPr>
          <w:p w14:paraId="520B21DF" w14:textId="77777777" w:rsidR="00D45D1F" w:rsidRPr="00F17229" w:rsidRDefault="00D45D1F" w:rsidP="001F6E6D">
            <w:pPr>
              <w:rPr>
                <w:rFonts w:asciiTheme="majorHAnsi" w:hAnsiTheme="majorHAnsi"/>
                <w:i/>
                <w:sz w:val="18"/>
                <w:szCs w:val="18"/>
              </w:rPr>
            </w:pPr>
            <w:r w:rsidRPr="00F17229">
              <w:rPr>
                <w:rFonts w:asciiTheme="majorHAnsi" w:hAnsiTheme="majorHAnsi"/>
                <w:i/>
                <w:sz w:val="18"/>
                <w:szCs w:val="18"/>
              </w:rPr>
              <w:t>Idrottsspecialisering 3</w:t>
            </w:r>
            <w:r>
              <w:rPr>
                <w:rFonts w:asciiTheme="majorHAnsi" w:hAnsiTheme="majorHAnsi"/>
                <w:i/>
                <w:sz w:val="18"/>
                <w:szCs w:val="18"/>
              </w:rPr>
              <w:t>*</w:t>
            </w:r>
          </w:p>
        </w:tc>
        <w:tc>
          <w:tcPr>
            <w:tcW w:w="854" w:type="dxa"/>
            <w:shd w:val="clear" w:color="auto" w:fill="E7E6E6" w:themeFill="background2"/>
          </w:tcPr>
          <w:p w14:paraId="101F4274" w14:textId="77777777" w:rsidR="00D45D1F" w:rsidRPr="00F17229" w:rsidRDefault="00D45D1F" w:rsidP="001F6E6D">
            <w:pPr>
              <w:rPr>
                <w:rFonts w:asciiTheme="majorHAnsi" w:hAnsiTheme="majorHAnsi"/>
                <w:i/>
                <w:sz w:val="18"/>
                <w:szCs w:val="18"/>
              </w:rPr>
            </w:pPr>
            <w:r w:rsidRPr="00F17229">
              <w:rPr>
                <w:rFonts w:asciiTheme="majorHAnsi" w:hAnsiTheme="majorHAnsi"/>
                <w:i/>
                <w:sz w:val="18"/>
                <w:szCs w:val="18"/>
              </w:rPr>
              <w:t>100p</w:t>
            </w:r>
          </w:p>
        </w:tc>
        <w:tc>
          <w:tcPr>
            <w:tcW w:w="565" w:type="dxa"/>
            <w:vMerge/>
            <w:shd w:val="clear" w:color="auto" w:fill="E7E6E6" w:themeFill="background2"/>
          </w:tcPr>
          <w:p w14:paraId="1A4518D6" w14:textId="77777777" w:rsidR="00D45D1F" w:rsidRPr="00F17229" w:rsidRDefault="00D45D1F" w:rsidP="001F6E6D">
            <w:pPr>
              <w:rPr>
                <w:rFonts w:asciiTheme="majorHAnsi" w:hAnsiTheme="majorHAnsi"/>
                <w:b/>
                <w:i/>
                <w:sz w:val="18"/>
                <w:szCs w:val="18"/>
              </w:rPr>
            </w:pPr>
          </w:p>
        </w:tc>
        <w:tc>
          <w:tcPr>
            <w:tcW w:w="2829" w:type="dxa"/>
            <w:shd w:val="clear" w:color="auto" w:fill="E7E6E6" w:themeFill="background2"/>
          </w:tcPr>
          <w:p w14:paraId="67D68229" w14:textId="77777777" w:rsidR="00D45D1F" w:rsidRPr="00F17229" w:rsidRDefault="00D45D1F" w:rsidP="001F6E6D">
            <w:pPr>
              <w:rPr>
                <w:rFonts w:asciiTheme="majorHAnsi" w:hAnsiTheme="majorHAnsi"/>
                <w:i/>
                <w:sz w:val="18"/>
                <w:szCs w:val="18"/>
              </w:rPr>
            </w:pPr>
            <w:r w:rsidRPr="00F17229">
              <w:rPr>
                <w:rFonts w:asciiTheme="majorHAnsi" w:hAnsiTheme="majorHAnsi"/>
                <w:i/>
                <w:sz w:val="18"/>
                <w:szCs w:val="18"/>
              </w:rPr>
              <w:t>Idrottsspecialisering 3</w:t>
            </w:r>
            <w:r>
              <w:rPr>
                <w:rFonts w:asciiTheme="majorHAnsi" w:hAnsiTheme="majorHAnsi"/>
                <w:i/>
                <w:sz w:val="18"/>
                <w:szCs w:val="18"/>
              </w:rPr>
              <w:t>*</w:t>
            </w:r>
          </w:p>
        </w:tc>
        <w:tc>
          <w:tcPr>
            <w:tcW w:w="854" w:type="dxa"/>
            <w:shd w:val="clear" w:color="auto" w:fill="E7E6E6" w:themeFill="background2"/>
          </w:tcPr>
          <w:p w14:paraId="2B4C567B" w14:textId="77777777" w:rsidR="00D45D1F" w:rsidRPr="00F17229" w:rsidRDefault="00D45D1F" w:rsidP="001F6E6D">
            <w:pPr>
              <w:rPr>
                <w:rFonts w:asciiTheme="majorHAnsi" w:hAnsiTheme="majorHAnsi"/>
                <w:i/>
                <w:sz w:val="18"/>
                <w:szCs w:val="18"/>
              </w:rPr>
            </w:pPr>
            <w:r w:rsidRPr="00F17229">
              <w:rPr>
                <w:rFonts w:asciiTheme="majorHAnsi" w:hAnsiTheme="majorHAnsi"/>
                <w:i/>
                <w:sz w:val="18"/>
                <w:szCs w:val="18"/>
              </w:rPr>
              <w:t>100p</w:t>
            </w:r>
          </w:p>
        </w:tc>
      </w:tr>
    </w:tbl>
    <w:p w14:paraId="38A23006" w14:textId="4744BC0D" w:rsidR="00FE7733" w:rsidRDefault="00FE7733" w:rsidP="001F6E6D">
      <w:pPr>
        <w:spacing w:line="276" w:lineRule="auto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i/>
          <w:sz w:val="18"/>
          <w:szCs w:val="18"/>
        </w:rPr>
        <w:t xml:space="preserve">*Kursen </w:t>
      </w:r>
      <w:r w:rsidRPr="006C781B">
        <w:rPr>
          <w:rFonts w:asciiTheme="majorHAnsi" w:hAnsiTheme="majorHAnsi"/>
          <w:i/>
          <w:sz w:val="18"/>
          <w:szCs w:val="18"/>
        </w:rPr>
        <w:t>läses inom det individuella valet</w:t>
      </w:r>
      <w:r>
        <w:rPr>
          <w:rFonts w:asciiTheme="majorHAnsi" w:hAnsiTheme="majorHAnsi"/>
          <w:i/>
          <w:sz w:val="18"/>
          <w:szCs w:val="18"/>
        </w:rPr>
        <w:t xml:space="preserve">                               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830"/>
        <w:gridCol w:w="851"/>
        <w:gridCol w:w="567"/>
        <w:gridCol w:w="2835"/>
        <w:gridCol w:w="843"/>
      </w:tblGrid>
      <w:tr w:rsidR="00FE7733" w14:paraId="3ACF96C7" w14:textId="77777777" w:rsidTr="009105A7">
        <w:tc>
          <w:tcPr>
            <w:tcW w:w="2830" w:type="dxa"/>
          </w:tcPr>
          <w:p w14:paraId="4119309E" w14:textId="77777777" w:rsidR="00FE7733" w:rsidRPr="00632DA6" w:rsidRDefault="00FE7733" w:rsidP="009105A7">
            <w:pPr>
              <w:rPr>
                <w:rFonts w:asciiTheme="majorHAnsi" w:hAnsiTheme="majorHAnsi"/>
                <w:sz w:val="18"/>
                <w:szCs w:val="18"/>
              </w:rPr>
            </w:pPr>
            <w:r w:rsidRPr="00632DA6">
              <w:rPr>
                <w:rFonts w:asciiTheme="majorHAnsi" w:hAnsiTheme="majorHAnsi"/>
                <w:sz w:val="18"/>
                <w:szCs w:val="18"/>
              </w:rPr>
              <w:t>Gymnasiearbete</w:t>
            </w:r>
          </w:p>
        </w:tc>
        <w:tc>
          <w:tcPr>
            <w:tcW w:w="851" w:type="dxa"/>
          </w:tcPr>
          <w:p w14:paraId="7E6B0073" w14:textId="77777777" w:rsidR="00FE7733" w:rsidRPr="00632DA6" w:rsidRDefault="00FE7733" w:rsidP="009105A7">
            <w:pPr>
              <w:rPr>
                <w:rFonts w:asciiTheme="majorHAnsi" w:hAnsiTheme="majorHAnsi"/>
                <w:sz w:val="18"/>
                <w:szCs w:val="18"/>
              </w:rPr>
            </w:pPr>
            <w:r w:rsidRPr="00632DA6">
              <w:rPr>
                <w:rFonts w:asciiTheme="majorHAnsi" w:hAnsiTheme="majorHAnsi"/>
                <w:sz w:val="18"/>
                <w:szCs w:val="18"/>
              </w:rPr>
              <w:t>100p</w:t>
            </w:r>
          </w:p>
        </w:tc>
        <w:tc>
          <w:tcPr>
            <w:tcW w:w="567" w:type="dxa"/>
            <w:vMerge w:val="restart"/>
          </w:tcPr>
          <w:p w14:paraId="69FD40EC" w14:textId="77777777" w:rsidR="00FE7733" w:rsidRDefault="00FE7733" w:rsidP="009105A7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14:paraId="33B09565" w14:textId="77777777" w:rsidR="00FE7733" w:rsidRPr="00632DA6" w:rsidRDefault="00FE7733" w:rsidP="009105A7">
            <w:pPr>
              <w:rPr>
                <w:rFonts w:asciiTheme="majorHAnsi" w:hAnsiTheme="majorHAnsi"/>
                <w:sz w:val="18"/>
                <w:szCs w:val="18"/>
              </w:rPr>
            </w:pPr>
            <w:r w:rsidRPr="00632DA6">
              <w:rPr>
                <w:rFonts w:asciiTheme="majorHAnsi" w:hAnsiTheme="majorHAnsi"/>
                <w:sz w:val="18"/>
                <w:szCs w:val="18"/>
              </w:rPr>
              <w:t>Gymnasiearbete</w:t>
            </w:r>
          </w:p>
        </w:tc>
        <w:tc>
          <w:tcPr>
            <w:tcW w:w="843" w:type="dxa"/>
          </w:tcPr>
          <w:p w14:paraId="1860209B" w14:textId="77777777" w:rsidR="00FE7733" w:rsidRPr="00632DA6" w:rsidRDefault="00FE7733" w:rsidP="009105A7">
            <w:pPr>
              <w:rPr>
                <w:rFonts w:asciiTheme="majorHAnsi" w:hAnsiTheme="majorHAnsi"/>
                <w:sz w:val="18"/>
                <w:szCs w:val="18"/>
              </w:rPr>
            </w:pPr>
            <w:r w:rsidRPr="00632DA6">
              <w:rPr>
                <w:rFonts w:asciiTheme="majorHAnsi" w:hAnsiTheme="majorHAnsi"/>
                <w:sz w:val="18"/>
                <w:szCs w:val="18"/>
              </w:rPr>
              <w:t>100p</w:t>
            </w:r>
          </w:p>
        </w:tc>
      </w:tr>
      <w:tr w:rsidR="00FE7733" w14:paraId="14752348" w14:textId="77777777" w:rsidTr="009105A7">
        <w:tc>
          <w:tcPr>
            <w:tcW w:w="2830" w:type="dxa"/>
          </w:tcPr>
          <w:p w14:paraId="48D81A2C" w14:textId="77777777" w:rsidR="00FE7733" w:rsidRPr="00632DA6" w:rsidRDefault="00FE7733" w:rsidP="009105A7">
            <w:pPr>
              <w:rPr>
                <w:rFonts w:asciiTheme="majorHAnsi" w:hAnsiTheme="majorHAnsi"/>
                <w:sz w:val="18"/>
                <w:szCs w:val="18"/>
              </w:rPr>
            </w:pPr>
            <w:r w:rsidRPr="00632DA6">
              <w:rPr>
                <w:rFonts w:asciiTheme="majorHAnsi" w:hAnsiTheme="majorHAnsi"/>
                <w:sz w:val="18"/>
                <w:szCs w:val="18"/>
              </w:rPr>
              <w:t>Individuellt val</w:t>
            </w:r>
          </w:p>
        </w:tc>
        <w:tc>
          <w:tcPr>
            <w:tcW w:w="851" w:type="dxa"/>
          </w:tcPr>
          <w:p w14:paraId="2570E792" w14:textId="77777777" w:rsidR="00FE7733" w:rsidRPr="00632DA6" w:rsidRDefault="00FE7733" w:rsidP="009105A7">
            <w:pPr>
              <w:rPr>
                <w:rFonts w:asciiTheme="majorHAnsi" w:hAnsiTheme="majorHAnsi"/>
                <w:sz w:val="18"/>
                <w:szCs w:val="18"/>
              </w:rPr>
            </w:pPr>
            <w:r w:rsidRPr="00632DA6">
              <w:rPr>
                <w:rFonts w:asciiTheme="majorHAnsi" w:hAnsiTheme="majorHAnsi"/>
                <w:sz w:val="18"/>
                <w:szCs w:val="18"/>
              </w:rPr>
              <w:t>100p</w:t>
            </w:r>
          </w:p>
        </w:tc>
        <w:tc>
          <w:tcPr>
            <w:tcW w:w="567" w:type="dxa"/>
            <w:vMerge/>
          </w:tcPr>
          <w:p w14:paraId="7770A0DB" w14:textId="77777777" w:rsidR="00FE7733" w:rsidRDefault="00FE7733" w:rsidP="009105A7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14:paraId="36D7E313" w14:textId="77777777" w:rsidR="00FE7733" w:rsidRPr="00F17229" w:rsidRDefault="00FE7733" w:rsidP="009105A7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Individuellt val</w:t>
            </w:r>
          </w:p>
        </w:tc>
        <w:tc>
          <w:tcPr>
            <w:tcW w:w="843" w:type="dxa"/>
          </w:tcPr>
          <w:p w14:paraId="132F30F0" w14:textId="77777777" w:rsidR="00FE7733" w:rsidRPr="00F17229" w:rsidRDefault="00FE7733" w:rsidP="009105A7">
            <w:pPr>
              <w:rPr>
                <w:rFonts w:asciiTheme="majorHAnsi" w:hAnsiTheme="majorHAnsi"/>
                <w:sz w:val="18"/>
                <w:szCs w:val="18"/>
              </w:rPr>
            </w:pPr>
            <w:r w:rsidRPr="00F17229">
              <w:rPr>
                <w:rFonts w:asciiTheme="majorHAnsi" w:hAnsiTheme="majorHAnsi"/>
                <w:sz w:val="18"/>
                <w:szCs w:val="18"/>
              </w:rPr>
              <w:t>100p</w:t>
            </w:r>
          </w:p>
        </w:tc>
      </w:tr>
      <w:tr w:rsidR="00FE7733" w14:paraId="6D91149B" w14:textId="77777777" w:rsidTr="009105A7">
        <w:tc>
          <w:tcPr>
            <w:tcW w:w="2830" w:type="dxa"/>
          </w:tcPr>
          <w:p w14:paraId="6CD74E8E" w14:textId="77777777" w:rsidR="00FE7733" w:rsidRPr="00632DA6" w:rsidRDefault="00FE7733" w:rsidP="009105A7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632DA6">
              <w:rPr>
                <w:rFonts w:asciiTheme="majorHAnsi" w:hAnsiTheme="majorHAnsi"/>
                <w:b/>
                <w:sz w:val="18"/>
                <w:szCs w:val="18"/>
              </w:rPr>
              <w:t>Totalt:</w:t>
            </w:r>
          </w:p>
        </w:tc>
        <w:tc>
          <w:tcPr>
            <w:tcW w:w="851" w:type="dxa"/>
          </w:tcPr>
          <w:p w14:paraId="1AED8FC7" w14:textId="77777777" w:rsidR="00FE7733" w:rsidRPr="00632DA6" w:rsidRDefault="00FE7733" w:rsidP="009105A7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632DA6">
              <w:rPr>
                <w:rFonts w:asciiTheme="majorHAnsi" w:hAnsiTheme="majorHAnsi"/>
                <w:b/>
                <w:sz w:val="18"/>
                <w:szCs w:val="18"/>
              </w:rPr>
              <w:t>2500p</w:t>
            </w:r>
          </w:p>
        </w:tc>
        <w:tc>
          <w:tcPr>
            <w:tcW w:w="567" w:type="dxa"/>
            <w:vMerge/>
          </w:tcPr>
          <w:p w14:paraId="26B1983E" w14:textId="77777777" w:rsidR="00FE7733" w:rsidRPr="00632DA6" w:rsidRDefault="00FE7733" w:rsidP="009105A7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14:paraId="062A38ED" w14:textId="77777777" w:rsidR="00FE7733" w:rsidRPr="00632DA6" w:rsidRDefault="00FE7733" w:rsidP="009105A7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632DA6">
              <w:rPr>
                <w:rFonts w:asciiTheme="majorHAnsi" w:hAnsiTheme="majorHAnsi"/>
                <w:b/>
                <w:sz w:val="18"/>
                <w:szCs w:val="18"/>
              </w:rPr>
              <w:t>Totalt:</w:t>
            </w:r>
          </w:p>
        </w:tc>
        <w:tc>
          <w:tcPr>
            <w:tcW w:w="843" w:type="dxa"/>
          </w:tcPr>
          <w:p w14:paraId="1CD68AA1" w14:textId="77777777" w:rsidR="00FE7733" w:rsidRPr="00632DA6" w:rsidRDefault="00FE7733" w:rsidP="009105A7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632DA6">
              <w:rPr>
                <w:rFonts w:asciiTheme="majorHAnsi" w:hAnsiTheme="majorHAnsi"/>
                <w:b/>
                <w:sz w:val="18"/>
                <w:szCs w:val="18"/>
              </w:rPr>
              <w:t>2500p</w:t>
            </w:r>
          </w:p>
        </w:tc>
      </w:tr>
    </w:tbl>
    <w:p w14:paraId="2CB313A3" w14:textId="1B013737" w:rsidR="007A0F47" w:rsidRPr="00FE7733" w:rsidRDefault="007A0F47" w:rsidP="00FE7733">
      <w:pPr>
        <w:spacing w:line="276" w:lineRule="auto"/>
        <w:rPr>
          <w:rFonts w:asciiTheme="majorHAnsi" w:hAnsiTheme="majorHAnsi"/>
          <w:sz w:val="18"/>
          <w:szCs w:val="18"/>
        </w:rPr>
      </w:pPr>
      <w:r w:rsidRPr="00D2487F">
        <w:rPr>
          <w:rFonts w:asciiTheme="majorHAnsi" w:hAnsiTheme="majorHAnsi"/>
          <w:i/>
          <w:sz w:val="16"/>
          <w:szCs w:val="16"/>
        </w:rPr>
        <w:t>Med reservation för ev. ändringar</w:t>
      </w:r>
      <w:r>
        <w:rPr>
          <w:rFonts w:asciiTheme="majorHAnsi" w:hAnsiTheme="majorHAnsi"/>
          <w:i/>
          <w:sz w:val="16"/>
          <w:szCs w:val="16"/>
        </w:rPr>
        <w:br/>
      </w:r>
      <w:r>
        <w:rPr>
          <w:rFonts w:asciiTheme="majorHAnsi" w:hAnsiTheme="majorHAnsi"/>
          <w:i/>
          <w:sz w:val="16"/>
          <w:szCs w:val="16"/>
        </w:rPr>
        <w:br/>
      </w:r>
    </w:p>
    <w:p w14:paraId="2856DEBB" w14:textId="78EA5D9A" w:rsidR="0076604D" w:rsidRPr="0076604D" w:rsidRDefault="0076604D" w:rsidP="007A0F47">
      <w:pPr>
        <w:spacing w:line="276" w:lineRule="auto"/>
        <w:rPr>
          <w:rFonts w:asciiTheme="majorHAnsi" w:hAnsiTheme="majorHAnsi"/>
          <w:b/>
          <w:color w:val="000000" w:themeColor="text1"/>
          <w:sz w:val="36"/>
          <w:szCs w:val="36"/>
        </w:rPr>
      </w:pPr>
      <w:r w:rsidRPr="0076604D">
        <w:rPr>
          <w:rFonts w:asciiTheme="majorHAnsi" w:hAnsiTheme="majorHAnsi"/>
          <w:b/>
          <w:color w:val="000000" w:themeColor="text1"/>
          <w:sz w:val="36"/>
          <w:szCs w:val="36"/>
        </w:rPr>
        <w:lastRenderedPageBreak/>
        <w:t>Sam</w:t>
      </w:r>
      <w:r>
        <w:rPr>
          <w:rFonts w:asciiTheme="majorHAnsi" w:hAnsiTheme="majorHAnsi"/>
          <w:b/>
          <w:color w:val="000000" w:themeColor="text1"/>
          <w:sz w:val="36"/>
          <w:szCs w:val="36"/>
        </w:rPr>
        <w:t>hällsvetenskapsprogrammet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830"/>
        <w:gridCol w:w="1560"/>
      </w:tblGrid>
      <w:tr w:rsidR="0033351F" w:rsidRPr="00F17229" w14:paraId="35B26038" w14:textId="77777777" w:rsidTr="00281500">
        <w:tc>
          <w:tcPr>
            <w:tcW w:w="4390" w:type="dxa"/>
            <w:gridSpan w:val="2"/>
          </w:tcPr>
          <w:p w14:paraId="5CE5AF39" w14:textId="2293AB21" w:rsidR="0033351F" w:rsidRPr="00F17229" w:rsidRDefault="0033351F" w:rsidP="009105A7">
            <w:pPr>
              <w:rPr>
                <w:rFonts w:asciiTheme="majorHAnsi" w:hAnsiTheme="majorHAnsi"/>
                <w:b/>
                <w:sz w:val="22"/>
              </w:rPr>
            </w:pPr>
            <w:r w:rsidRPr="00F17229">
              <w:rPr>
                <w:rFonts w:asciiTheme="majorHAnsi" w:hAnsiTheme="majorHAnsi"/>
                <w:b/>
                <w:sz w:val="22"/>
              </w:rPr>
              <w:t xml:space="preserve">Inriktning </w:t>
            </w:r>
            <w:r>
              <w:rPr>
                <w:rFonts w:asciiTheme="majorHAnsi" w:hAnsiTheme="majorHAnsi"/>
                <w:b/>
                <w:sz w:val="22"/>
              </w:rPr>
              <w:t>Samhällsvetenskap</w:t>
            </w:r>
          </w:p>
          <w:p w14:paraId="72800E52" w14:textId="7E345748" w:rsidR="0033351F" w:rsidRPr="00F17229" w:rsidRDefault="0033351F" w:rsidP="009105A7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Profil Mänskliga rättigheter</w:t>
            </w:r>
          </w:p>
        </w:tc>
      </w:tr>
      <w:tr w:rsidR="0033351F" w14:paraId="2A734FF4" w14:textId="77777777" w:rsidTr="00281500">
        <w:tc>
          <w:tcPr>
            <w:tcW w:w="2830" w:type="dxa"/>
          </w:tcPr>
          <w:p w14:paraId="172204B6" w14:textId="77777777" w:rsidR="0033351F" w:rsidRDefault="0033351F" w:rsidP="009105A7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91284B">
              <w:rPr>
                <w:rFonts w:asciiTheme="majorHAnsi" w:hAnsiTheme="majorHAnsi"/>
                <w:b/>
                <w:sz w:val="18"/>
                <w:szCs w:val="18"/>
              </w:rPr>
              <w:t>Gymnasiegemensamma ämnen</w:t>
            </w:r>
          </w:p>
        </w:tc>
        <w:tc>
          <w:tcPr>
            <w:tcW w:w="1560" w:type="dxa"/>
          </w:tcPr>
          <w:p w14:paraId="0F1B6EB8" w14:textId="77777777" w:rsidR="0033351F" w:rsidRDefault="0033351F" w:rsidP="009105A7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1250p</w:t>
            </w:r>
          </w:p>
        </w:tc>
      </w:tr>
      <w:tr w:rsidR="0033351F" w:rsidRPr="00F17229" w14:paraId="213D8E54" w14:textId="77777777" w:rsidTr="00281500">
        <w:tc>
          <w:tcPr>
            <w:tcW w:w="2830" w:type="dxa"/>
          </w:tcPr>
          <w:p w14:paraId="24CF0594" w14:textId="77777777" w:rsidR="0033351F" w:rsidRPr="00F17229" w:rsidRDefault="0033351F" w:rsidP="009105A7">
            <w:pPr>
              <w:rPr>
                <w:rFonts w:asciiTheme="majorHAnsi" w:hAnsiTheme="majorHAnsi"/>
                <w:sz w:val="18"/>
                <w:szCs w:val="18"/>
              </w:rPr>
            </w:pPr>
            <w:r w:rsidRPr="00F17229">
              <w:rPr>
                <w:rFonts w:asciiTheme="majorHAnsi" w:hAnsiTheme="majorHAnsi"/>
                <w:sz w:val="18"/>
                <w:szCs w:val="18"/>
              </w:rPr>
              <w:t>Engelska 5</w:t>
            </w:r>
          </w:p>
        </w:tc>
        <w:tc>
          <w:tcPr>
            <w:tcW w:w="1560" w:type="dxa"/>
          </w:tcPr>
          <w:p w14:paraId="3515D29D" w14:textId="77777777" w:rsidR="0033351F" w:rsidRPr="00F17229" w:rsidRDefault="0033351F" w:rsidP="009105A7">
            <w:pPr>
              <w:rPr>
                <w:rFonts w:asciiTheme="majorHAnsi" w:hAnsiTheme="majorHAnsi"/>
                <w:sz w:val="18"/>
                <w:szCs w:val="18"/>
              </w:rPr>
            </w:pPr>
            <w:r w:rsidRPr="00F17229">
              <w:rPr>
                <w:rFonts w:asciiTheme="majorHAnsi" w:hAnsiTheme="majorHAnsi"/>
                <w:sz w:val="18"/>
                <w:szCs w:val="18"/>
              </w:rPr>
              <w:t>100p</w:t>
            </w:r>
          </w:p>
        </w:tc>
      </w:tr>
      <w:tr w:rsidR="0033351F" w:rsidRPr="00F17229" w14:paraId="17ED34B9" w14:textId="77777777" w:rsidTr="00281500">
        <w:tc>
          <w:tcPr>
            <w:tcW w:w="2830" w:type="dxa"/>
          </w:tcPr>
          <w:p w14:paraId="5189F652" w14:textId="77777777" w:rsidR="0033351F" w:rsidRPr="00F17229" w:rsidRDefault="0033351F" w:rsidP="009105A7">
            <w:pPr>
              <w:rPr>
                <w:rFonts w:asciiTheme="majorHAnsi" w:hAnsiTheme="majorHAnsi"/>
                <w:sz w:val="18"/>
                <w:szCs w:val="18"/>
              </w:rPr>
            </w:pPr>
            <w:r w:rsidRPr="00F17229">
              <w:rPr>
                <w:rFonts w:asciiTheme="majorHAnsi" w:hAnsiTheme="majorHAnsi"/>
                <w:sz w:val="18"/>
                <w:szCs w:val="18"/>
              </w:rPr>
              <w:t>Engelska 6</w:t>
            </w:r>
          </w:p>
        </w:tc>
        <w:tc>
          <w:tcPr>
            <w:tcW w:w="1560" w:type="dxa"/>
          </w:tcPr>
          <w:p w14:paraId="34BB7E68" w14:textId="77777777" w:rsidR="0033351F" w:rsidRPr="00F17229" w:rsidRDefault="0033351F" w:rsidP="009105A7">
            <w:pPr>
              <w:rPr>
                <w:rFonts w:asciiTheme="majorHAnsi" w:hAnsiTheme="majorHAnsi"/>
                <w:sz w:val="18"/>
                <w:szCs w:val="18"/>
              </w:rPr>
            </w:pPr>
            <w:r w:rsidRPr="00F17229">
              <w:rPr>
                <w:rFonts w:asciiTheme="majorHAnsi" w:hAnsiTheme="majorHAnsi"/>
                <w:sz w:val="18"/>
                <w:szCs w:val="18"/>
              </w:rPr>
              <w:t>100p</w:t>
            </w:r>
          </w:p>
        </w:tc>
      </w:tr>
      <w:tr w:rsidR="0033351F" w:rsidRPr="00F17229" w14:paraId="1E2CBD47" w14:textId="77777777" w:rsidTr="00281500">
        <w:tc>
          <w:tcPr>
            <w:tcW w:w="2830" w:type="dxa"/>
          </w:tcPr>
          <w:p w14:paraId="020C67FD" w14:textId="77777777" w:rsidR="0033351F" w:rsidRPr="00F17229" w:rsidRDefault="0033351F" w:rsidP="009105A7">
            <w:pPr>
              <w:rPr>
                <w:rFonts w:asciiTheme="majorHAnsi" w:hAnsiTheme="majorHAnsi"/>
                <w:sz w:val="18"/>
                <w:szCs w:val="18"/>
              </w:rPr>
            </w:pPr>
            <w:r w:rsidRPr="00F17229">
              <w:rPr>
                <w:rFonts w:asciiTheme="majorHAnsi" w:hAnsiTheme="majorHAnsi"/>
                <w:sz w:val="18"/>
                <w:szCs w:val="18"/>
              </w:rPr>
              <w:t>Historia 1b</w:t>
            </w:r>
          </w:p>
        </w:tc>
        <w:tc>
          <w:tcPr>
            <w:tcW w:w="1560" w:type="dxa"/>
          </w:tcPr>
          <w:p w14:paraId="30FE1307" w14:textId="77777777" w:rsidR="0033351F" w:rsidRPr="00F17229" w:rsidRDefault="0033351F" w:rsidP="009105A7">
            <w:pPr>
              <w:rPr>
                <w:rFonts w:asciiTheme="majorHAnsi" w:hAnsiTheme="majorHAnsi"/>
                <w:sz w:val="18"/>
                <w:szCs w:val="18"/>
              </w:rPr>
            </w:pPr>
            <w:r w:rsidRPr="00F17229">
              <w:rPr>
                <w:rFonts w:asciiTheme="majorHAnsi" w:hAnsiTheme="majorHAnsi"/>
                <w:sz w:val="18"/>
                <w:szCs w:val="18"/>
              </w:rPr>
              <w:t>100p</w:t>
            </w:r>
          </w:p>
        </w:tc>
      </w:tr>
      <w:tr w:rsidR="0033351F" w:rsidRPr="00F17229" w14:paraId="46A16F5A" w14:textId="77777777" w:rsidTr="00281500">
        <w:tc>
          <w:tcPr>
            <w:tcW w:w="2830" w:type="dxa"/>
          </w:tcPr>
          <w:p w14:paraId="35660D15" w14:textId="77777777" w:rsidR="0033351F" w:rsidRPr="00F17229" w:rsidRDefault="0033351F" w:rsidP="009105A7">
            <w:pPr>
              <w:rPr>
                <w:rFonts w:asciiTheme="majorHAnsi" w:hAnsiTheme="majorHAnsi"/>
                <w:sz w:val="18"/>
                <w:szCs w:val="18"/>
              </w:rPr>
            </w:pPr>
            <w:r w:rsidRPr="00F17229">
              <w:rPr>
                <w:rFonts w:asciiTheme="majorHAnsi" w:hAnsiTheme="majorHAnsi"/>
                <w:sz w:val="18"/>
                <w:szCs w:val="18"/>
              </w:rPr>
              <w:t>Idrott och Hälsa 1</w:t>
            </w:r>
          </w:p>
        </w:tc>
        <w:tc>
          <w:tcPr>
            <w:tcW w:w="1560" w:type="dxa"/>
          </w:tcPr>
          <w:p w14:paraId="2710B2A0" w14:textId="77777777" w:rsidR="0033351F" w:rsidRPr="00F17229" w:rsidRDefault="0033351F" w:rsidP="009105A7">
            <w:pPr>
              <w:rPr>
                <w:rFonts w:asciiTheme="majorHAnsi" w:hAnsiTheme="majorHAnsi"/>
                <w:sz w:val="18"/>
                <w:szCs w:val="18"/>
              </w:rPr>
            </w:pPr>
            <w:r w:rsidRPr="00F17229">
              <w:rPr>
                <w:rFonts w:asciiTheme="majorHAnsi" w:hAnsiTheme="majorHAnsi"/>
                <w:sz w:val="18"/>
                <w:szCs w:val="18"/>
              </w:rPr>
              <w:t>100p</w:t>
            </w:r>
          </w:p>
        </w:tc>
      </w:tr>
      <w:tr w:rsidR="0033351F" w:rsidRPr="00F17229" w14:paraId="453191E3" w14:textId="77777777" w:rsidTr="00281500">
        <w:tc>
          <w:tcPr>
            <w:tcW w:w="2830" w:type="dxa"/>
          </w:tcPr>
          <w:p w14:paraId="3A39B79F" w14:textId="1EA2C429" w:rsidR="0033351F" w:rsidRPr="00F17229" w:rsidRDefault="0033351F" w:rsidP="009105A7">
            <w:pPr>
              <w:rPr>
                <w:rFonts w:asciiTheme="majorHAnsi" w:hAnsiTheme="majorHAnsi"/>
                <w:sz w:val="18"/>
                <w:szCs w:val="18"/>
              </w:rPr>
            </w:pPr>
            <w:r w:rsidRPr="00F17229">
              <w:rPr>
                <w:rFonts w:asciiTheme="majorHAnsi" w:hAnsiTheme="majorHAnsi"/>
                <w:sz w:val="18"/>
                <w:szCs w:val="18"/>
              </w:rPr>
              <w:t>Matematik 1</w:t>
            </w:r>
            <w:r>
              <w:rPr>
                <w:rFonts w:asciiTheme="majorHAnsi" w:hAnsiTheme="majorHAnsi"/>
                <w:sz w:val="18"/>
                <w:szCs w:val="18"/>
              </w:rPr>
              <w:t>b</w:t>
            </w:r>
          </w:p>
        </w:tc>
        <w:tc>
          <w:tcPr>
            <w:tcW w:w="1560" w:type="dxa"/>
          </w:tcPr>
          <w:p w14:paraId="53462621" w14:textId="77777777" w:rsidR="0033351F" w:rsidRPr="00F17229" w:rsidRDefault="0033351F" w:rsidP="009105A7">
            <w:pPr>
              <w:rPr>
                <w:rFonts w:asciiTheme="majorHAnsi" w:hAnsiTheme="majorHAnsi"/>
                <w:sz w:val="18"/>
                <w:szCs w:val="18"/>
              </w:rPr>
            </w:pPr>
            <w:r w:rsidRPr="00F17229">
              <w:rPr>
                <w:rFonts w:asciiTheme="majorHAnsi" w:hAnsiTheme="majorHAnsi"/>
                <w:sz w:val="18"/>
                <w:szCs w:val="18"/>
              </w:rPr>
              <w:t>100p</w:t>
            </w:r>
          </w:p>
        </w:tc>
      </w:tr>
      <w:tr w:rsidR="0033351F" w:rsidRPr="00F17229" w14:paraId="4C75A73F" w14:textId="77777777" w:rsidTr="00281500">
        <w:tc>
          <w:tcPr>
            <w:tcW w:w="2830" w:type="dxa"/>
          </w:tcPr>
          <w:p w14:paraId="19B67966" w14:textId="30E8312B" w:rsidR="0033351F" w:rsidRPr="00F17229" w:rsidRDefault="0033351F" w:rsidP="009105A7">
            <w:pPr>
              <w:rPr>
                <w:rFonts w:asciiTheme="majorHAnsi" w:hAnsiTheme="majorHAnsi"/>
                <w:sz w:val="18"/>
                <w:szCs w:val="18"/>
              </w:rPr>
            </w:pPr>
            <w:r w:rsidRPr="00F17229">
              <w:rPr>
                <w:rFonts w:asciiTheme="majorHAnsi" w:hAnsiTheme="majorHAnsi"/>
                <w:sz w:val="18"/>
                <w:szCs w:val="18"/>
              </w:rPr>
              <w:t>Matematik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2b</w:t>
            </w:r>
          </w:p>
        </w:tc>
        <w:tc>
          <w:tcPr>
            <w:tcW w:w="1560" w:type="dxa"/>
          </w:tcPr>
          <w:p w14:paraId="085BFFEC" w14:textId="77777777" w:rsidR="0033351F" w:rsidRPr="00F17229" w:rsidRDefault="0033351F" w:rsidP="009105A7">
            <w:pPr>
              <w:rPr>
                <w:rFonts w:asciiTheme="majorHAnsi" w:hAnsiTheme="majorHAnsi"/>
                <w:sz w:val="18"/>
                <w:szCs w:val="18"/>
              </w:rPr>
            </w:pPr>
            <w:r w:rsidRPr="00F17229">
              <w:rPr>
                <w:rFonts w:asciiTheme="majorHAnsi" w:hAnsiTheme="majorHAnsi"/>
                <w:sz w:val="18"/>
                <w:szCs w:val="18"/>
              </w:rPr>
              <w:t>100p</w:t>
            </w:r>
          </w:p>
        </w:tc>
      </w:tr>
      <w:tr w:rsidR="0033351F" w:rsidRPr="00F17229" w14:paraId="1F33BD94" w14:textId="77777777" w:rsidTr="00281500">
        <w:tc>
          <w:tcPr>
            <w:tcW w:w="2830" w:type="dxa"/>
          </w:tcPr>
          <w:p w14:paraId="589E03A9" w14:textId="3F881F68" w:rsidR="0033351F" w:rsidRPr="00F17229" w:rsidRDefault="0033351F" w:rsidP="009105A7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Naturkunskap 1b</w:t>
            </w:r>
          </w:p>
        </w:tc>
        <w:tc>
          <w:tcPr>
            <w:tcW w:w="1560" w:type="dxa"/>
          </w:tcPr>
          <w:p w14:paraId="40FF5A30" w14:textId="77777777" w:rsidR="0033351F" w:rsidRPr="00F17229" w:rsidRDefault="0033351F" w:rsidP="009105A7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100p</w:t>
            </w:r>
          </w:p>
        </w:tc>
      </w:tr>
      <w:tr w:rsidR="0033351F" w:rsidRPr="00F17229" w14:paraId="40C5A6CC" w14:textId="77777777" w:rsidTr="00281500">
        <w:tc>
          <w:tcPr>
            <w:tcW w:w="2830" w:type="dxa"/>
          </w:tcPr>
          <w:p w14:paraId="1EFC9DF3" w14:textId="77777777" w:rsidR="0033351F" w:rsidRPr="00F17229" w:rsidRDefault="0033351F" w:rsidP="009105A7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Religionskunskap 1</w:t>
            </w:r>
          </w:p>
        </w:tc>
        <w:tc>
          <w:tcPr>
            <w:tcW w:w="1560" w:type="dxa"/>
          </w:tcPr>
          <w:p w14:paraId="5C443C2E" w14:textId="77777777" w:rsidR="0033351F" w:rsidRPr="00F17229" w:rsidRDefault="0033351F" w:rsidP="009105A7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50p</w:t>
            </w:r>
          </w:p>
        </w:tc>
      </w:tr>
      <w:tr w:rsidR="0033351F" w:rsidRPr="00F17229" w14:paraId="17E034F3" w14:textId="77777777" w:rsidTr="00281500">
        <w:tc>
          <w:tcPr>
            <w:tcW w:w="2830" w:type="dxa"/>
          </w:tcPr>
          <w:p w14:paraId="799CC423" w14:textId="77777777" w:rsidR="0033351F" w:rsidRPr="00F17229" w:rsidRDefault="0033351F" w:rsidP="009105A7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Samhällsvetenskap 1b</w:t>
            </w:r>
          </w:p>
        </w:tc>
        <w:tc>
          <w:tcPr>
            <w:tcW w:w="1560" w:type="dxa"/>
          </w:tcPr>
          <w:p w14:paraId="0E1D5F5D" w14:textId="77777777" w:rsidR="0033351F" w:rsidRPr="00F17229" w:rsidRDefault="0033351F" w:rsidP="009105A7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100p</w:t>
            </w:r>
          </w:p>
        </w:tc>
      </w:tr>
      <w:tr w:rsidR="0033351F" w:rsidRPr="00F17229" w14:paraId="1F18BAA7" w14:textId="77777777" w:rsidTr="00281500">
        <w:tc>
          <w:tcPr>
            <w:tcW w:w="2830" w:type="dxa"/>
          </w:tcPr>
          <w:p w14:paraId="0F5C10AB" w14:textId="77777777" w:rsidR="0033351F" w:rsidRPr="00F17229" w:rsidRDefault="0033351F" w:rsidP="009105A7">
            <w:pPr>
              <w:rPr>
                <w:rFonts w:asciiTheme="majorHAnsi" w:hAnsiTheme="majorHAnsi"/>
                <w:sz w:val="18"/>
                <w:szCs w:val="18"/>
              </w:rPr>
            </w:pPr>
            <w:r w:rsidRPr="0091284B">
              <w:rPr>
                <w:rFonts w:asciiTheme="majorHAnsi" w:hAnsiTheme="majorHAnsi"/>
                <w:sz w:val="16"/>
                <w:szCs w:val="16"/>
              </w:rPr>
              <w:t>Svenska 1/Svenska som andra språk 1</w:t>
            </w:r>
          </w:p>
        </w:tc>
        <w:tc>
          <w:tcPr>
            <w:tcW w:w="1560" w:type="dxa"/>
          </w:tcPr>
          <w:p w14:paraId="59F8210C" w14:textId="77777777" w:rsidR="0033351F" w:rsidRPr="00F17229" w:rsidRDefault="0033351F" w:rsidP="009105A7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100p</w:t>
            </w:r>
          </w:p>
        </w:tc>
      </w:tr>
      <w:tr w:rsidR="0033351F" w:rsidRPr="00F17229" w14:paraId="207F5310" w14:textId="77777777" w:rsidTr="00281500">
        <w:tc>
          <w:tcPr>
            <w:tcW w:w="2830" w:type="dxa"/>
          </w:tcPr>
          <w:p w14:paraId="12BD64B9" w14:textId="77777777" w:rsidR="0033351F" w:rsidRPr="00F17229" w:rsidRDefault="0033351F" w:rsidP="009105A7">
            <w:pPr>
              <w:rPr>
                <w:rFonts w:asciiTheme="majorHAnsi" w:hAnsiTheme="majorHAnsi"/>
                <w:sz w:val="18"/>
                <w:szCs w:val="18"/>
              </w:rPr>
            </w:pPr>
            <w:r w:rsidRPr="0091284B">
              <w:rPr>
                <w:rFonts w:asciiTheme="majorHAnsi" w:hAnsiTheme="majorHAnsi"/>
                <w:sz w:val="16"/>
                <w:szCs w:val="16"/>
              </w:rPr>
              <w:t xml:space="preserve">Svenska 1/Svenska som andra språk </w:t>
            </w:r>
            <w:r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1560" w:type="dxa"/>
          </w:tcPr>
          <w:p w14:paraId="06CDCEB3" w14:textId="77777777" w:rsidR="0033351F" w:rsidRPr="00F17229" w:rsidRDefault="0033351F" w:rsidP="009105A7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100p</w:t>
            </w:r>
          </w:p>
        </w:tc>
      </w:tr>
      <w:tr w:rsidR="0033351F" w:rsidRPr="00F17229" w14:paraId="23B25893" w14:textId="77777777" w:rsidTr="00281500">
        <w:tc>
          <w:tcPr>
            <w:tcW w:w="2830" w:type="dxa"/>
          </w:tcPr>
          <w:p w14:paraId="4FA262D4" w14:textId="77777777" w:rsidR="0033351F" w:rsidRPr="00F17229" w:rsidRDefault="0033351F" w:rsidP="009105A7">
            <w:pPr>
              <w:rPr>
                <w:rFonts w:asciiTheme="majorHAnsi" w:hAnsiTheme="majorHAnsi"/>
                <w:sz w:val="18"/>
                <w:szCs w:val="18"/>
              </w:rPr>
            </w:pPr>
            <w:r w:rsidRPr="0091284B">
              <w:rPr>
                <w:rFonts w:asciiTheme="majorHAnsi" w:hAnsiTheme="majorHAnsi"/>
                <w:sz w:val="16"/>
                <w:szCs w:val="16"/>
              </w:rPr>
              <w:t xml:space="preserve">Svenska 1/Svenska som andra språk </w:t>
            </w:r>
            <w:r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1560" w:type="dxa"/>
          </w:tcPr>
          <w:p w14:paraId="23B64CF0" w14:textId="77777777" w:rsidR="0033351F" w:rsidRPr="00F17229" w:rsidRDefault="0033351F" w:rsidP="009105A7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100p</w:t>
            </w:r>
          </w:p>
        </w:tc>
      </w:tr>
    </w:tbl>
    <w:p w14:paraId="3F9A6010" w14:textId="77777777" w:rsidR="0033351F" w:rsidRDefault="0033351F" w:rsidP="001F6E6D">
      <w:pPr>
        <w:rPr>
          <w:rFonts w:asciiTheme="majorHAnsi" w:hAnsiTheme="majorHAnsi"/>
          <w:sz w:val="18"/>
          <w:szCs w:val="18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830"/>
        <w:gridCol w:w="1560"/>
      </w:tblGrid>
      <w:tr w:rsidR="0033351F" w14:paraId="5F47F202" w14:textId="77777777" w:rsidTr="00281500">
        <w:tc>
          <w:tcPr>
            <w:tcW w:w="2830" w:type="dxa"/>
          </w:tcPr>
          <w:p w14:paraId="20641B88" w14:textId="77777777" w:rsidR="0033351F" w:rsidRDefault="0033351F" w:rsidP="009105A7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Program</w:t>
            </w:r>
            <w:r w:rsidRPr="0091284B">
              <w:rPr>
                <w:rFonts w:asciiTheme="majorHAnsi" w:hAnsiTheme="majorHAnsi"/>
                <w:b/>
                <w:sz w:val="18"/>
                <w:szCs w:val="18"/>
              </w:rPr>
              <w:t>gemensamma ämnen</w:t>
            </w:r>
          </w:p>
        </w:tc>
        <w:tc>
          <w:tcPr>
            <w:tcW w:w="1560" w:type="dxa"/>
          </w:tcPr>
          <w:p w14:paraId="3B810274" w14:textId="338AFFAE" w:rsidR="0033351F" w:rsidRDefault="0033351F" w:rsidP="009105A7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200p</w:t>
            </w:r>
          </w:p>
        </w:tc>
      </w:tr>
      <w:tr w:rsidR="0033351F" w:rsidRPr="00F17229" w14:paraId="3DD586C2" w14:textId="77777777" w:rsidTr="00281500">
        <w:tc>
          <w:tcPr>
            <w:tcW w:w="2830" w:type="dxa"/>
          </w:tcPr>
          <w:p w14:paraId="661C16B5" w14:textId="1D65410A" w:rsidR="0033351F" w:rsidRPr="00F17229" w:rsidRDefault="0033351F" w:rsidP="009105A7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Filosofi 1</w:t>
            </w:r>
          </w:p>
        </w:tc>
        <w:tc>
          <w:tcPr>
            <w:tcW w:w="1560" w:type="dxa"/>
          </w:tcPr>
          <w:p w14:paraId="5EA011BE" w14:textId="4F791937" w:rsidR="0033351F" w:rsidRPr="00F17229" w:rsidRDefault="0033351F" w:rsidP="009105A7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</w:t>
            </w:r>
            <w:r w:rsidRPr="00F17229">
              <w:rPr>
                <w:rFonts w:asciiTheme="majorHAnsi" w:hAnsiTheme="majorHAnsi"/>
                <w:sz w:val="18"/>
                <w:szCs w:val="18"/>
              </w:rPr>
              <w:t>0p</w:t>
            </w:r>
          </w:p>
        </w:tc>
      </w:tr>
      <w:tr w:rsidR="0033351F" w:rsidRPr="00F17229" w14:paraId="45D13592" w14:textId="77777777" w:rsidTr="00281500">
        <w:tc>
          <w:tcPr>
            <w:tcW w:w="2830" w:type="dxa"/>
          </w:tcPr>
          <w:p w14:paraId="439F870F" w14:textId="68938E59" w:rsidR="0033351F" w:rsidRPr="00F17229" w:rsidRDefault="0033351F" w:rsidP="009105A7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Moderna språk </w:t>
            </w:r>
          </w:p>
        </w:tc>
        <w:tc>
          <w:tcPr>
            <w:tcW w:w="1560" w:type="dxa"/>
          </w:tcPr>
          <w:p w14:paraId="5A0D2855" w14:textId="3BB123C1" w:rsidR="0033351F" w:rsidRPr="00F17229" w:rsidRDefault="0033351F" w:rsidP="009105A7">
            <w:pPr>
              <w:rPr>
                <w:rFonts w:asciiTheme="majorHAnsi" w:hAnsiTheme="majorHAnsi"/>
                <w:sz w:val="18"/>
                <w:szCs w:val="18"/>
              </w:rPr>
            </w:pPr>
            <w:r w:rsidRPr="00F17229">
              <w:rPr>
                <w:rFonts w:asciiTheme="majorHAnsi" w:hAnsiTheme="majorHAnsi"/>
                <w:sz w:val="18"/>
                <w:szCs w:val="18"/>
              </w:rPr>
              <w:t>1</w:t>
            </w:r>
            <w:r>
              <w:rPr>
                <w:rFonts w:asciiTheme="majorHAnsi" w:hAnsiTheme="majorHAnsi"/>
                <w:sz w:val="18"/>
                <w:szCs w:val="18"/>
              </w:rPr>
              <w:t>0</w:t>
            </w:r>
            <w:r w:rsidRPr="00F17229">
              <w:rPr>
                <w:rFonts w:asciiTheme="majorHAnsi" w:hAnsiTheme="majorHAnsi"/>
                <w:sz w:val="18"/>
                <w:szCs w:val="18"/>
              </w:rPr>
              <w:t>0p</w:t>
            </w:r>
          </w:p>
        </w:tc>
      </w:tr>
      <w:tr w:rsidR="0033351F" w:rsidRPr="00F17229" w14:paraId="72D62309" w14:textId="77777777" w:rsidTr="00281500">
        <w:tc>
          <w:tcPr>
            <w:tcW w:w="2830" w:type="dxa"/>
          </w:tcPr>
          <w:p w14:paraId="06010313" w14:textId="70089CFB" w:rsidR="0033351F" w:rsidRPr="00F17229" w:rsidRDefault="0033351F" w:rsidP="009105A7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Psykologi 1</w:t>
            </w:r>
          </w:p>
        </w:tc>
        <w:tc>
          <w:tcPr>
            <w:tcW w:w="1560" w:type="dxa"/>
          </w:tcPr>
          <w:p w14:paraId="6FDFABFE" w14:textId="0238147E" w:rsidR="0033351F" w:rsidRPr="00F17229" w:rsidRDefault="0033351F" w:rsidP="009105A7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</w:t>
            </w:r>
            <w:r w:rsidRPr="00F17229">
              <w:rPr>
                <w:rFonts w:asciiTheme="majorHAnsi" w:hAnsiTheme="majorHAnsi"/>
                <w:sz w:val="18"/>
                <w:szCs w:val="18"/>
              </w:rPr>
              <w:t>0p</w:t>
            </w:r>
          </w:p>
        </w:tc>
      </w:tr>
    </w:tbl>
    <w:p w14:paraId="6D05218A" w14:textId="06427BF7" w:rsidR="007A0F47" w:rsidRPr="0091284B" w:rsidRDefault="007A0F47" w:rsidP="001F6E6D">
      <w:pPr>
        <w:rPr>
          <w:rFonts w:asciiTheme="majorHAnsi" w:hAnsiTheme="majorHAnsi"/>
          <w:sz w:val="18"/>
          <w:szCs w:val="18"/>
        </w:rPr>
      </w:pPr>
      <w:r w:rsidRPr="0091284B">
        <w:rPr>
          <w:rFonts w:asciiTheme="majorHAnsi" w:hAnsiTheme="majorHAnsi"/>
          <w:sz w:val="18"/>
          <w:szCs w:val="18"/>
        </w:rPr>
        <w:tab/>
      </w:r>
      <w:r w:rsidRPr="0091284B">
        <w:rPr>
          <w:rFonts w:asciiTheme="majorHAnsi" w:hAnsiTheme="majorHAnsi"/>
          <w:sz w:val="18"/>
          <w:szCs w:val="18"/>
        </w:rPr>
        <w:tab/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830"/>
        <w:gridCol w:w="1560"/>
      </w:tblGrid>
      <w:tr w:rsidR="0033351F" w14:paraId="6BE456DB" w14:textId="77777777" w:rsidTr="00281500">
        <w:tc>
          <w:tcPr>
            <w:tcW w:w="2830" w:type="dxa"/>
          </w:tcPr>
          <w:p w14:paraId="4FC33C71" w14:textId="77777777" w:rsidR="0033351F" w:rsidRDefault="0033351F" w:rsidP="009105A7">
            <w:pPr>
              <w:rPr>
                <w:rFonts w:asciiTheme="majorHAnsi" w:hAnsiTheme="majorHAnsi"/>
                <w:b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Inriktningskurser</w:t>
            </w:r>
            <w:proofErr w:type="spellEnd"/>
          </w:p>
        </w:tc>
        <w:tc>
          <w:tcPr>
            <w:tcW w:w="1560" w:type="dxa"/>
          </w:tcPr>
          <w:p w14:paraId="0FF2AD05" w14:textId="7F2A89C0" w:rsidR="0033351F" w:rsidRDefault="0033351F" w:rsidP="009105A7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4</w:t>
            </w:r>
            <w:r w:rsidR="00D80DD7">
              <w:rPr>
                <w:rFonts w:asciiTheme="majorHAnsi" w:hAnsiTheme="majorHAnsi"/>
                <w:b/>
                <w:sz w:val="18"/>
                <w:szCs w:val="18"/>
              </w:rPr>
              <w:t>5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0p</w:t>
            </w:r>
          </w:p>
        </w:tc>
      </w:tr>
      <w:tr w:rsidR="0033351F" w:rsidRPr="00F17229" w14:paraId="04195D88" w14:textId="77777777" w:rsidTr="00281500">
        <w:tc>
          <w:tcPr>
            <w:tcW w:w="2830" w:type="dxa"/>
          </w:tcPr>
          <w:p w14:paraId="31E4F8AF" w14:textId="3E48EC8E" w:rsidR="0033351F" w:rsidRPr="00F17229" w:rsidRDefault="0033351F" w:rsidP="009105A7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Geografi 1</w:t>
            </w:r>
          </w:p>
        </w:tc>
        <w:tc>
          <w:tcPr>
            <w:tcW w:w="1560" w:type="dxa"/>
          </w:tcPr>
          <w:p w14:paraId="3825256B" w14:textId="77777777" w:rsidR="0033351F" w:rsidRPr="00F17229" w:rsidRDefault="0033351F" w:rsidP="009105A7">
            <w:pPr>
              <w:rPr>
                <w:rFonts w:asciiTheme="majorHAnsi" w:hAnsiTheme="majorHAnsi"/>
                <w:sz w:val="18"/>
                <w:szCs w:val="18"/>
              </w:rPr>
            </w:pPr>
            <w:r w:rsidRPr="00F17229">
              <w:rPr>
                <w:rFonts w:asciiTheme="majorHAnsi" w:hAnsiTheme="majorHAnsi"/>
                <w:sz w:val="18"/>
                <w:szCs w:val="18"/>
              </w:rPr>
              <w:t>100p</w:t>
            </w:r>
          </w:p>
        </w:tc>
      </w:tr>
      <w:tr w:rsidR="0033351F" w:rsidRPr="00F17229" w14:paraId="6B2118B7" w14:textId="77777777" w:rsidTr="00281500">
        <w:tc>
          <w:tcPr>
            <w:tcW w:w="2830" w:type="dxa"/>
          </w:tcPr>
          <w:p w14:paraId="5C25CDD9" w14:textId="0BB1A92D" w:rsidR="0033351F" w:rsidRPr="00F17229" w:rsidRDefault="0033351F" w:rsidP="009105A7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Historia 2a</w:t>
            </w:r>
          </w:p>
        </w:tc>
        <w:tc>
          <w:tcPr>
            <w:tcW w:w="1560" w:type="dxa"/>
          </w:tcPr>
          <w:p w14:paraId="3156D473" w14:textId="77777777" w:rsidR="0033351F" w:rsidRPr="00F17229" w:rsidRDefault="0033351F" w:rsidP="009105A7">
            <w:pPr>
              <w:rPr>
                <w:rFonts w:asciiTheme="majorHAnsi" w:hAnsiTheme="majorHAnsi"/>
                <w:sz w:val="18"/>
                <w:szCs w:val="18"/>
              </w:rPr>
            </w:pPr>
            <w:r w:rsidRPr="00F17229">
              <w:rPr>
                <w:rFonts w:asciiTheme="majorHAnsi" w:hAnsiTheme="majorHAnsi"/>
                <w:sz w:val="18"/>
                <w:szCs w:val="18"/>
              </w:rPr>
              <w:t>100p</w:t>
            </w:r>
          </w:p>
        </w:tc>
      </w:tr>
      <w:tr w:rsidR="0033351F" w:rsidRPr="00F17229" w14:paraId="27822912" w14:textId="77777777" w:rsidTr="00281500">
        <w:tc>
          <w:tcPr>
            <w:tcW w:w="2830" w:type="dxa"/>
          </w:tcPr>
          <w:p w14:paraId="6FBE159F" w14:textId="47FEEFB9" w:rsidR="0033351F" w:rsidRPr="00F17229" w:rsidRDefault="00D80DD7" w:rsidP="009105A7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Religionskunskap 2</w:t>
            </w:r>
          </w:p>
        </w:tc>
        <w:tc>
          <w:tcPr>
            <w:tcW w:w="1560" w:type="dxa"/>
          </w:tcPr>
          <w:p w14:paraId="6A505963" w14:textId="611D583A" w:rsidR="0033351F" w:rsidRPr="00F17229" w:rsidRDefault="00D80DD7" w:rsidP="009105A7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</w:t>
            </w:r>
            <w:r w:rsidR="0033351F" w:rsidRPr="00F17229">
              <w:rPr>
                <w:rFonts w:asciiTheme="majorHAnsi" w:hAnsiTheme="majorHAnsi"/>
                <w:sz w:val="18"/>
                <w:szCs w:val="18"/>
              </w:rPr>
              <w:t>0p</w:t>
            </w:r>
          </w:p>
        </w:tc>
      </w:tr>
      <w:tr w:rsidR="0033351F" w:rsidRPr="00F17229" w14:paraId="0989E5C4" w14:textId="77777777" w:rsidTr="00281500">
        <w:tc>
          <w:tcPr>
            <w:tcW w:w="2830" w:type="dxa"/>
          </w:tcPr>
          <w:p w14:paraId="476E65EA" w14:textId="4A44F826" w:rsidR="0033351F" w:rsidRDefault="00D80DD7" w:rsidP="009105A7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Samhällskunskap 2</w:t>
            </w:r>
          </w:p>
        </w:tc>
        <w:tc>
          <w:tcPr>
            <w:tcW w:w="1560" w:type="dxa"/>
          </w:tcPr>
          <w:p w14:paraId="71489BB2" w14:textId="77777777" w:rsidR="0033351F" w:rsidRPr="00F17229" w:rsidRDefault="0033351F" w:rsidP="009105A7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100p</w:t>
            </w:r>
          </w:p>
        </w:tc>
      </w:tr>
      <w:tr w:rsidR="00D80DD7" w:rsidRPr="00F17229" w14:paraId="6D864BB6" w14:textId="77777777" w:rsidTr="00281500">
        <w:tc>
          <w:tcPr>
            <w:tcW w:w="2830" w:type="dxa"/>
          </w:tcPr>
          <w:p w14:paraId="650F48FF" w14:textId="789FCEBD" w:rsidR="00D80DD7" w:rsidRDefault="00D80DD7" w:rsidP="009105A7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Samhällskunskap 3</w:t>
            </w:r>
          </w:p>
        </w:tc>
        <w:tc>
          <w:tcPr>
            <w:tcW w:w="1560" w:type="dxa"/>
          </w:tcPr>
          <w:p w14:paraId="16704EA8" w14:textId="4C5272A1" w:rsidR="00D80DD7" w:rsidRDefault="00D80DD7" w:rsidP="009105A7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100p</w:t>
            </w:r>
          </w:p>
        </w:tc>
      </w:tr>
    </w:tbl>
    <w:p w14:paraId="51B6AE89" w14:textId="77777777" w:rsidR="00D80DD7" w:rsidRDefault="00D80DD7" w:rsidP="001F6E6D">
      <w:pPr>
        <w:rPr>
          <w:rFonts w:asciiTheme="majorHAnsi" w:hAnsiTheme="majorHAnsi"/>
          <w:sz w:val="16"/>
          <w:szCs w:val="16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830"/>
        <w:gridCol w:w="1560"/>
      </w:tblGrid>
      <w:tr w:rsidR="00D80DD7" w14:paraId="341138F7" w14:textId="77777777" w:rsidTr="00281500">
        <w:tc>
          <w:tcPr>
            <w:tcW w:w="2830" w:type="dxa"/>
          </w:tcPr>
          <w:p w14:paraId="6852B13B" w14:textId="77777777" w:rsidR="00D80DD7" w:rsidRDefault="00D80DD7" w:rsidP="009105A7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Programfördjupning (</w:t>
            </w:r>
            <w:proofErr w:type="gramStart"/>
            <w:r>
              <w:rPr>
                <w:rFonts w:asciiTheme="majorHAnsi" w:hAnsiTheme="majorHAnsi"/>
                <w:b/>
                <w:sz w:val="18"/>
                <w:szCs w:val="18"/>
              </w:rPr>
              <w:t>ej</w:t>
            </w:r>
            <w:proofErr w:type="gram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NIU)</w:t>
            </w:r>
          </w:p>
        </w:tc>
        <w:tc>
          <w:tcPr>
            <w:tcW w:w="1560" w:type="dxa"/>
          </w:tcPr>
          <w:p w14:paraId="4766211D" w14:textId="57F76D0C" w:rsidR="00D80DD7" w:rsidRDefault="00D80DD7" w:rsidP="009105A7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300p</w:t>
            </w:r>
          </w:p>
        </w:tc>
      </w:tr>
      <w:tr w:rsidR="00D80DD7" w:rsidRPr="00F17229" w14:paraId="79CE426D" w14:textId="77777777" w:rsidTr="00281500">
        <w:tc>
          <w:tcPr>
            <w:tcW w:w="2830" w:type="dxa"/>
          </w:tcPr>
          <w:p w14:paraId="13C336FF" w14:textId="601022D5" w:rsidR="00D80DD7" w:rsidRPr="00F17229" w:rsidRDefault="00D80DD7" w:rsidP="009105A7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Mänskliga rättigheter</w:t>
            </w:r>
          </w:p>
        </w:tc>
        <w:tc>
          <w:tcPr>
            <w:tcW w:w="1560" w:type="dxa"/>
          </w:tcPr>
          <w:p w14:paraId="43219141" w14:textId="3D84B99D" w:rsidR="00D80DD7" w:rsidRPr="00F17229" w:rsidRDefault="00D80DD7" w:rsidP="009105A7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100</w:t>
            </w:r>
            <w:r w:rsidRPr="00F17229">
              <w:rPr>
                <w:rFonts w:asciiTheme="majorHAnsi" w:hAnsiTheme="majorHAnsi"/>
                <w:sz w:val="18"/>
                <w:szCs w:val="18"/>
              </w:rPr>
              <w:t>p</w:t>
            </w:r>
          </w:p>
        </w:tc>
      </w:tr>
      <w:tr w:rsidR="00D80DD7" w:rsidRPr="00F17229" w14:paraId="5F419C56" w14:textId="77777777" w:rsidTr="00281500">
        <w:tc>
          <w:tcPr>
            <w:tcW w:w="2830" w:type="dxa"/>
          </w:tcPr>
          <w:p w14:paraId="78D74B4D" w14:textId="4A6995A9" w:rsidR="00D80DD7" w:rsidRPr="00F17229" w:rsidRDefault="00D80DD7" w:rsidP="009105A7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Etnicitet och kulturmöten</w:t>
            </w:r>
          </w:p>
        </w:tc>
        <w:tc>
          <w:tcPr>
            <w:tcW w:w="1560" w:type="dxa"/>
          </w:tcPr>
          <w:p w14:paraId="7670C4FA" w14:textId="77777777" w:rsidR="00D80DD7" w:rsidRPr="00F17229" w:rsidRDefault="00D80DD7" w:rsidP="009105A7">
            <w:pPr>
              <w:rPr>
                <w:rFonts w:asciiTheme="majorHAnsi" w:hAnsiTheme="majorHAnsi"/>
                <w:sz w:val="18"/>
                <w:szCs w:val="18"/>
              </w:rPr>
            </w:pPr>
            <w:r w:rsidRPr="00F17229">
              <w:rPr>
                <w:rFonts w:asciiTheme="majorHAnsi" w:hAnsiTheme="majorHAnsi"/>
                <w:sz w:val="18"/>
                <w:szCs w:val="18"/>
              </w:rPr>
              <w:t>100p</w:t>
            </w:r>
          </w:p>
        </w:tc>
      </w:tr>
      <w:tr w:rsidR="00D80DD7" w:rsidRPr="00F17229" w14:paraId="25DD4504" w14:textId="77777777" w:rsidTr="00281500">
        <w:tc>
          <w:tcPr>
            <w:tcW w:w="2830" w:type="dxa"/>
          </w:tcPr>
          <w:p w14:paraId="73177046" w14:textId="131B1A1B" w:rsidR="00D80DD7" w:rsidRPr="00F17229" w:rsidRDefault="00D80DD7" w:rsidP="009105A7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Kommunikation</w:t>
            </w:r>
          </w:p>
        </w:tc>
        <w:tc>
          <w:tcPr>
            <w:tcW w:w="1560" w:type="dxa"/>
          </w:tcPr>
          <w:p w14:paraId="653B0FE2" w14:textId="77777777" w:rsidR="00D80DD7" w:rsidRPr="00F17229" w:rsidRDefault="00D80DD7" w:rsidP="009105A7">
            <w:pPr>
              <w:rPr>
                <w:rFonts w:asciiTheme="majorHAnsi" w:hAnsiTheme="majorHAnsi"/>
                <w:sz w:val="18"/>
                <w:szCs w:val="18"/>
              </w:rPr>
            </w:pPr>
            <w:r w:rsidRPr="00F17229">
              <w:rPr>
                <w:rFonts w:asciiTheme="majorHAnsi" w:hAnsiTheme="majorHAnsi"/>
                <w:sz w:val="18"/>
                <w:szCs w:val="18"/>
              </w:rPr>
              <w:t>100p</w:t>
            </w:r>
          </w:p>
        </w:tc>
      </w:tr>
    </w:tbl>
    <w:p w14:paraId="61FF0AA5" w14:textId="5DC54E87" w:rsidR="00D80DD7" w:rsidRPr="00D45D1F" w:rsidRDefault="00D45D1F" w:rsidP="001F6E6D">
      <w:pPr>
        <w:rPr>
          <w:rFonts w:asciiTheme="majorHAnsi" w:hAnsiTheme="majorHAnsi"/>
          <w:i/>
          <w:sz w:val="18"/>
          <w:szCs w:val="18"/>
        </w:rPr>
      </w:pPr>
      <w:r>
        <w:rPr>
          <w:rFonts w:asciiTheme="majorHAnsi" w:hAnsiTheme="majorHAnsi"/>
          <w:i/>
          <w:sz w:val="18"/>
          <w:szCs w:val="18"/>
        </w:rPr>
        <w:br/>
      </w:r>
      <w:r w:rsidRPr="00D45D1F">
        <w:rPr>
          <w:rFonts w:asciiTheme="majorHAnsi" w:hAnsiTheme="majorHAnsi"/>
          <w:i/>
          <w:sz w:val="18"/>
          <w:szCs w:val="18"/>
        </w:rPr>
        <w:t>Programfördjupning -</w:t>
      </w:r>
      <w:r>
        <w:rPr>
          <w:rFonts w:asciiTheme="majorHAnsi" w:hAnsiTheme="majorHAnsi"/>
          <w:i/>
          <w:sz w:val="18"/>
          <w:szCs w:val="18"/>
        </w:rPr>
        <w:t xml:space="preserve"> </w:t>
      </w:r>
      <w:r w:rsidRPr="00D45D1F">
        <w:rPr>
          <w:rFonts w:asciiTheme="majorHAnsi" w:hAnsiTheme="majorHAnsi"/>
          <w:i/>
          <w:sz w:val="18"/>
          <w:szCs w:val="18"/>
        </w:rPr>
        <w:t xml:space="preserve">NIU gäller de elever som läser </w:t>
      </w:r>
      <w:r>
        <w:rPr>
          <w:rFonts w:asciiTheme="majorHAnsi" w:hAnsiTheme="majorHAnsi"/>
          <w:i/>
          <w:sz w:val="18"/>
          <w:szCs w:val="18"/>
        </w:rPr>
        <w:br/>
      </w:r>
      <w:r w:rsidRPr="00D45D1F">
        <w:rPr>
          <w:rFonts w:asciiTheme="majorHAnsi" w:hAnsiTheme="majorHAnsi"/>
          <w:i/>
          <w:sz w:val="18"/>
          <w:szCs w:val="18"/>
        </w:rPr>
        <w:t>NIU-fotboll och NIU-ishockey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830"/>
        <w:gridCol w:w="1560"/>
      </w:tblGrid>
      <w:tr w:rsidR="00D80DD7" w:rsidRPr="00632DA6" w14:paraId="20E699D9" w14:textId="77777777" w:rsidTr="00281500">
        <w:tc>
          <w:tcPr>
            <w:tcW w:w="2830" w:type="dxa"/>
            <w:shd w:val="clear" w:color="auto" w:fill="E7E6E6" w:themeFill="background2"/>
          </w:tcPr>
          <w:p w14:paraId="104858C6" w14:textId="750C3537" w:rsidR="00D80DD7" w:rsidRDefault="00D80DD7" w:rsidP="009105A7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Programfördjupning</w:t>
            </w:r>
            <w:r w:rsidR="00D45D1F">
              <w:rPr>
                <w:rFonts w:asciiTheme="majorHAnsi" w:hAnsiTheme="majorHAnsi"/>
                <w:b/>
                <w:sz w:val="18"/>
                <w:szCs w:val="18"/>
              </w:rPr>
              <w:t xml:space="preserve"> -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NIU</w:t>
            </w:r>
          </w:p>
        </w:tc>
        <w:tc>
          <w:tcPr>
            <w:tcW w:w="1560" w:type="dxa"/>
            <w:shd w:val="clear" w:color="auto" w:fill="E7E6E6" w:themeFill="background2"/>
          </w:tcPr>
          <w:p w14:paraId="42826EEF" w14:textId="6AFC8EA0" w:rsidR="00D80DD7" w:rsidRPr="00632DA6" w:rsidRDefault="00D80DD7" w:rsidP="009105A7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</w:t>
            </w:r>
            <w:r w:rsidRPr="00632DA6">
              <w:rPr>
                <w:rFonts w:asciiTheme="majorHAnsi" w:hAnsiTheme="majorHAnsi"/>
                <w:b/>
                <w:sz w:val="18"/>
                <w:szCs w:val="18"/>
              </w:rPr>
              <w:t>00+</w:t>
            </w:r>
            <w:r w:rsidRPr="00632DA6">
              <w:rPr>
                <w:rFonts w:asciiTheme="majorHAnsi" w:hAnsiTheme="majorHAnsi"/>
                <w:b/>
                <w:i/>
                <w:sz w:val="18"/>
                <w:szCs w:val="18"/>
              </w:rPr>
              <w:t>200</w:t>
            </w:r>
            <w:r>
              <w:rPr>
                <w:rFonts w:asciiTheme="majorHAnsi" w:hAnsiTheme="majorHAnsi"/>
                <w:b/>
                <w:i/>
                <w:sz w:val="18"/>
                <w:szCs w:val="18"/>
              </w:rPr>
              <w:t>*</w:t>
            </w:r>
          </w:p>
        </w:tc>
      </w:tr>
      <w:tr w:rsidR="00D80DD7" w:rsidRPr="00632DA6" w14:paraId="1627C3AA" w14:textId="77777777" w:rsidTr="00281500">
        <w:tc>
          <w:tcPr>
            <w:tcW w:w="2830" w:type="dxa"/>
            <w:shd w:val="clear" w:color="auto" w:fill="E7E6E6" w:themeFill="background2"/>
          </w:tcPr>
          <w:p w14:paraId="6F94A6CA" w14:textId="227DF94D" w:rsidR="00D80DD7" w:rsidRPr="00D80DD7" w:rsidRDefault="00D80DD7" w:rsidP="009105A7">
            <w:pPr>
              <w:rPr>
                <w:rFonts w:asciiTheme="majorHAnsi" w:hAnsiTheme="majorHAnsi"/>
                <w:sz w:val="18"/>
                <w:szCs w:val="18"/>
              </w:rPr>
            </w:pPr>
            <w:r w:rsidRPr="00D80DD7">
              <w:rPr>
                <w:rFonts w:asciiTheme="majorHAnsi" w:hAnsiTheme="majorHAnsi"/>
                <w:sz w:val="18"/>
                <w:szCs w:val="18"/>
              </w:rPr>
              <w:t>Kommunikation</w:t>
            </w:r>
          </w:p>
        </w:tc>
        <w:tc>
          <w:tcPr>
            <w:tcW w:w="1560" w:type="dxa"/>
            <w:shd w:val="clear" w:color="auto" w:fill="E7E6E6" w:themeFill="background2"/>
          </w:tcPr>
          <w:p w14:paraId="34CF777D" w14:textId="4F221E98" w:rsidR="00D80DD7" w:rsidRPr="00D80DD7" w:rsidRDefault="00D80DD7" w:rsidP="009105A7">
            <w:pPr>
              <w:rPr>
                <w:rFonts w:asciiTheme="majorHAnsi" w:hAnsiTheme="majorHAnsi"/>
                <w:sz w:val="18"/>
                <w:szCs w:val="18"/>
              </w:rPr>
            </w:pPr>
            <w:r w:rsidRPr="00D80DD7">
              <w:rPr>
                <w:rFonts w:asciiTheme="majorHAnsi" w:hAnsiTheme="majorHAnsi"/>
                <w:sz w:val="18"/>
                <w:szCs w:val="18"/>
              </w:rPr>
              <w:t>100p</w:t>
            </w:r>
          </w:p>
        </w:tc>
      </w:tr>
      <w:tr w:rsidR="00D80DD7" w:rsidRPr="00F17229" w14:paraId="6030AC78" w14:textId="77777777" w:rsidTr="00281500">
        <w:tc>
          <w:tcPr>
            <w:tcW w:w="2830" w:type="dxa"/>
            <w:shd w:val="clear" w:color="auto" w:fill="E7E6E6" w:themeFill="background2"/>
          </w:tcPr>
          <w:p w14:paraId="49A8D733" w14:textId="77777777" w:rsidR="00D80DD7" w:rsidRPr="00F17229" w:rsidRDefault="00D80DD7" w:rsidP="009105A7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Idrottsspecialisering 1</w:t>
            </w:r>
          </w:p>
        </w:tc>
        <w:tc>
          <w:tcPr>
            <w:tcW w:w="1560" w:type="dxa"/>
            <w:shd w:val="clear" w:color="auto" w:fill="E7E6E6" w:themeFill="background2"/>
          </w:tcPr>
          <w:p w14:paraId="6D54904C" w14:textId="77777777" w:rsidR="00D80DD7" w:rsidRPr="00F17229" w:rsidRDefault="00D80DD7" w:rsidP="009105A7">
            <w:pPr>
              <w:rPr>
                <w:rFonts w:asciiTheme="majorHAnsi" w:hAnsiTheme="majorHAnsi"/>
                <w:sz w:val="18"/>
                <w:szCs w:val="18"/>
              </w:rPr>
            </w:pPr>
            <w:r w:rsidRPr="00F17229">
              <w:rPr>
                <w:rFonts w:asciiTheme="majorHAnsi" w:hAnsiTheme="majorHAnsi"/>
                <w:sz w:val="18"/>
                <w:szCs w:val="18"/>
              </w:rPr>
              <w:t>100p</w:t>
            </w:r>
          </w:p>
        </w:tc>
      </w:tr>
      <w:tr w:rsidR="00D80DD7" w:rsidRPr="00F17229" w14:paraId="631AF4AE" w14:textId="77777777" w:rsidTr="00281500">
        <w:tc>
          <w:tcPr>
            <w:tcW w:w="2830" w:type="dxa"/>
            <w:shd w:val="clear" w:color="auto" w:fill="E7E6E6" w:themeFill="background2"/>
          </w:tcPr>
          <w:p w14:paraId="465550FC" w14:textId="77777777" w:rsidR="00D80DD7" w:rsidRPr="00F17229" w:rsidRDefault="00D80DD7" w:rsidP="009105A7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Tränings- och tävlingslära 1</w:t>
            </w:r>
            <w:r w:rsidRPr="0091284B">
              <w:rPr>
                <w:rFonts w:asciiTheme="majorHAnsi" w:hAnsiTheme="majorHAnsi"/>
                <w:sz w:val="18"/>
                <w:szCs w:val="18"/>
              </w:rPr>
              <w:tab/>
            </w:r>
          </w:p>
        </w:tc>
        <w:tc>
          <w:tcPr>
            <w:tcW w:w="1560" w:type="dxa"/>
            <w:shd w:val="clear" w:color="auto" w:fill="E7E6E6" w:themeFill="background2"/>
          </w:tcPr>
          <w:p w14:paraId="5210A1C5" w14:textId="77777777" w:rsidR="00D80DD7" w:rsidRPr="00F17229" w:rsidRDefault="00D80DD7" w:rsidP="009105A7">
            <w:pPr>
              <w:rPr>
                <w:rFonts w:asciiTheme="majorHAnsi" w:hAnsiTheme="majorHAnsi"/>
                <w:sz w:val="18"/>
                <w:szCs w:val="18"/>
              </w:rPr>
            </w:pPr>
            <w:r w:rsidRPr="00F17229">
              <w:rPr>
                <w:rFonts w:asciiTheme="majorHAnsi" w:hAnsiTheme="majorHAnsi"/>
                <w:sz w:val="18"/>
                <w:szCs w:val="18"/>
              </w:rPr>
              <w:t>100p</w:t>
            </w:r>
          </w:p>
        </w:tc>
      </w:tr>
      <w:tr w:rsidR="00D80DD7" w:rsidRPr="00F17229" w14:paraId="78324B53" w14:textId="77777777" w:rsidTr="00281500">
        <w:tc>
          <w:tcPr>
            <w:tcW w:w="2830" w:type="dxa"/>
            <w:shd w:val="clear" w:color="auto" w:fill="E7E6E6" w:themeFill="background2"/>
          </w:tcPr>
          <w:p w14:paraId="1C29A98E" w14:textId="77777777" w:rsidR="00D80DD7" w:rsidRPr="00F17229" w:rsidRDefault="00D80DD7" w:rsidP="009105A7">
            <w:pPr>
              <w:rPr>
                <w:rFonts w:asciiTheme="majorHAnsi" w:hAnsiTheme="majorHAnsi"/>
                <w:i/>
                <w:sz w:val="18"/>
                <w:szCs w:val="18"/>
              </w:rPr>
            </w:pPr>
            <w:r w:rsidRPr="00F17229">
              <w:rPr>
                <w:rFonts w:asciiTheme="majorHAnsi" w:hAnsiTheme="majorHAnsi"/>
                <w:i/>
                <w:sz w:val="18"/>
                <w:szCs w:val="18"/>
              </w:rPr>
              <w:t>Idrottsspecialisering 2</w:t>
            </w:r>
            <w:r>
              <w:rPr>
                <w:rFonts w:asciiTheme="majorHAnsi" w:hAnsiTheme="majorHAnsi"/>
                <w:i/>
                <w:sz w:val="18"/>
                <w:szCs w:val="18"/>
              </w:rPr>
              <w:t>*</w:t>
            </w:r>
          </w:p>
        </w:tc>
        <w:tc>
          <w:tcPr>
            <w:tcW w:w="1560" w:type="dxa"/>
            <w:shd w:val="clear" w:color="auto" w:fill="E7E6E6" w:themeFill="background2"/>
          </w:tcPr>
          <w:p w14:paraId="055A671C" w14:textId="77777777" w:rsidR="00D80DD7" w:rsidRPr="00F17229" w:rsidRDefault="00D80DD7" w:rsidP="009105A7">
            <w:pPr>
              <w:rPr>
                <w:rFonts w:asciiTheme="majorHAnsi" w:hAnsiTheme="majorHAnsi"/>
                <w:i/>
                <w:sz w:val="18"/>
                <w:szCs w:val="18"/>
              </w:rPr>
            </w:pPr>
            <w:r w:rsidRPr="00F17229">
              <w:rPr>
                <w:rFonts w:asciiTheme="majorHAnsi" w:hAnsiTheme="majorHAnsi"/>
                <w:i/>
                <w:sz w:val="18"/>
                <w:szCs w:val="18"/>
              </w:rPr>
              <w:t>100p</w:t>
            </w:r>
          </w:p>
        </w:tc>
      </w:tr>
      <w:tr w:rsidR="00D80DD7" w:rsidRPr="00F17229" w14:paraId="54D52051" w14:textId="77777777" w:rsidTr="00281500">
        <w:tc>
          <w:tcPr>
            <w:tcW w:w="2830" w:type="dxa"/>
            <w:shd w:val="clear" w:color="auto" w:fill="E7E6E6" w:themeFill="background2"/>
          </w:tcPr>
          <w:p w14:paraId="3C80AB29" w14:textId="77777777" w:rsidR="00D80DD7" w:rsidRPr="00F17229" w:rsidRDefault="00D80DD7" w:rsidP="009105A7">
            <w:pPr>
              <w:rPr>
                <w:rFonts w:asciiTheme="majorHAnsi" w:hAnsiTheme="majorHAnsi"/>
                <w:i/>
                <w:sz w:val="18"/>
                <w:szCs w:val="18"/>
              </w:rPr>
            </w:pPr>
            <w:r w:rsidRPr="00F17229">
              <w:rPr>
                <w:rFonts w:asciiTheme="majorHAnsi" w:hAnsiTheme="majorHAnsi"/>
                <w:i/>
                <w:sz w:val="18"/>
                <w:szCs w:val="18"/>
              </w:rPr>
              <w:t>Idrottsspecialisering 3</w:t>
            </w:r>
            <w:r>
              <w:rPr>
                <w:rFonts w:asciiTheme="majorHAnsi" w:hAnsiTheme="majorHAnsi"/>
                <w:i/>
                <w:sz w:val="18"/>
                <w:szCs w:val="18"/>
              </w:rPr>
              <w:t>*</w:t>
            </w:r>
          </w:p>
        </w:tc>
        <w:tc>
          <w:tcPr>
            <w:tcW w:w="1560" w:type="dxa"/>
            <w:shd w:val="clear" w:color="auto" w:fill="E7E6E6" w:themeFill="background2"/>
          </w:tcPr>
          <w:p w14:paraId="2F330F0D" w14:textId="77777777" w:rsidR="00D80DD7" w:rsidRPr="00F17229" w:rsidRDefault="00D80DD7" w:rsidP="009105A7">
            <w:pPr>
              <w:rPr>
                <w:rFonts w:asciiTheme="majorHAnsi" w:hAnsiTheme="majorHAnsi"/>
                <w:i/>
                <w:sz w:val="18"/>
                <w:szCs w:val="18"/>
              </w:rPr>
            </w:pPr>
            <w:r w:rsidRPr="00F17229">
              <w:rPr>
                <w:rFonts w:asciiTheme="majorHAnsi" w:hAnsiTheme="majorHAnsi"/>
                <w:i/>
                <w:sz w:val="18"/>
                <w:szCs w:val="18"/>
              </w:rPr>
              <w:t>100p</w:t>
            </w:r>
          </w:p>
        </w:tc>
      </w:tr>
    </w:tbl>
    <w:p w14:paraId="78E4965A" w14:textId="091B1B52" w:rsidR="007A0F47" w:rsidRPr="003D5A3B" w:rsidRDefault="00D80DD7" w:rsidP="001F6E6D">
      <w:pPr>
        <w:rPr>
          <w:rFonts w:asciiTheme="majorHAnsi" w:hAnsiTheme="majorHAnsi"/>
          <w:b/>
          <w:sz w:val="18"/>
          <w:szCs w:val="18"/>
        </w:rPr>
      </w:pPr>
      <w:r w:rsidRPr="0093515F">
        <w:rPr>
          <w:rFonts w:asciiTheme="majorHAnsi" w:hAnsiTheme="majorHAnsi"/>
          <w:i/>
          <w:sz w:val="18"/>
          <w:szCs w:val="18"/>
        </w:rPr>
        <w:t>*Kursen läses inom det individuella valet</w:t>
      </w:r>
      <w:r w:rsidR="007A0F47" w:rsidRPr="0091284B">
        <w:rPr>
          <w:rFonts w:asciiTheme="majorHAnsi" w:hAnsiTheme="majorHAnsi"/>
          <w:sz w:val="16"/>
          <w:szCs w:val="16"/>
        </w:rPr>
        <w:tab/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830"/>
        <w:gridCol w:w="1560"/>
      </w:tblGrid>
      <w:tr w:rsidR="00D80DD7" w:rsidRPr="00632DA6" w14:paraId="1883E49E" w14:textId="77777777" w:rsidTr="00281500">
        <w:tc>
          <w:tcPr>
            <w:tcW w:w="2830" w:type="dxa"/>
          </w:tcPr>
          <w:p w14:paraId="499E6D34" w14:textId="77777777" w:rsidR="00D80DD7" w:rsidRPr="00632DA6" w:rsidRDefault="00D80DD7" w:rsidP="009105A7">
            <w:pPr>
              <w:rPr>
                <w:rFonts w:asciiTheme="majorHAnsi" w:hAnsiTheme="majorHAnsi"/>
                <w:sz w:val="18"/>
                <w:szCs w:val="18"/>
              </w:rPr>
            </w:pPr>
            <w:r w:rsidRPr="00632DA6">
              <w:rPr>
                <w:rFonts w:asciiTheme="majorHAnsi" w:hAnsiTheme="majorHAnsi"/>
                <w:sz w:val="18"/>
                <w:szCs w:val="18"/>
              </w:rPr>
              <w:t>Gymnasiearbete</w:t>
            </w:r>
          </w:p>
        </w:tc>
        <w:tc>
          <w:tcPr>
            <w:tcW w:w="1560" w:type="dxa"/>
          </w:tcPr>
          <w:p w14:paraId="5DD03B68" w14:textId="77777777" w:rsidR="00D80DD7" w:rsidRPr="00632DA6" w:rsidRDefault="00D80DD7" w:rsidP="009105A7">
            <w:pPr>
              <w:rPr>
                <w:rFonts w:asciiTheme="majorHAnsi" w:hAnsiTheme="majorHAnsi"/>
                <w:sz w:val="18"/>
                <w:szCs w:val="18"/>
              </w:rPr>
            </w:pPr>
            <w:r w:rsidRPr="00632DA6">
              <w:rPr>
                <w:rFonts w:asciiTheme="majorHAnsi" w:hAnsiTheme="majorHAnsi"/>
                <w:sz w:val="18"/>
                <w:szCs w:val="18"/>
              </w:rPr>
              <w:t>100p</w:t>
            </w:r>
          </w:p>
        </w:tc>
      </w:tr>
      <w:tr w:rsidR="00D80DD7" w:rsidRPr="00632DA6" w14:paraId="4F92DCED" w14:textId="77777777" w:rsidTr="00281500">
        <w:tc>
          <w:tcPr>
            <w:tcW w:w="2830" w:type="dxa"/>
          </w:tcPr>
          <w:p w14:paraId="16E64117" w14:textId="77777777" w:rsidR="00D80DD7" w:rsidRPr="00632DA6" w:rsidRDefault="00D80DD7" w:rsidP="009105A7">
            <w:pPr>
              <w:rPr>
                <w:rFonts w:asciiTheme="majorHAnsi" w:hAnsiTheme="majorHAnsi"/>
                <w:sz w:val="18"/>
                <w:szCs w:val="18"/>
              </w:rPr>
            </w:pPr>
            <w:r w:rsidRPr="00632DA6">
              <w:rPr>
                <w:rFonts w:asciiTheme="majorHAnsi" w:hAnsiTheme="majorHAnsi"/>
                <w:sz w:val="18"/>
                <w:szCs w:val="18"/>
              </w:rPr>
              <w:t>Individuellt val</w:t>
            </w:r>
          </w:p>
        </w:tc>
        <w:tc>
          <w:tcPr>
            <w:tcW w:w="1560" w:type="dxa"/>
          </w:tcPr>
          <w:p w14:paraId="1A5BD1F8" w14:textId="77777777" w:rsidR="00D80DD7" w:rsidRPr="00632DA6" w:rsidRDefault="00D80DD7" w:rsidP="009105A7">
            <w:pPr>
              <w:rPr>
                <w:rFonts w:asciiTheme="majorHAnsi" w:hAnsiTheme="majorHAnsi"/>
                <w:sz w:val="18"/>
                <w:szCs w:val="18"/>
              </w:rPr>
            </w:pPr>
            <w:r w:rsidRPr="00632DA6">
              <w:rPr>
                <w:rFonts w:asciiTheme="majorHAnsi" w:hAnsiTheme="majorHAnsi"/>
                <w:sz w:val="18"/>
                <w:szCs w:val="18"/>
              </w:rPr>
              <w:t>100p</w:t>
            </w:r>
          </w:p>
        </w:tc>
      </w:tr>
      <w:tr w:rsidR="00D80DD7" w:rsidRPr="00632DA6" w14:paraId="08AC0222" w14:textId="77777777" w:rsidTr="00281500">
        <w:tc>
          <w:tcPr>
            <w:tcW w:w="2830" w:type="dxa"/>
          </w:tcPr>
          <w:p w14:paraId="50325507" w14:textId="77777777" w:rsidR="00D80DD7" w:rsidRPr="00632DA6" w:rsidRDefault="00D80DD7" w:rsidP="009105A7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632DA6">
              <w:rPr>
                <w:rFonts w:asciiTheme="majorHAnsi" w:hAnsiTheme="majorHAnsi"/>
                <w:b/>
                <w:sz w:val="18"/>
                <w:szCs w:val="18"/>
              </w:rPr>
              <w:t>Totalt:</w:t>
            </w:r>
          </w:p>
        </w:tc>
        <w:tc>
          <w:tcPr>
            <w:tcW w:w="1560" w:type="dxa"/>
          </w:tcPr>
          <w:p w14:paraId="35F4BAB8" w14:textId="77777777" w:rsidR="00D80DD7" w:rsidRPr="00632DA6" w:rsidRDefault="00D80DD7" w:rsidP="009105A7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632DA6">
              <w:rPr>
                <w:rFonts w:asciiTheme="majorHAnsi" w:hAnsiTheme="majorHAnsi"/>
                <w:b/>
                <w:sz w:val="18"/>
                <w:szCs w:val="18"/>
              </w:rPr>
              <w:t>2500p</w:t>
            </w:r>
          </w:p>
        </w:tc>
      </w:tr>
    </w:tbl>
    <w:p w14:paraId="3F84675B" w14:textId="7EE7C2C0" w:rsidR="00D80DD7" w:rsidRPr="00D80DD7" w:rsidRDefault="007A0F47" w:rsidP="001F6E6D">
      <w:pPr>
        <w:rPr>
          <w:rFonts w:asciiTheme="majorHAnsi" w:hAnsiTheme="majorHAnsi"/>
          <w:sz w:val="18"/>
          <w:szCs w:val="18"/>
        </w:rPr>
      </w:pPr>
      <w:r w:rsidRPr="00CC6905">
        <w:rPr>
          <w:rFonts w:asciiTheme="majorHAnsi" w:hAnsiTheme="majorHAnsi"/>
          <w:sz w:val="18"/>
          <w:szCs w:val="18"/>
        </w:rPr>
        <w:tab/>
      </w:r>
      <w:r w:rsidRPr="00CC6905">
        <w:rPr>
          <w:rFonts w:asciiTheme="majorHAnsi" w:hAnsiTheme="majorHAnsi"/>
          <w:sz w:val="18"/>
          <w:szCs w:val="18"/>
        </w:rPr>
        <w:br/>
      </w:r>
      <w:r w:rsidRPr="00937B5F">
        <w:rPr>
          <w:rFonts w:asciiTheme="majorHAnsi" w:hAnsiTheme="majorHAnsi"/>
          <w:i/>
          <w:sz w:val="18"/>
          <w:szCs w:val="18"/>
        </w:rPr>
        <w:t>Med reservation för ev. ändringar</w:t>
      </w:r>
      <w:r w:rsidRPr="00937B5F">
        <w:rPr>
          <w:rFonts w:asciiTheme="majorHAnsi" w:hAnsiTheme="majorHAnsi"/>
          <w:i/>
        </w:rPr>
        <w:tab/>
      </w:r>
      <w:r>
        <w:rPr>
          <w:rFonts w:asciiTheme="majorHAnsi" w:hAnsiTheme="majorHAnsi"/>
          <w:i/>
        </w:rPr>
        <w:br/>
      </w:r>
    </w:p>
    <w:sectPr w:rsidR="00D80DD7" w:rsidRPr="00D80DD7" w:rsidSect="00483428">
      <w:headerReference w:type="even" r:id="rId7"/>
      <w:headerReference w:type="default" r:id="rId8"/>
      <w:headerReference w:type="first" r:id="rId9"/>
      <w:pgSz w:w="11906" w:h="16838" w:code="9"/>
      <w:pgMar w:top="2211" w:right="1985" w:bottom="1559" w:left="1985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F94B4A" w14:textId="77777777" w:rsidR="00476F65" w:rsidRDefault="00476F65" w:rsidP="00DE6901">
      <w:pPr>
        <w:spacing w:after="0" w:line="240" w:lineRule="auto"/>
      </w:pPr>
      <w:r>
        <w:separator/>
      </w:r>
    </w:p>
  </w:endnote>
  <w:endnote w:type="continuationSeparator" w:id="0">
    <w:p w14:paraId="5FE9D3AD" w14:textId="77777777" w:rsidR="00476F65" w:rsidRDefault="00476F65" w:rsidP="00DE6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5020C5" w14:textId="77777777" w:rsidR="00476F65" w:rsidRDefault="00476F65" w:rsidP="00DE6901">
      <w:pPr>
        <w:spacing w:after="0" w:line="240" w:lineRule="auto"/>
      </w:pPr>
      <w:r>
        <w:separator/>
      </w:r>
    </w:p>
  </w:footnote>
  <w:footnote w:type="continuationSeparator" w:id="0">
    <w:p w14:paraId="122C7E8F" w14:textId="77777777" w:rsidR="00476F65" w:rsidRDefault="00476F65" w:rsidP="00DE69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9C46C2" w14:textId="03DDF9D7" w:rsidR="001F6E6D" w:rsidRDefault="001F6E6D">
    <w:pPr>
      <w:pStyle w:val="Sidhuvud"/>
    </w:pPr>
    <w:r>
      <w:rPr>
        <w:noProof/>
        <w:lang w:eastAsia="sv-SE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75C65317" wp14:editId="5B48C129">
              <wp:simplePos x="0" y="0"/>
              <wp:positionH relativeFrom="column">
                <wp:posOffset>-1137036</wp:posOffset>
              </wp:positionH>
              <wp:positionV relativeFrom="paragraph">
                <wp:posOffset>-47708</wp:posOffset>
              </wp:positionV>
              <wp:extent cx="7261859" cy="721995"/>
              <wp:effectExtent l="0" t="0" r="0" b="1905"/>
              <wp:wrapNone/>
              <wp:docPr id="6" name="Grupp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61859" cy="721995"/>
                        <a:chOff x="0" y="0"/>
                        <a:chExt cx="7262398" cy="721995"/>
                      </a:xfrm>
                    </wpg:grpSpPr>
                    <wps:wsp>
                      <wps:cNvPr id="7" name="Rektangel 4"/>
                      <wps:cNvSpPr/>
                      <wps:spPr>
                        <a:xfrm>
                          <a:off x="0" y="0"/>
                          <a:ext cx="1731645" cy="721995"/>
                        </a:xfrm>
                        <a:custGeom>
                          <a:avLst/>
                          <a:gdLst>
                            <a:gd name="connsiteX0" fmla="*/ 0 w 1686560"/>
                            <a:gd name="connsiteY0" fmla="*/ 0 h 705485"/>
                            <a:gd name="connsiteX1" fmla="*/ 1686560 w 1686560"/>
                            <a:gd name="connsiteY1" fmla="*/ 0 h 705485"/>
                            <a:gd name="connsiteX2" fmla="*/ 1686560 w 1686560"/>
                            <a:gd name="connsiteY2" fmla="*/ 705485 h 705485"/>
                            <a:gd name="connsiteX3" fmla="*/ 0 w 1686560"/>
                            <a:gd name="connsiteY3" fmla="*/ 705485 h 705485"/>
                            <a:gd name="connsiteX4" fmla="*/ 0 w 1686560"/>
                            <a:gd name="connsiteY4" fmla="*/ 0 h 705485"/>
                            <a:gd name="connsiteX0" fmla="*/ 0 w 1734686"/>
                            <a:gd name="connsiteY0" fmla="*/ 0 h 705485"/>
                            <a:gd name="connsiteX1" fmla="*/ 1734686 w 1734686"/>
                            <a:gd name="connsiteY1" fmla="*/ 0 h 705485"/>
                            <a:gd name="connsiteX2" fmla="*/ 1686560 w 1734686"/>
                            <a:gd name="connsiteY2" fmla="*/ 705485 h 705485"/>
                            <a:gd name="connsiteX3" fmla="*/ 0 w 1734686"/>
                            <a:gd name="connsiteY3" fmla="*/ 705485 h 705485"/>
                            <a:gd name="connsiteX4" fmla="*/ 0 w 1734686"/>
                            <a:gd name="connsiteY4" fmla="*/ 0 h 705485"/>
                            <a:gd name="connsiteX0" fmla="*/ 0 w 1734686"/>
                            <a:gd name="connsiteY0" fmla="*/ 0 h 705485"/>
                            <a:gd name="connsiteX1" fmla="*/ 1734686 w 1734686"/>
                            <a:gd name="connsiteY1" fmla="*/ 0 h 705485"/>
                            <a:gd name="connsiteX2" fmla="*/ 1665172 w 1734686"/>
                            <a:gd name="connsiteY2" fmla="*/ 705485 h 705485"/>
                            <a:gd name="connsiteX3" fmla="*/ 0 w 1734686"/>
                            <a:gd name="connsiteY3" fmla="*/ 705485 h 705485"/>
                            <a:gd name="connsiteX4" fmla="*/ 0 w 1734686"/>
                            <a:gd name="connsiteY4" fmla="*/ 0 h 705485"/>
                            <a:gd name="connsiteX0" fmla="*/ 0 w 1734686"/>
                            <a:gd name="connsiteY0" fmla="*/ 0 h 705485"/>
                            <a:gd name="connsiteX1" fmla="*/ 1734686 w 1734686"/>
                            <a:gd name="connsiteY1" fmla="*/ 0 h 705485"/>
                            <a:gd name="connsiteX2" fmla="*/ 1670519 w 1734686"/>
                            <a:gd name="connsiteY2" fmla="*/ 705485 h 705485"/>
                            <a:gd name="connsiteX3" fmla="*/ 0 w 1734686"/>
                            <a:gd name="connsiteY3" fmla="*/ 705485 h 705485"/>
                            <a:gd name="connsiteX4" fmla="*/ 0 w 1734686"/>
                            <a:gd name="connsiteY4" fmla="*/ 0 h 705485"/>
                            <a:gd name="connsiteX0" fmla="*/ 0 w 1718645"/>
                            <a:gd name="connsiteY0" fmla="*/ 2674 h 708159"/>
                            <a:gd name="connsiteX1" fmla="*/ 1718645 w 1718645"/>
                            <a:gd name="connsiteY1" fmla="*/ 0 h 708159"/>
                            <a:gd name="connsiteX2" fmla="*/ 1670519 w 1718645"/>
                            <a:gd name="connsiteY2" fmla="*/ 708159 h 708159"/>
                            <a:gd name="connsiteX3" fmla="*/ 0 w 1718645"/>
                            <a:gd name="connsiteY3" fmla="*/ 708159 h 708159"/>
                            <a:gd name="connsiteX4" fmla="*/ 0 w 1718645"/>
                            <a:gd name="connsiteY4" fmla="*/ 2674 h 708159"/>
                            <a:gd name="connsiteX0" fmla="*/ 0 w 1729337"/>
                            <a:gd name="connsiteY0" fmla="*/ 0 h 705485"/>
                            <a:gd name="connsiteX1" fmla="*/ 1729337 w 1729337"/>
                            <a:gd name="connsiteY1" fmla="*/ 2674 h 705485"/>
                            <a:gd name="connsiteX2" fmla="*/ 1670519 w 1729337"/>
                            <a:gd name="connsiteY2" fmla="*/ 705485 h 705485"/>
                            <a:gd name="connsiteX3" fmla="*/ 0 w 1729337"/>
                            <a:gd name="connsiteY3" fmla="*/ 705485 h 705485"/>
                            <a:gd name="connsiteX4" fmla="*/ 0 w 1729337"/>
                            <a:gd name="connsiteY4" fmla="*/ 0 h 705485"/>
                            <a:gd name="connsiteX0" fmla="*/ 0 w 1744358"/>
                            <a:gd name="connsiteY0" fmla="*/ 0 h 705485"/>
                            <a:gd name="connsiteX1" fmla="*/ 1744358 w 1744358"/>
                            <a:gd name="connsiteY1" fmla="*/ 79947 h 705485"/>
                            <a:gd name="connsiteX2" fmla="*/ 1670519 w 1744358"/>
                            <a:gd name="connsiteY2" fmla="*/ 705485 h 705485"/>
                            <a:gd name="connsiteX3" fmla="*/ 0 w 1744358"/>
                            <a:gd name="connsiteY3" fmla="*/ 705485 h 705485"/>
                            <a:gd name="connsiteX4" fmla="*/ 0 w 1744358"/>
                            <a:gd name="connsiteY4" fmla="*/ 0 h 705485"/>
                            <a:gd name="connsiteX0" fmla="*/ 0 w 1722893"/>
                            <a:gd name="connsiteY0" fmla="*/ 0 h 705485"/>
                            <a:gd name="connsiteX1" fmla="*/ 1722893 w 1722893"/>
                            <a:gd name="connsiteY1" fmla="*/ 2146 h 705485"/>
                            <a:gd name="connsiteX2" fmla="*/ 1670519 w 1722893"/>
                            <a:gd name="connsiteY2" fmla="*/ 705485 h 705485"/>
                            <a:gd name="connsiteX3" fmla="*/ 0 w 1722893"/>
                            <a:gd name="connsiteY3" fmla="*/ 705485 h 705485"/>
                            <a:gd name="connsiteX4" fmla="*/ 0 w 1722893"/>
                            <a:gd name="connsiteY4" fmla="*/ 0 h 705485"/>
                            <a:gd name="connsiteX0" fmla="*/ 0 w 1737914"/>
                            <a:gd name="connsiteY0" fmla="*/ 0 h 705485"/>
                            <a:gd name="connsiteX1" fmla="*/ 1737914 w 1737914"/>
                            <a:gd name="connsiteY1" fmla="*/ 2146 h 705485"/>
                            <a:gd name="connsiteX2" fmla="*/ 1670519 w 1737914"/>
                            <a:gd name="connsiteY2" fmla="*/ 705485 h 705485"/>
                            <a:gd name="connsiteX3" fmla="*/ 0 w 1737914"/>
                            <a:gd name="connsiteY3" fmla="*/ 705485 h 705485"/>
                            <a:gd name="connsiteX4" fmla="*/ 0 w 1737914"/>
                            <a:gd name="connsiteY4" fmla="*/ 0 h 705485"/>
                            <a:gd name="connsiteX0" fmla="*/ 0 w 1737914"/>
                            <a:gd name="connsiteY0" fmla="*/ 0 h 705485"/>
                            <a:gd name="connsiteX1" fmla="*/ 1737914 w 1737914"/>
                            <a:gd name="connsiteY1" fmla="*/ 2146 h 705485"/>
                            <a:gd name="connsiteX2" fmla="*/ 1676959 w 1737914"/>
                            <a:gd name="connsiteY2" fmla="*/ 703339 h 705485"/>
                            <a:gd name="connsiteX3" fmla="*/ 0 w 1737914"/>
                            <a:gd name="connsiteY3" fmla="*/ 705485 h 705485"/>
                            <a:gd name="connsiteX4" fmla="*/ 0 w 1737914"/>
                            <a:gd name="connsiteY4" fmla="*/ 0 h 705485"/>
                            <a:gd name="connsiteX0" fmla="*/ 0 w 1737914"/>
                            <a:gd name="connsiteY0" fmla="*/ 0 h 705485"/>
                            <a:gd name="connsiteX1" fmla="*/ 1737914 w 1737914"/>
                            <a:gd name="connsiteY1" fmla="*/ 2146 h 705485"/>
                            <a:gd name="connsiteX2" fmla="*/ 1676959 w 1737914"/>
                            <a:gd name="connsiteY2" fmla="*/ 703339 h 705485"/>
                            <a:gd name="connsiteX3" fmla="*/ 0 w 1737914"/>
                            <a:gd name="connsiteY3" fmla="*/ 705485 h 705485"/>
                            <a:gd name="connsiteX4" fmla="*/ 0 w 1737914"/>
                            <a:gd name="connsiteY4" fmla="*/ 0 h 705485"/>
                            <a:gd name="connsiteX0" fmla="*/ 0 w 1737914"/>
                            <a:gd name="connsiteY0" fmla="*/ 0 h 707768"/>
                            <a:gd name="connsiteX1" fmla="*/ 1737914 w 1737914"/>
                            <a:gd name="connsiteY1" fmla="*/ 2146 h 707768"/>
                            <a:gd name="connsiteX2" fmla="*/ 1681252 w 1737914"/>
                            <a:gd name="connsiteY2" fmla="*/ 707768 h 707768"/>
                            <a:gd name="connsiteX3" fmla="*/ 0 w 1737914"/>
                            <a:gd name="connsiteY3" fmla="*/ 705485 h 707768"/>
                            <a:gd name="connsiteX4" fmla="*/ 0 w 1737914"/>
                            <a:gd name="connsiteY4" fmla="*/ 0 h 707768"/>
                            <a:gd name="connsiteX0" fmla="*/ 0 w 1737914"/>
                            <a:gd name="connsiteY0" fmla="*/ 0 h 705485"/>
                            <a:gd name="connsiteX1" fmla="*/ 1737914 w 1737914"/>
                            <a:gd name="connsiteY1" fmla="*/ 2146 h 705485"/>
                            <a:gd name="connsiteX2" fmla="*/ 1683398 w 1737914"/>
                            <a:gd name="connsiteY2" fmla="*/ 698907 h 705485"/>
                            <a:gd name="connsiteX3" fmla="*/ 0 w 1737914"/>
                            <a:gd name="connsiteY3" fmla="*/ 705485 h 705485"/>
                            <a:gd name="connsiteX4" fmla="*/ 0 w 1737914"/>
                            <a:gd name="connsiteY4" fmla="*/ 0 h 705485"/>
                            <a:gd name="connsiteX0" fmla="*/ 0 w 1737914"/>
                            <a:gd name="connsiteY0" fmla="*/ 0 h 705485"/>
                            <a:gd name="connsiteX1" fmla="*/ 1737914 w 1737914"/>
                            <a:gd name="connsiteY1" fmla="*/ 2146 h 705485"/>
                            <a:gd name="connsiteX2" fmla="*/ 1674813 w 1737914"/>
                            <a:gd name="connsiteY2" fmla="*/ 705485 h 705485"/>
                            <a:gd name="connsiteX3" fmla="*/ 0 w 1737914"/>
                            <a:gd name="connsiteY3" fmla="*/ 705485 h 705485"/>
                            <a:gd name="connsiteX4" fmla="*/ 0 w 1737914"/>
                            <a:gd name="connsiteY4" fmla="*/ 0 h 705485"/>
                            <a:gd name="connsiteX0" fmla="*/ 0 w 1737914"/>
                            <a:gd name="connsiteY0" fmla="*/ 0 h 705485"/>
                            <a:gd name="connsiteX1" fmla="*/ 1737914 w 1737914"/>
                            <a:gd name="connsiteY1" fmla="*/ 2146 h 705485"/>
                            <a:gd name="connsiteX2" fmla="*/ 1660026 w 1737914"/>
                            <a:gd name="connsiteY2" fmla="*/ 705485 h 705485"/>
                            <a:gd name="connsiteX3" fmla="*/ 0 w 1737914"/>
                            <a:gd name="connsiteY3" fmla="*/ 705485 h 705485"/>
                            <a:gd name="connsiteX4" fmla="*/ 0 w 1737914"/>
                            <a:gd name="connsiteY4" fmla="*/ 0 h 705485"/>
                            <a:gd name="connsiteX0" fmla="*/ 0 w 1737914"/>
                            <a:gd name="connsiteY0" fmla="*/ 0 h 705485"/>
                            <a:gd name="connsiteX1" fmla="*/ 1737914 w 1737914"/>
                            <a:gd name="connsiteY1" fmla="*/ 2146 h 705485"/>
                            <a:gd name="connsiteX2" fmla="*/ 1662983 w 1737914"/>
                            <a:gd name="connsiteY2" fmla="*/ 705485 h 705485"/>
                            <a:gd name="connsiteX3" fmla="*/ 0 w 1737914"/>
                            <a:gd name="connsiteY3" fmla="*/ 705485 h 705485"/>
                            <a:gd name="connsiteX4" fmla="*/ 0 w 1737914"/>
                            <a:gd name="connsiteY4" fmla="*/ 0 h 705485"/>
                            <a:gd name="connsiteX0" fmla="*/ 0 w 1737914"/>
                            <a:gd name="connsiteY0" fmla="*/ 0 h 705485"/>
                            <a:gd name="connsiteX1" fmla="*/ 1737914 w 1737914"/>
                            <a:gd name="connsiteY1" fmla="*/ 2146 h 705485"/>
                            <a:gd name="connsiteX2" fmla="*/ 1665941 w 1737914"/>
                            <a:gd name="connsiteY2" fmla="*/ 705485 h 705485"/>
                            <a:gd name="connsiteX3" fmla="*/ 0 w 1737914"/>
                            <a:gd name="connsiteY3" fmla="*/ 705485 h 705485"/>
                            <a:gd name="connsiteX4" fmla="*/ 0 w 1737914"/>
                            <a:gd name="connsiteY4" fmla="*/ 0 h 705485"/>
                            <a:gd name="connsiteX0" fmla="*/ 0 w 1737914"/>
                            <a:gd name="connsiteY0" fmla="*/ 0 h 708106"/>
                            <a:gd name="connsiteX1" fmla="*/ 1737914 w 1737914"/>
                            <a:gd name="connsiteY1" fmla="*/ 2146 h 708106"/>
                            <a:gd name="connsiteX2" fmla="*/ 1684766 w 1737914"/>
                            <a:gd name="connsiteY2" fmla="*/ 708106 h 708106"/>
                            <a:gd name="connsiteX3" fmla="*/ 0 w 1737914"/>
                            <a:gd name="connsiteY3" fmla="*/ 705485 h 708106"/>
                            <a:gd name="connsiteX4" fmla="*/ 0 w 1737914"/>
                            <a:gd name="connsiteY4" fmla="*/ 0 h 708106"/>
                            <a:gd name="connsiteX0" fmla="*/ 0 w 1741746"/>
                            <a:gd name="connsiteY0" fmla="*/ 0 h 708106"/>
                            <a:gd name="connsiteX1" fmla="*/ 1741746 w 1741746"/>
                            <a:gd name="connsiteY1" fmla="*/ 2146 h 708106"/>
                            <a:gd name="connsiteX2" fmla="*/ 1684766 w 1741746"/>
                            <a:gd name="connsiteY2" fmla="*/ 708106 h 708106"/>
                            <a:gd name="connsiteX3" fmla="*/ 0 w 1741746"/>
                            <a:gd name="connsiteY3" fmla="*/ 705485 h 708106"/>
                            <a:gd name="connsiteX4" fmla="*/ 0 w 1741746"/>
                            <a:gd name="connsiteY4" fmla="*/ 0 h 70810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741746" h="708106">
                              <a:moveTo>
                                <a:pt x="0" y="0"/>
                              </a:moveTo>
                              <a:lnTo>
                                <a:pt x="1741746" y="2146"/>
                              </a:lnTo>
                              <a:lnTo>
                                <a:pt x="1684766" y="708106"/>
                              </a:lnTo>
                              <a:lnTo>
                                <a:pt x="0" y="70548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ADC0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" name="Bildobjekt 8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331488" y="186331"/>
                          <a:ext cx="1186983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9" name="Rektangel 4"/>
                      <wps:cNvSpPr/>
                      <wps:spPr>
                        <a:xfrm>
                          <a:off x="1732183" y="0"/>
                          <a:ext cx="5530215" cy="721995"/>
                        </a:xfrm>
                        <a:custGeom>
                          <a:avLst/>
                          <a:gdLst>
                            <a:gd name="connsiteX0" fmla="*/ 0 w 5536565"/>
                            <a:gd name="connsiteY0" fmla="*/ 0 h 719455"/>
                            <a:gd name="connsiteX1" fmla="*/ 5536565 w 5536565"/>
                            <a:gd name="connsiteY1" fmla="*/ 0 h 719455"/>
                            <a:gd name="connsiteX2" fmla="*/ 5536565 w 5536565"/>
                            <a:gd name="connsiteY2" fmla="*/ 719455 h 719455"/>
                            <a:gd name="connsiteX3" fmla="*/ 0 w 5536565"/>
                            <a:gd name="connsiteY3" fmla="*/ 719455 h 719455"/>
                            <a:gd name="connsiteX4" fmla="*/ 0 w 5536565"/>
                            <a:gd name="connsiteY4" fmla="*/ 0 h 719455"/>
                            <a:gd name="connsiteX0" fmla="*/ 88954 w 5536565"/>
                            <a:gd name="connsiteY0" fmla="*/ 0 h 719455"/>
                            <a:gd name="connsiteX1" fmla="*/ 5536565 w 5536565"/>
                            <a:gd name="connsiteY1" fmla="*/ 0 h 719455"/>
                            <a:gd name="connsiteX2" fmla="*/ 5536565 w 5536565"/>
                            <a:gd name="connsiteY2" fmla="*/ 719455 h 719455"/>
                            <a:gd name="connsiteX3" fmla="*/ 0 w 5536565"/>
                            <a:gd name="connsiteY3" fmla="*/ 719455 h 719455"/>
                            <a:gd name="connsiteX4" fmla="*/ 88954 w 5536565"/>
                            <a:gd name="connsiteY4" fmla="*/ 0 h 719455"/>
                            <a:gd name="connsiteX0" fmla="*/ 70238 w 5536565"/>
                            <a:gd name="connsiteY0" fmla="*/ 0 h 724334"/>
                            <a:gd name="connsiteX1" fmla="*/ 5536565 w 5536565"/>
                            <a:gd name="connsiteY1" fmla="*/ 4879 h 724334"/>
                            <a:gd name="connsiteX2" fmla="*/ 5536565 w 5536565"/>
                            <a:gd name="connsiteY2" fmla="*/ 724334 h 724334"/>
                            <a:gd name="connsiteX3" fmla="*/ 0 w 5536565"/>
                            <a:gd name="connsiteY3" fmla="*/ 724334 h 724334"/>
                            <a:gd name="connsiteX4" fmla="*/ 70238 w 5536565"/>
                            <a:gd name="connsiteY4" fmla="*/ 0 h 724334"/>
                            <a:gd name="connsiteX0" fmla="*/ 59543 w 5525870"/>
                            <a:gd name="connsiteY0" fmla="*/ 0 h 724334"/>
                            <a:gd name="connsiteX1" fmla="*/ 5525870 w 5525870"/>
                            <a:gd name="connsiteY1" fmla="*/ 4879 h 724334"/>
                            <a:gd name="connsiteX2" fmla="*/ 5525870 w 5525870"/>
                            <a:gd name="connsiteY2" fmla="*/ 724334 h 724334"/>
                            <a:gd name="connsiteX3" fmla="*/ 0 w 5525870"/>
                            <a:gd name="connsiteY3" fmla="*/ 724334 h 724334"/>
                            <a:gd name="connsiteX4" fmla="*/ 59543 w 5525870"/>
                            <a:gd name="connsiteY4" fmla="*/ 0 h 724334"/>
                            <a:gd name="connsiteX0" fmla="*/ 38153 w 5504480"/>
                            <a:gd name="connsiteY0" fmla="*/ 0 h 724334"/>
                            <a:gd name="connsiteX1" fmla="*/ 5504480 w 5504480"/>
                            <a:gd name="connsiteY1" fmla="*/ 4879 h 724334"/>
                            <a:gd name="connsiteX2" fmla="*/ 5504480 w 5504480"/>
                            <a:gd name="connsiteY2" fmla="*/ 724334 h 724334"/>
                            <a:gd name="connsiteX3" fmla="*/ 0 w 5504480"/>
                            <a:gd name="connsiteY3" fmla="*/ 724334 h 724334"/>
                            <a:gd name="connsiteX4" fmla="*/ 38153 w 5504480"/>
                            <a:gd name="connsiteY4" fmla="*/ 0 h 724334"/>
                            <a:gd name="connsiteX0" fmla="*/ 62218 w 5528545"/>
                            <a:gd name="connsiteY0" fmla="*/ 0 h 724334"/>
                            <a:gd name="connsiteX1" fmla="*/ 5528545 w 5528545"/>
                            <a:gd name="connsiteY1" fmla="*/ 4879 h 724334"/>
                            <a:gd name="connsiteX2" fmla="*/ 5528545 w 5528545"/>
                            <a:gd name="connsiteY2" fmla="*/ 724334 h 724334"/>
                            <a:gd name="connsiteX3" fmla="*/ 0 w 5528545"/>
                            <a:gd name="connsiteY3" fmla="*/ 724334 h 724334"/>
                            <a:gd name="connsiteX4" fmla="*/ 62218 w 5528545"/>
                            <a:gd name="connsiteY4" fmla="*/ 0 h 724334"/>
                            <a:gd name="connsiteX0" fmla="*/ 58407 w 5528545"/>
                            <a:gd name="connsiteY0" fmla="*/ 0 h 722428"/>
                            <a:gd name="connsiteX1" fmla="*/ 5528545 w 5528545"/>
                            <a:gd name="connsiteY1" fmla="*/ 2973 h 722428"/>
                            <a:gd name="connsiteX2" fmla="*/ 5528545 w 5528545"/>
                            <a:gd name="connsiteY2" fmla="*/ 722428 h 722428"/>
                            <a:gd name="connsiteX3" fmla="*/ 0 w 5528545"/>
                            <a:gd name="connsiteY3" fmla="*/ 722428 h 722428"/>
                            <a:gd name="connsiteX4" fmla="*/ 58407 w 5528545"/>
                            <a:gd name="connsiteY4" fmla="*/ 0 h 72242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5528545" h="722428">
                              <a:moveTo>
                                <a:pt x="58407" y="0"/>
                              </a:moveTo>
                              <a:lnTo>
                                <a:pt x="5528545" y="2973"/>
                              </a:lnTo>
                              <a:lnTo>
                                <a:pt x="5528545" y="722428"/>
                              </a:lnTo>
                              <a:lnTo>
                                <a:pt x="0" y="722428"/>
                              </a:lnTo>
                              <a:lnTo>
                                <a:pt x="58407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6B5CFD" w14:textId="77777777" w:rsidR="001F6E6D" w:rsidRPr="00F01BCD" w:rsidRDefault="001F6E6D" w:rsidP="00483428">
                            <w:pPr>
                              <w:pStyle w:val="Infobladrubrik"/>
                              <w:ind w:left="340"/>
                            </w:pPr>
                            <w:r>
                              <w:rPr>
                                <w:noProof/>
                                <w:lang w:eastAsia="sv-SE"/>
                              </w:rPr>
                              <w:drawing>
                                <wp:inline distT="0" distB="0" distL="0" distR="0" wp14:anchorId="5C2A77BA" wp14:editId="643FEFC3">
                                  <wp:extent cx="2710258" cy="352381"/>
                                  <wp:effectExtent l="0" t="0" r="0" b="0"/>
                                  <wp:docPr id="10" name="Bildobjekt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huddingegymnasiet_neg.png"/>
                                          <pic:cNvPicPr/>
                                        </pic:nvPicPr>
                                        <pic:blipFill>
                                          <a:blip r:embed="rId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10258" cy="35238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75C65317" id="Grupp 6" o:spid="_x0000_s1026" style="position:absolute;margin-left:-89.55pt;margin-top:-3.75pt;width:571.8pt;height:56.85pt;z-index:-251655168;mso-width-relative:margin;mso-height-relative:margin" coordsize="72623,72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">
              <v:shape id="Rektangel 4" o:spid="_x0000_s1027" style="position:absolute;width:17316;height:7219;visibility:visible;mso-wrap-style:square;v-text-anchor:middle" coordsize="1741746,708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" path="m,l1741746,2146r-56980,705960l,705485,,xe" fillcolor="#00adc0" stroked="f">
                <v:path arrowok="t" o:connecttype="custom" o:connectlocs="0,0;1731645,2188;1674995,721995;0,719323;0,0" o:connectangles="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objekt 8" o:spid="_x0000_s1028" type="#_x0000_t75" style="position:absolute;left:3314;top:1863;width:11870;height:3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">
                <v:imagedata r:id="rId3" o:title=""/>
              </v:shape>
              <v:shape id="Rektangel 4" o:spid="_x0000_s1029" style="position:absolute;left:17321;width:55302;height:7219;visibility:visible;mso-wrap-style:square;v-text-anchor:middle" coordsize="5528545,72242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" adj="-11796480,,5400" path="m58407,l5528545,2973r,719455l,722428,58407,xe" fillcolor="#d43232 [3209]" stroked="f">
                <v:stroke joinstyle="miter"/>
                <v:formulas/>
                <v:path arrowok="t" o:connecttype="custom" o:connectlocs="58425,0;5530215,2971;5530215,721995;0,721995;58425,0" o:connectangles="0,0,0,0,0" textboxrect="0,0,5528545,722428"/>
                <v:textbox>
                  <w:txbxContent>
                    <w:p w14:paraId="5F6B5CFD" w14:textId="77777777" w:rsidR="001F6E6D" w:rsidRPr="00F01BCD" w:rsidRDefault="001F6E6D" w:rsidP="00483428">
                      <w:pPr>
                        <w:pStyle w:val="Infobladrubrik"/>
                        <w:ind w:left="340"/>
                      </w:pPr>
                      <w:r>
                        <w:rPr>
                          <w:noProof/>
                          <w:lang w:eastAsia="sv-SE"/>
                        </w:rPr>
                        <w:drawing>
                          <wp:inline distT="0" distB="0" distL="0" distR="0" wp14:anchorId="5C2A77BA" wp14:editId="643FEFC3">
                            <wp:extent cx="2710258" cy="352381"/>
                            <wp:effectExtent l="0" t="0" r="0" b="0"/>
                            <wp:docPr id="10" name="Bildobjekt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huddingegymnasiet_neg.pn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10258" cy="35238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546B7" w14:textId="4E59C3CD" w:rsidR="001F6E6D" w:rsidRDefault="001F6E6D">
    <w:pPr>
      <w:pStyle w:val="Sidhuvud"/>
    </w:pPr>
    <w:r>
      <w:rPr>
        <w:noProof/>
        <w:lang w:eastAsia="sv-SE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64B977EC" wp14:editId="1B04D785">
              <wp:simplePos x="0" y="0"/>
              <wp:positionH relativeFrom="column">
                <wp:posOffset>-1097280</wp:posOffset>
              </wp:positionH>
              <wp:positionV relativeFrom="paragraph">
                <wp:posOffset>0</wp:posOffset>
              </wp:positionV>
              <wp:extent cx="7261859" cy="721995"/>
              <wp:effectExtent l="0" t="0" r="0" b="1905"/>
              <wp:wrapNone/>
              <wp:docPr id="11" name="Grupp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61859" cy="721995"/>
                        <a:chOff x="0" y="0"/>
                        <a:chExt cx="7262398" cy="721995"/>
                      </a:xfrm>
                    </wpg:grpSpPr>
                    <wps:wsp>
                      <wps:cNvPr id="12" name="Rektangel 4"/>
                      <wps:cNvSpPr/>
                      <wps:spPr>
                        <a:xfrm>
                          <a:off x="0" y="0"/>
                          <a:ext cx="1731645" cy="721995"/>
                        </a:xfrm>
                        <a:custGeom>
                          <a:avLst/>
                          <a:gdLst>
                            <a:gd name="connsiteX0" fmla="*/ 0 w 1686560"/>
                            <a:gd name="connsiteY0" fmla="*/ 0 h 705485"/>
                            <a:gd name="connsiteX1" fmla="*/ 1686560 w 1686560"/>
                            <a:gd name="connsiteY1" fmla="*/ 0 h 705485"/>
                            <a:gd name="connsiteX2" fmla="*/ 1686560 w 1686560"/>
                            <a:gd name="connsiteY2" fmla="*/ 705485 h 705485"/>
                            <a:gd name="connsiteX3" fmla="*/ 0 w 1686560"/>
                            <a:gd name="connsiteY3" fmla="*/ 705485 h 705485"/>
                            <a:gd name="connsiteX4" fmla="*/ 0 w 1686560"/>
                            <a:gd name="connsiteY4" fmla="*/ 0 h 705485"/>
                            <a:gd name="connsiteX0" fmla="*/ 0 w 1734686"/>
                            <a:gd name="connsiteY0" fmla="*/ 0 h 705485"/>
                            <a:gd name="connsiteX1" fmla="*/ 1734686 w 1734686"/>
                            <a:gd name="connsiteY1" fmla="*/ 0 h 705485"/>
                            <a:gd name="connsiteX2" fmla="*/ 1686560 w 1734686"/>
                            <a:gd name="connsiteY2" fmla="*/ 705485 h 705485"/>
                            <a:gd name="connsiteX3" fmla="*/ 0 w 1734686"/>
                            <a:gd name="connsiteY3" fmla="*/ 705485 h 705485"/>
                            <a:gd name="connsiteX4" fmla="*/ 0 w 1734686"/>
                            <a:gd name="connsiteY4" fmla="*/ 0 h 705485"/>
                            <a:gd name="connsiteX0" fmla="*/ 0 w 1734686"/>
                            <a:gd name="connsiteY0" fmla="*/ 0 h 705485"/>
                            <a:gd name="connsiteX1" fmla="*/ 1734686 w 1734686"/>
                            <a:gd name="connsiteY1" fmla="*/ 0 h 705485"/>
                            <a:gd name="connsiteX2" fmla="*/ 1665172 w 1734686"/>
                            <a:gd name="connsiteY2" fmla="*/ 705485 h 705485"/>
                            <a:gd name="connsiteX3" fmla="*/ 0 w 1734686"/>
                            <a:gd name="connsiteY3" fmla="*/ 705485 h 705485"/>
                            <a:gd name="connsiteX4" fmla="*/ 0 w 1734686"/>
                            <a:gd name="connsiteY4" fmla="*/ 0 h 705485"/>
                            <a:gd name="connsiteX0" fmla="*/ 0 w 1734686"/>
                            <a:gd name="connsiteY0" fmla="*/ 0 h 705485"/>
                            <a:gd name="connsiteX1" fmla="*/ 1734686 w 1734686"/>
                            <a:gd name="connsiteY1" fmla="*/ 0 h 705485"/>
                            <a:gd name="connsiteX2" fmla="*/ 1670519 w 1734686"/>
                            <a:gd name="connsiteY2" fmla="*/ 705485 h 705485"/>
                            <a:gd name="connsiteX3" fmla="*/ 0 w 1734686"/>
                            <a:gd name="connsiteY3" fmla="*/ 705485 h 705485"/>
                            <a:gd name="connsiteX4" fmla="*/ 0 w 1734686"/>
                            <a:gd name="connsiteY4" fmla="*/ 0 h 705485"/>
                            <a:gd name="connsiteX0" fmla="*/ 0 w 1718645"/>
                            <a:gd name="connsiteY0" fmla="*/ 2674 h 708159"/>
                            <a:gd name="connsiteX1" fmla="*/ 1718645 w 1718645"/>
                            <a:gd name="connsiteY1" fmla="*/ 0 h 708159"/>
                            <a:gd name="connsiteX2" fmla="*/ 1670519 w 1718645"/>
                            <a:gd name="connsiteY2" fmla="*/ 708159 h 708159"/>
                            <a:gd name="connsiteX3" fmla="*/ 0 w 1718645"/>
                            <a:gd name="connsiteY3" fmla="*/ 708159 h 708159"/>
                            <a:gd name="connsiteX4" fmla="*/ 0 w 1718645"/>
                            <a:gd name="connsiteY4" fmla="*/ 2674 h 708159"/>
                            <a:gd name="connsiteX0" fmla="*/ 0 w 1729337"/>
                            <a:gd name="connsiteY0" fmla="*/ 0 h 705485"/>
                            <a:gd name="connsiteX1" fmla="*/ 1729337 w 1729337"/>
                            <a:gd name="connsiteY1" fmla="*/ 2674 h 705485"/>
                            <a:gd name="connsiteX2" fmla="*/ 1670519 w 1729337"/>
                            <a:gd name="connsiteY2" fmla="*/ 705485 h 705485"/>
                            <a:gd name="connsiteX3" fmla="*/ 0 w 1729337"/>
                            <a:gd name="connsiteY3" fmla="*/ 705485 h 705485"/>
                            <a:gd name="connsiteX4" fmla="*/ 0 w 1729337"/>
                            <a:gd name="connsiteY4" fmla="*/ 0 h 705485"/>
                            <a:gd name="connsiteX0" fmla="*/ 0 w 1744358"/>
                            <a:gd name="connsiteY0" fmla="*/ 0 h 705485"/>
                            <a:gd name="connsiteX1" fmla="*/ 1744358 w 1744358"/>
                            <a:gd name="connsiteY1" fmla="*/ 79947 h 705485"/>
                            <a:gd name="connsiteX2" fmla="*/ 1670519 w 1744358"/>
                            <a:gd name="connsiteY2" fmla="*/ 705485 h 705485"/>
                            <a:gd name="connsiteX3" fmla="*/ 0 w 1744358"/>
                            <a:gd name="connsiteY3" fmla="*/ 705485 h 705485"/>
                            <a:gd name="connsiteX4" fmla="*/ 0 w 1744358"/>
                            <a:gd name="connsiteY4" fmla="*/ 0 h 705485"/>
                            <a:gd name="connsiteX0" fmla="*/ 0 w 1722893"/>
                            <a:gd name="connsiteY0" fmla="*/ 0 h 705485"/>
                            <a:gd name="connsiteX1" fmla="*/ 1722893 w 1722893"/>
                            <a:gd name="connsiteY1" fmla="*/ 2146 h 705485"/>
                            <a:gd name="connsiteX2" fmla="*/ 1670519 w 1722893"/>
                            <a:gd name="connsiteY2" fmla="*/ 705485 h 705485"/>
                            <a:gd name="connsiteX3" fmla="*/ 0 w 1722893"/>
                            <a:gd name="connsiteY3" fmla="*/ 705485 h 705485"/>
                            <a:gd name="connsiteX4" fmla="*/ 0 w 1722893"/>
                            <a:gd name="connsiteY4" fmla="*/ 0 h 705485"/>
                            <a:gd name="connsiteX0" fmla="*/ 0 w 1737914"/>
                            <a:gd name="connsiteY0" fmla="*/ 0 h 705485"/>
                            <a:gd name="connsiteX1" fmla="*/ 1737914 w 1737914"/>
                            <a:gd name="connsiteY1" fmla="*/ 2146 h 705485"/>
                            <a:gd name="connsiteX2" fmla="*/ 1670519 w 1737914"/>
                            <a:gd name="connsiteY2" fmla="*/ 705485 h 705485"/>
                            <a:gd name="connsiteX3" fmla="*/ 0 w 1737914"/>
                            <a:gd name="connsiteY3" fmla="*/ 705485 h 705485"/>
                            <a:gd name="connsiteX4" fmla="*/ 0 w 1737914"/>
                            <a:gd name="connsiteY4" fmla="*/ 0 h 705485"/>
                            <a:gd name="connsiteX0" fmla="*/ 0 w 1737914"/>
                            <a:gd name="connsiteY0" fmla="*/ 0 h 705485"/>
                            <a:gd name="connsiteX1" fmla="*/ 1737914 w 1737914"/>
                            <a:gd name="connsiteY1" fmla="*/ 2146 h 705485"/>
                            <a:gd name="connsiteX2" fmla="*/ 1676959 w 1737914"/>
                            <a:gd name="connsiteY2" fmla="*/ 703339 h 705485"/>
                            <a:gd name="connsiteX3" fmla="*/ 0 w 1737914"/>
                            <a:gd name="connsiteY3" fmla="*/ 705485 h 705485"/>
                            <a:gd name="connsiteX4" fmla="*/ 0 w 1737914"/>
                            <a:gd name="connsiteY4" fmla="*/ 0 h 705485"/>
                            <a:gd name="connsiteX0" fmla="*/ 0 w 1737914"/>
                            <a:gd name="connsiteY0" fmla="*/ 0 h 705485"/>
                            <a:gd name="connsiteX1" fmla="*/ 1737914 w 1737914"/>
                            <a:gd name="connsiteY1" fmla="*/ 2146 h 705485"/>
                            <a:gd name="connsiteX2" fmla="*/ 1676959 w 1737914"/>
                            <a:gd name="connsiteY2" fmla="*/ 703339 h 705485"/>
                            <a:gd name="connsiteX3" fmla="*/ 0 w 1737914"/>
                            <a:gd name="connsiteY3" fmla="*/ 705485 h 705485"/>
                            <a:gd name="connsiteX4" fmla="*/ 0 w 1737914"/>
                            <a:gd name="connsiteY4" fmla="*/ 0 h 705485"/>
                            <a:gd name="connsiteX0" fmla="*/ 0 w 1737914"/>
                            <a:gd name="connsiteY0" fmla="*/ 0 h 707768"/>
                            <a:gd name="connsiteX1" fmla="*/ 1737914 w 1737914"/>
                            <a:gd name="connsiteY1" fmla="*/ 2146 h 707768"/>
                            <a:gd name="connsiteX2" fmla="*/ 1681252 w 1737914"/>
                            <a:gd name="connsiteY2" fmla="*/ 707768 h 707768"/>
                            <a:gd name="connsiteX3" fmla="*/ 0 w 1737914"/>
                            <a:gd name="connsiteY3" fmla="*/ 705485 h 707768"/>
                            <a:gd name="connsiteX4" fmla="*/ 0 w 1737914"/>
                            <a:gd name="connsiteY4" fmla="*/ 0 h 707768"/>
                            <a:gd name="connsiteX0" fmla="*/ 0 w 1737914"/>
                            <a:gd name="connsiteY0" fmla="*/ 0 h 705485"/>
                            <a:gd name="connsiteX1" fmla="*/ 1737914 w 1737914"/>
                            <a:gd name="connsiteY1" fmla="*/ 2146 h 705485"/>
                            <a:gd name="connsiteX2" fmla="*/ 1683398 w 1737914"/>
                            <a:gd name="connsiteY2" fmla="*/ 698907 h 705485"/>
                            <a:gd name="connsiteX3" fmla="*/ 0 w 1737914"/>
                            <a:gd name="connsiteY3" fmla="*/ 705485 h 705485"/>
                            <a:gd name="connsiteX4" fmla="*/ 0 w 1737914"/>
                            <a:gd name="connsiteY4" fmla="*/ 0 h 705485"/>
                            <a:gd name="connsiteX0" fmla="*/ 0 w 1737914"/>
                            <a:gd name="connsiteY0" fmla="*/ 0 h 705485"/>
                            <a:gd name="connsiteX1" fmla="*/ 1737914 w 1737914"/>
                            <a:gd name="connsiteY1" fmla="*/ 2146 h 705485"/>
                            <a:gd name="connsiteX2" fmla="*/ 1674813 w 1737914"/>
                            <a:gd name="connsiteY2" fmla="*/ 705485 h 705485"/>
                            <a:gd name="connsiteX3" fmla="*/ 0 w 1737914"/>
                            <a:gd name="connsiteY3" fmla="*/ 705485 h 705485"/>
                            <a:gd name="connsiteX4" fmla="*/ 0 w 1737914"/>
                            <a:gd name="connsiteY4" fmla="*/ 0 h 705485"/>
                            <a:gd name="connsiteX0" fmla="*/ 0 w 1737914"/>
                            <a:gd name="connsiteY0" fmla="*/ 0 h 705485"/>
                            <a:gd name="connsiteX1" fmla="*/ 1737914 w 1737914"/>
                            <a:gd name="connsiteY1" fmla="*/ 2146 h 705485"/>
                            <a:gd name="connsiteX2" fmla="*/ 1660026 w 1737914"/>
                            <a:gd name="connsiteY2" fmla="*/ 705485 h 705485"/>
                            <a:gd name="connsiteX3" fmla="*/ 0 w 1737914"/>
                            <a:gd name="connsiteY3" fmla="*/ 705485 h 705485"/>
                            <a:gd name="connsiteX4" fmla="*/ 0 w 1737914"/>
                            <a:gd name="connsiteY4" fmla="*/ 0 h 705485"/>
                            <a:gd name="connsiteX0" fmla="*/ 0 w 1737914"/>
                            <a:gd name="connsiteY0" fmla="*/ 0 h 705485"/>
                            <a:gd name="connsiteX1" fmla="*/ 1737914 w 1737914"/>
                            <a:gd name="connsiteY1" fmla="*/ 2146 h 705485"/>
                            <a:gd name="connsiteX2" fmla="*/ 1662983 w 1737914"/>
                            <a:gd name="connsiteY2" fmla="*/ 705485 h 705485"/>
                            <a:gd name="connsiteX3" fmla="*/ 0 w 1737914"/>
                            <a:gd name="connsiteY3" fmla="*/ 705485 h 705485"/>
                            <a:gd name="connsiteX4" fmla="*/ 0 w 1737914"/>
                            <a:gd name="connsiteY4" fmla="*/ 0 h 705485"/>
                            <a:gd name="connsiteX0" fmla="*/ 0 w 1737914"/>
                            <a:gd name="connsiteY0" fmla="*/ 0 h 705485"/>
                            <a:gd name="connsiteX1" fmla="*/ 1737914 w 1737914"/>
                            <a:gd name="connsiteY1" fmla="*/ 2146 h 705485"/>
                            <a:gd name="connsiteX2" fmla="*/ 1665941 w 1737914"/>
                            <a:gd name="connsiteY2" fmla="*/ 705485 h 705485"/>
                            <a:gd name="connsiteX3" fmla="*/ 0 w 1737914"/>
                            <a:gd name="connsiteY3" fmla="*/ 705485 h 705485"/>
                            <a:gd name="connsiteX4" fmla="*/ 0 w 1737914"/>
                            <a:gd name="connsiteY4" fmla="*/ 0 h 705485"/>
                            <a:gd name="connsiteX0" fmla="*/ 0 w 1737914"/>
                            <a:gd name="connsiteY0" fmla="*/ 0 h 708106"/>
                            <a:gd name="connsiteX1" fmla="*/ 1737914 w 1737914"/>
                            <a:gd name="connsiteY1" fmla="*/ 2146 h 708106"/>
                            <a:gd name="connsiteX2" fmla="*/ 1684766 w 1737914"/>
                            <a:gd name="connsiteY2" fmla="*/ 708106 h 708106"/>
                            <a:gd name="connsiteX3" fmla="*/ 0 w 1737914"/>
                            <a:gd name="connsiteY3" fmla="*/ 705485 h 708106"/>
                            <a:gd name="connsiteX4" fmla="*/ 0 w 1737914"/>
                            <a:gd name="connsiteY4" fmla="*/ 0 h 708106"/>
                            <a:gd name="connsiteX0" fmla="*/ 0 w 1741746"/>
                            <a:gd name="connsiteY0" fmla="*/ 0 h 708106"/>
                            <a:gd name="connsiteX1" fmla="*/ 1741746 w 1741746"/>
                            <a:gd name="connsiteY1" fmla="*/ 2146 h 708106"/>
                            <a:gd name="connsiteX2" fmla="*/ 1684766 w 1741746"/>
                            <a:gd name="connsiteY2" fmla="*/ 708106 h 708106"/>
                            <a:gd name="connsiteX3" fmla="*/ 0 w 1741746"/>
                            <a:gd name="connsiteY3" fmla="*/ 705485 h 708106"/>
                            <a:gd name="connsiteX4" fmla="*/ 0 w 1741746"/>
                            <a:gd name="connsiteY4" fmla="*/ 0 h 70810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741746" h="708106">
                              <a:moveTo>
                                <a:pt x="0" y="0"/>
                              </a:moveTo>
                              <a:lnTo>
                                <a:pt x="1741746" y="2146"/>
                              </a:lnTo>
                              <a:lnTo>
                                <a:pt x="1684766" y="708106"/>
                              </a:lnTo>
                              <a:lnTo>
                                <a:pt x="0" y="70548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ADC0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3" name="Bildobjekt 13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331488" y="186331"/>
                          <a:ext cx="1186983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14" name="Rektangel 4"/>
                      <wps:cNvSpPr/>
                      <wps:spPr>
                        <a:xfrm>
                          <a:off x="1732183" y="0"/>
                          <a:ext cx="5530215" cy="721995"/>
                        </a:xfrm>
                        <a:custGeom>
                          <a:avLst/>
                          <a:gdLst>
                            <a:gd name="connsiteX0" fmla="*/ 0 w 5536565"/>
                            <a:gd name="connsiteY0" fmla="*/ 0 h 719455"/>
                            <a:gd name="connsiteX1" fmla="*/ 5536565 w 5536565"/>
                            <a:gd name="connsiteY1" fmla="*/ 0 h 719455"/>
                            <a:gd name="connsiteX2" fmla="*/ 5536565 w 5536565"/>
                            <a:gd name="connsiteY2" fmla="*/ 719455 h 719455"/>
                            <a:gd name="connsiteX3" fmla="*/ 0 w 5536565"/>
                            <a:gd name="connsiteY3" fmla="*/ 719455 h 719455"/>
                            <a:gd name="connsiteX4" fmla="*/ 0 w 5536565"/>
                            <a:gd name="connsiteY4" fmla="*/ 0 h 719455"/>
                            <a:gd name="connsiteX0" fmla="*/ 88954 w 5536565"/>
                            <a:gd name="connsiteY0" fmla="*/ 0 h 719455"/>
                            <a:gd name="connsiteX1" fmla="*/ 5536565 w 5536565"/>
                            <a:gd name="connsiteY1" fmla="*/ 0 h 719455"/>
                            <a:gd name="connsiteX2" fmla="*/ 5536565 w 5536565"/>
                            <a:gd name="connsiteY2" fmla="*/ 719455 h 719455"/>
                            <a:gd name="connsiteX3" fmla="*/ 0 w 5536565"/>
                            <a:gd name="connsiteY3" fmla="*/ 719455 h 719455"/>
                            <a:gd name="connsiteX4" fmla="*/ 88954 w 5536565"/>
                            <a:gd name="connsiteY4" fmla="*/ 0 h 719455"/>
                            <a:gd name="connsiteX0" fmla="*/ 70238 w 5536565"/>
                            <a:gd name="connsiteY0" fmla="*/ 0 h 724334"/>
                            <a:gd name="connsiteX1" fmla="*/ 5536565 w 5536565"/>
                            <a:gd name="connsiteY1" fmla="*/ 4879 h 724334"/>
                            <a:gd name="connsiteX2" fmla="*/ 5536565 w 5536565"/>
                            <a:gd name="connsiteY2" fmla="*/ 724334 h 724334"/>
                            <a:gd name="connsiteX3" fmla="*/ 0 w 5536565"/>
                            <a:gd name="connsiteY3" fmla="*/ 724334 h 724334"/>
                            <a:gd name="connsiteX4" fmla="*/ 70238 w 5536565"/>
                            <a:gd name="connsiteY4" fmla="*/ 0 h 724334"/>
                            <a:gd name="connsiteX0" fmla="*/ 59543 w 5525870"/>
                            <a:gd name="connsiteY0" fmla="*/ 0 h 724334"/>
                            <a:gd name="connsiteX1" fmla="*/ 5525870 w 5525870"/>
                            <a:gd name="connsiteY1" fmla="*/ 4879 h 724334"/>
                            <a:gd name="connsiteX2" fmla="*/ 5525870 w 5525870"/>
                            <a:gd name="connsiteY2" fmla="*/ 724334 h 724334"/>
                            <a:gd name="connsiteX3" fmla="*/ 0 w 5525870"/>
                            <a:gd name="connsiteY3" fmla="*/ 724334 h 724334"/>
                            <a:gd name="connsiteX4" fmla="*/ 59543 w 5525870"/>
                            <a:gd name="connsiteY4" fmla="*/ 0 h 724334"/>
                            <a:gd name="connsiteX0" fmla="*/ 38153 w 5504480"/>
                            <a:gd name="connsiteY0" fmla="*/ 0 h 724334"/>
                            <a:gd name="connsiteX1" fmla="*/ 5504480 w 5504480"/>
                            <a:gd name="connsiteY1" fmla="*/ 4879 h 724334"/>
                            <a:gd name="connsiteX2" fmla="*/ 5504480 w 5504480"/>
                            <a:gd name="connsiteY2" fmla="*/ 724334 h 724334"/>
                            <a:gd name="connsiteX3" fmla="*/ 0 w 5504480"/>
                            <a:gd name="connsiteY3" fmla="*/ 724334 h 724334"/>
                            <a:gd name="connsiteX4" fmla="*/ 38153 w 5504480"/>
                            <a:gd name="connsiteY4" fmla="*/ 0 h 724334"/>
                            <a:gd name="connsiteX0" fmla="*/ 62218 w 5528545"/>
                            <a:gd name="connsiteY0" fmla="*/ 0 h 724334"/>
                            <a:gd name="connsiteX1" fmla="*/ 5528545 w 5528545"/>
                            <a:gd name="connsiteY1" fmla="*/ 4879 h 724334"/>
                            <a:gd name="connsiteX2" fmla="*/ 5528545 w 5528545"/>
                            <a:gd name="connsiteY2" fmla="*/ 724334 h 724334"/>
                            <a:gd name="connsiteX3" fmla="*/ 0 w 5528545"/>
                            <a:gd name="connsiteY3" fmla="*/ 724334 h 724334"/>
                            <a:gd name="connsiteX4" fmla="*/ 62218 w 5528545"/>
                            <a:gd name="connsiteY4" fmla="*/ 0 h 724334"/>
                            <a:gd name="connsiteX0" fmla="*/ 58407 w 5528545"/>
                            <a:gd name="connsiteY0" fmla="*/ 0 h 722428"/>
                            <a:gd name="connsiteX1" fmla="*/ 5528545 w 5528545"/>
                            <a:gd name="connsiteY1" fmla="*/ 2973 h 722428"/>
                            <a:gd name="connsiteX2" fmla="*/ 5528545 w 5528545"/>
                            <a:gd name="connsiteY2" fmla="*/ 722428 h 722428"/>
                            <a:gd name="connsiteX3" fmla="*/ 0 w 5528545"/>
                            <a:gd name="connsiteY3" fmla="*/ 722428 h 722428"/>
                            <a:gd name="connsiteX4" fmla="*/ 58407 w 5528545"/>
                            <a:gd name="connsiteY4" fmla="*/ 0 h 72242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5528545" h="722428">
                              <a:moveTo>
                                <a:pt x="58407" y="0"/>
                              </a:moveTo>
                              <a:lnTo>
                                <a:pt x="5528545" y="2973"/>
                              </a:lnTo>
                              <a:lnTo>
                                <a:pt x="5528545" y="722428"/>
                              </a:lnTo>
                              <a:lnTo>
                                <a:pt x="0" y="722428"/>
                              </a:lnTo>
                              <a:lnTo>
                                <a:pt x="58407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271A3D" w14:textId="77777777" w:rsidR="001F6E6D" w:rsidRPr="00F01BCD" w:rsidRDefault="001F6E6D" w:rsidP="00483428">
                            <w:pPr>
                              <w:pStyle w:val="Infobladrubrik"/>
                              <w:ind w:left="340"/>
                            </w:pPr>
                            <w:r>
                              <w:rPr>
                                <w:noProof/>
                                <w:lang w:eastAsia="sv-SE"/>
                              </w:rPr>
                              <w:drawing>
                                <wp:inline distT="0" distB="0" distL="0" distR="0" wp14:anchorId="6CC6D9AB" wp14:editId="23996238">
                                  <wp:extent cx="2710258" cy="352381"/>
                                  <wp:effectExtent l="0" t="0" r="0" b="0"/>
                                  <wp:docPr id="15" name="Bildobjekt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huddingegymnasiet_neg.png"/>
                                          <pic:cNvPicPr/>
                                        </pic:nvPicPr>
                                        <pic:blipFill>
                                          <a:blip r:embed="rId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10258" cy="35238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64B977EC" id="Grupp 11" o:spid="_x0000_s1030" style="position:absolute;margin-left:-86.4pt;margin-top:0;width:571.8pt;height:56.85pt;z-index:-251653120;mso-width-relative:margin;mso-height-relative:margin" coordsize="72623,72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">
              <v:shape id="Rektangel 4" o:spid="_x0000_s1031" style="position:absolute;width:17316;height:7219;visibility:visible;mso-wrap-style:square;v-text-anchor:middle" coordsize="1741746,708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" path="m,l1741746,2146r-56980,705960l,705485,,xe" fillcolor="#00adc0" stroked="f">
                <v:path arrowok="t" o:connecttype="custom" o:connectlocs="0,0;1731645,2188;1674995,721995;0,719323;0,0" o:connectangles="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objekt 13" o:spid="_x0000_s1032" type="#_x0000_t75" style="position:absolute;left:3314;top:1863;width:11870;height:3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">
                <v:imagedata r:id="rId3" o:title=""/>
              </v:shape>
              <v:shape id="Rektangel 4" o:spid="_x0000_s1033" style="position:absolute;left:17321;width:55302;height:7219;visibility:visible;mso-wrap-style:square;v-text-anchor:middle" coordsize="5528545,72242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" adj="-11796480,,5400" path="m58407,l5528545,2973r,719455l,722428,58407,xe" fillcolor="#d43232 [3209]" stroked="f">
                <v:stroke joinstyle="miter"/>
                <v:formulas/>
                <v:path arrowok="t" o:connecttype="custom" o:connectlocs="58425,0;5530215,2971;5530215,721995;0,721995;58425,0" o:connectangles="0,0,0,0,0" textboxrect="0,0,5528545,722428"/>
                <v:textbox>
                  <w:txbxContent>
                    <w:p w14:paraId="11271A3D" w14:textId="77777777" w:rsidR="001F6E6D" w:rsidRPr="00F01BCD" w:rsidRDefault="001F6E6D" w:rsidP="00483428">
                      <w:pPr>
                        <w:pStyle w:val="Infobladrubrik"/>
                        <w:ind w:left="340"/>
                      </w:pPr>
                      <w:r>
                        <w:rPr>
                          <w:noProof/>
                          <w:lang w:eastAsia="sv-SE"/>
                        </w:rPr>
                        <w:drawing>
                          <wp:inline distT="0" distB="0" distL="0" distR="0" wp14:anchorId="6CC6D9AB" wp14:editId="23996238">
                            <wp:extent cx="2710258" cy="352381"/>
                            <wp:effectExtent l="0" t="0" r="0" b="0"/>
                            <wp:docPr id="15" name="Bildobjekt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huddingegymnasiet_neg.pn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10258" cy="35238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259E17" w14:textId="77777777" w:rsidR="001F6E6D" w:rsidRPr="004A6A55" w:rsidRDefault="001F6E6D" w:rsidP="004A6A55">
    <w:pPr>
      <w:pStyle w:val="Sidhuvud"/>
    </w:pPr>
    <w:r>
      <w:rPr>
        <w:noProof/>
        <w:lang w:eastAsia="sv-SE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1283DD3A" wp14:editId="67CABA5B">
              <wp:simplePos x="0" y="0"/>
              <wp:positionH relativeFrom="column">
                <wp:posOffset>-1114478</wp:posOffset>
              </wp:positionH>
              <wp:positionV relativeFrom="paragraph">
                <wp:posOffset>-214048</wp:posOffset>
              </wp:positionV>
              <wp:extent cx="7261859" cy="721995"/>
              <wp:effectExtent l="0" t="0" r="0" b="1905"/>
              <wp:wrapNone/>
              <wp:docPr id="74" name="Grupp 7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61859" cy="721995"/>
                        <a:chOff x="0" y="0"/>
                        <a:chExt cx="7262398" cy="721995"/>
                      </a:xfrm>
                    </wpg:grpSpPr>
                    <wps:wsp>
                      <wps:cNvPr id="75" name="Rektangel 4"/>
                      <wps:cNvSpPr/>
                      <wps:spPr>
                        <a:xfrm>
                          <a:off x="0" y="0"/>
                          <a:ext cx="1731645" cy="721995"/>
                        </a:xfrm>
                        <a:custGeom>
                          <a:avLst/>
                          <a:gdLst>
                            <a:gd name="connsiteX0" fmla="*/ 0 w 1686560"/>
                            <a:gd name="connsiteY0" fmla="*/ 0 h 705485"/>
                            <a:gd name="connsiteX1" fmla="*/ 1686560 w 1686560"/>
                            <a:gd name="connsiteY1" fmla="*/ 0 h 705485"/>
                            <a:gd name="connsiteX2" fmla="*/ 1686560 w 1686560"/>
                            <a:gd name="connsiteY2" fmla="*/ 705485 h 705485"/>
                            <a:gd name="connsiteX3" fmla="*/ 0 w 1686560"/>
                            <a:gd name="connsiteY3" fmla="*/ 705485 h 705485"/>
                            <a:gd name="connsiteX4" fmla="*/ 0 w 1686560"/>
                            <a:gd name="connsiteY4" fmla="*/ 0 h 705485"/>
                            <a:gd name="connsiteX0" fmla="*/ 0 w 1734686"/>
                            <a:gd name="connsiteY0" fmla="*/ 0 h 705485"/>
                            <a:gd name="connsiteX1" fmla="*/ 1734686 w 1734686"/>
                            <a:gd name="connsiteY1" fmla="*/ 0 h 705485"/>
                            <a:gd name="connsiteX2" fmla="*/ 1686560 w 1734686"/>
                            <a:gd name="connsiteY2" fmla="*/ 705485 h 705485"/>
                            <a:gd name="connsiteX3" fmla="*/ 0 w 1734686"/>
                            <a:gd name="connsiteY3" fmla="*/ 705485 h 705485"/>
                            <a:gd name="connsiteX4" fmla="*/ 0 w 1734686"/>
                            <a:gd name="connsiteY4" fmla="*/ 0 h 705485"/>
                            <a:gd name="connsiteX0" fmla="*/ 0 w 1734686"/>
                            <a:gd name="connsiteY0" fmla="*/ 0 h 705485"/>
                            <a:gd name="connsiteX1" fmla="*/ 1734686 w 1734686"/>
                            <a:gd name="connsiteY1" fmla="*/ 0 h 705485"/>
                            <a:gd name="connsiteX2" fmla="*/ 1665172 w 1734686"/>
                            <a:gd name="connsiteY2" fmla="*/ 705485 h 705485"/>
                            <a:gd name="connsiteX3" fmla="*/ 0 w 1734686"/>
                            <a:gd name="connsiteY3" fmla="*/ 705485 h 705485"/>
                            <a:gd name="connsiteX4" fmla="*/ 0 w 1734686"/>
                            <a:gd name="connsiteY4" fmla="*/ 0 h 705485"/>
                            <a:gd name="connsiteX0" fmla="*/ 0 w 1734686"/>
                            <a:gd name="connsiteY0" fmla="*/ 0 h 705485"/>
                            <a:gd name="connsiteX1" fmla="*/ 1734686 w 1734686"/>
                            <a:gd name="connsiteY1" fmla="*/ 0 h 705485"/>
                            <a:gd name="connsiteX2" fmla="*/ 1670519 w 1734686"/>
                            <a:gd name="connsiteY2" fmla="*/ 705485 h 705485"/>
                            <a:gd name="connsiteX3" fmla="*/ 0 w 1734686"/>
                            <a:gd name="connsiteY3" fmla="*/ 705485 h 705485"/>
                            <a:gd name="connsiteX4" fmla="*/ 0 w 1734686"/>
                            <a:gd name="connsiteY4" fmla="*/ 0 h 705485"/>
                            <a:gd name="connsiteX0" fmla="*/ 0 w 1718645"/>
                            <a:gd name="connsiteY0" fmla="*/ 2674 h 708159"/>
                            <a:gd name="connsiteX1" fmla="*/ 1718645 w 1718645"/>
                            <a:gd name="connsiteY1" fmla="*/ 0 h 708159"/>
                            <a:gd name="connsiteX2" fmla="*/ 1670519 w 1718645"/>
                            <a:gd name="connsiteY2" fmla="*/ 708159 h 708159"/>
                            <a:gd name="connsiteX3" fmla="*/ 0 w 1718645"/>
                            <a:gd name="connsiteY3" fmla="*/ 708159 h 708159"/>
                            <a:gd name="connsiteX4" fmla="*/ 0 w 1718645"/>
                            <a:gd name="connsiteY4" fmla="*/ 2674 h 708159"/>
                            <a:gd name="connsiteX0" fmla="*/ 0 w 1729337"/>
                            <a:gd name="connsiteY0" fmla="*/ 0 h 705485"/>
                            <a:gd name="connsiteX1" fmla="*/ 1729337 w 1729337"/>
                            <a:gd name="connsiteY1" fmla="*/ 2674 h 705485"/>
                            <a:gd name="connsiteX2" fmla="*/ 1670519 w 1729337"/>
                            <a:gd name="connsiteY2" fmla="*/ 705485 h 705485"/>
                            <a:gd name="connsiteX3" fmla="*/ 0 w 1729337"/>
                            <a:gd name="connsiteY3" fmla="*/ 705485 h 705485"/>
                            <a:gd name="connsiteX4" fmla="*/ 0 w 1729337"/>
                            <a:gd name="connsiteY4" fmla="*/ 0 h 705485"/>
                            <a:gd name="connsiteX0" fmla="*/ 0 w 1744358"/>
                            <a:gd name="connsiteY0" fmla="*/ 0 h 705485"/>
                            <a:gd name="connsiteX1" fmla="*/ 1744358 w 1744358"/>
                            <a:gd name="connsiteY1" fmla="*/ 79947 h 705485"/>
                            <a:gd name="connsiteX2" fmla="*/ 1670519 w 1744358"/>
                            <a:gd name="connsiteY2" fmla="*/ 705485 h 705485"/>
                            <a:gd name="connsiteX3" fmla="*/ 0 w 1744358"/>
                            <a:gd name="connsiteY3" fmla="*/ 705485 h 705485"/>
                            <a:gd name="connsiteX4" fmla="*/ 0 w 1744358"/>
                            <a:gd name="connsiteY4" fmla="*/ 0 h 705485"/>
                            <a:gd name="connsiteX0" fmla="*/ 0 w 1722893"/>
                            <a:gd name="connsiteY0" fmla="*/ 0 h 705485"/>
                            <a:gd name="connsiteX1" fmla="*/ 1722893 w 1722893"/>
                            <a:gd name="connsiteY1" fmla="*/ 2146 h 705485"/>
                            <a:gd name="connsiteX2" fmla="*/ 1670519 w 1722893"/>
                            <a:gd name="connsiteY2" fmla="*/ 705485 h 705485"/>
                            <a:gd name="connsiteX3" fmla="*/ 0 w 1722893"/>
                            <a:gd name="connsiteY3" fmla="*/ 705485 h 705485"/>
                            <a:gd name="connsiteX4" fmla="*/ 0 w 1722893"/>
                            <a:gd name="connsiteY4" fmla="*/ 0 h 705485"/>
                            <a:gd name="connsiteX0" fmla="*/ 0 w 1737914"/>
                            <a:gd name="connsiteY0" fmla="*/ 0 h 705485"/>
                            <a:gd name="connsiteX1" fmla="*/ 1737914 w 1737914"/>
                            <a:gd name="connsiteY1" fmla="*/ 2146 h 705485"/>
                            <a:gd name="connsiteX2" fmla="*/ 1670519 w 1737914"/>
                            <a:gd name="connsiteY2" fmla="*/ 705485 h 705485"/>
                            <a:gd name="connsiteX3" fmla="*/ 0 w 1737914"/>
                            <a:gd name="connsiteY3" fmla="*/ 705485 h 705485"/>
                            <a:gd name="connsiteX4" fmla="*/ 0 w 1737914"/>
                            <a:gd name="connsiteY4" fmla="*/ 0 h 705485"/>
                            <a:gd name="connsiteX0" fmla="*/ 0 w 1737914"/>
                            <a:gd name="connsiteY0" fmla="*/ 0 h 705485"/>
                            <a:gd name="connsiteX1" fmla="*/ 1737914 w 1737914"/>
                            <a:gd name="connsiteY1" fmla="*/ 2146 h 705485"/>
                            <a:gd name="connsiteX2" fmla="*/ 1676959 w 1737914"/>
                            <a:gd name="connsiteY2" fmla="*/ 703339 h 705485"/>
                            <a:gd name="connsiteX3" fmla="*/ 0 w 1737914"/>
                            <a:gd name="connsiteY3" fmla="*/ 705485 h 705485"/>
                            <a:gd name="connsiteX4" fmla="*/ 0 w 1737914"/>
                            <a:gd name="connsiteY4" fmla="*/ 0 h 705485"/>
                            <a:gd name="connsiteX0" fmla="*/ 0 w 1737914"/>
                            <a:gd name="connsiteY0" fmla="*/ 0 h 705485"/>
                            <a:gd name="connsiteX1" fmla="*/ 1737914 w 1737914"/>
                            <a:gd name="connsiteY1" fmla="*/ 2146 h 705485"/>
                            <a:gd name="connsiteX2" fmla="*/ 1676959 w 1737914"/>
                            <a:gd name="connsiteY2" fmla="*/ 703339 h 705485"/>
                            <a:gd name="connsiteX3" fmla="*/ 0 w 1737914"/>
                            <a:gd name="connsiteY3" fmla="*/ 705485 h 705485"/>
                            <a:gd name="connsiteX4" fmla="*/ 0 w 1737914"/>
                            <a:gd name="connsiteY4" fmla="*/ 0 h 705485"/>
                            <a:gd name="connsiteX0" fmla="*/ 0 w 1737914"/>
                            <a:gd name="connsiteY0" fmla="*/ 0 h 707768"/>
                            <a:gd name="connsiteX1" fmla="*/ 1737914 w 1737914"/>
                            <a:gd name="connsiteY1" fmla="*/ 2146 h 707768"/>
                            <a:gd name="connsiteX2" fmla="*/ 1681252 w 1737914"/>
                            <a:gd name="connsiteY2" fmla="*/ 707768 h 707768"/>
                            <a:gd name="connsiteX3" fmla="*/ 0 w 1737914"/>
                            <a:gd name="connsiteY3" fmla="*/ 705485 h 707768"/>
                            <a:gd name="connsiteX4" fmla="*/ 0 w 1737914"/>
                            <a:gd name="connsiteY4" fmla="*/ 0 h 707768"/>
                            <a:gd name="connsiteX0" fmla="*/ 0 w 1737914"/>
                            <a:gd name="connsiteY0" fmla="*/ 0 h 705485"/>
                            <a:gd name="connsiteX1" fmla="*/ 1737914 w 1737914"/>
                            <a:gd name="connsiteY1" fmla="*/ 2146 h 705485"/>
                            <a:gd name="connsiteX2" fmla="*/ 1683398 w 1737914"/>
                            <a:gd name="connsiteY2" fmla="*/ 698907 h 705485"/>
                            <a:gd name="connsiteX3" fmla="*/ 0 w 1737914"/>
                            <a:gd name="connsiteY3" fmla="*/ 705485 h 705485"/>
                            <a:gd name="connsiteX4" fmla="*/ 0 w 1737914"/>
                            <a:gd name="connsiteY4" fmla="*/ 0 h 705485"/>
                            <a:gd name="connsiteX0" fmla="*/ 0 w 1737914"/>
                            <a:gd name="connsiteY0" fmla="*/ 0 h 705485"/>
                            <a:gd name="connsiteX1" fmla="*/ 1737914 w 1737914"/>
                            <a:gd name="connsiteY1" fmla="*/ 2146 h 705485"/>
                            <a:gd name="connsiteX2" fmla="*/ 1674813 w 1737914"/>
                            <a:gd name="connsiteY2" fmla="*/ 705485 h 705485"/>
                            <a:gd name="connsiteX3" fmla="*/ 0 w 1737914"/>
                            <a:gd name="connsiteY3" fmla="*/ 705485 h 705485"/>
                            <a:gd name="connsiteX4" fmla="*/ 0 w 1737914"/>
                            <a:gd name="connsiteY4" fmla="*/ 0 h 705485"/>
                            <a:gd name="connsiteX0" fmla="*/ 0 w 1737914"/>
                            <a:gd name="connsiteY0" fmla="*/ 0 h 705485"/>
                            <a:gd name="connsiteX1" fmla="*/ 1737914 w 1737914"/>
                            <a:gd name="connsiteY1" fmla="*/ 2146 h 705485"/>
                            <a:gd name="connsiteX2" fmla="*/ 1660026 w 1737914"/>
                            <a:gd name="connsiteY2" fmla="*/ 705485 h 705485"/>
                            <a:gd name="connsiteX3" fmla="*/ 0 w 1737914"/>
                            <a:gd name="connsiteY3" fmla="*/ 705485 h 705485"/>
                            <a:gd name="connsiteX4" fmla="*/ 0 w 1737914"/>
                            <a:gd name="connsiteY4" fmla="*/ 0 h 705485"/>
                            <a:gd name="connsiteX0" fmla="*/ 0 w 1737914"/>
                            <a:gd name="connsiteY0" fmla="*/ 0 h 705485"/>
                            <a:gd name="connsiteX1" fmla="*/ 1737914 w 1737914"/>
                            <a:gd name="connsiteY1" fmla="*/ 2146 h 705485"/>
                            <a:gd name="connsiteX2" fmla="*/ 1662983 w 1737914"/>
                            <a:gd name="connsiteY2" fmla="*/ 705485 h 705485"/>
                            <a:gd name="connsiteX3" fmla="*/ 0 w 1737914"/>
                            <a:gd name="connsiteY3" fmla="*/ 705485 h 705485"/>
                            <a:gd name="connsiteX4" fmla="*/ 0 w 1737914"/>
                            <a:gd name="connsiteY4" fmla="*/ 0 h 705485"/>
                            <a:gd name="connsiteX0" fmla="*/ 0 w 1737914"/>
                            <a:gd name="connsiteY0" fmla="*/ 0 h 705485"/>
                            <a:gd name="connsiteX1" fmla="*/ 1737914 w 1737914"/>
                            <a:gd name="connsiteY1" fmla="*/ 2146 h 705485"/>
                            <a:gd name="connsiteX2" fmla="*/ 1665941 w 1737914"/>
                            <a:gd name="connsiteY2" fmla="*/ 705485 h 705485"/>
                            <a:gd name="connsiteX3" fmla="*/ 0 w 1737914"/>
                            <a:gd name="connsiteY3" fmla="*/ 705485 h 705485"/>
                            <a:gd name="connsiteX4" fmla="*/ 0 w 1737914"/>
                            <a:gd name="connsiteY4" fmla="*/ 0 h 705485"/>
                            <a:gd name="connsiteX0" fmla="*/ 0 w 1737914"/>
                            <a:gd name="connsiteY0" fmla="*/ 0 h 708106"/>
                            <a:gd name="connsiteX1" fmla="*/ 1737914 w 1737914"/>
                            <a:gd name="connsiteY1" fmla="*/ 2146 h 708106"/>
                            <a:gd name="connsiteX2" fmla="*/ 1684766 w 1737914"/>
                            <a:gd name="connsiteY2" fmla="*/ 708106 h 708106"/>
                            <a:gd name="connsiteX3" fmla="*/ 0 w 1737914"/>
                            <a:gd name="connsiteY3" fmla="*/ 705485 h 708106"/>
                            <a:gd name="connsiteX4" fmla="*/ 0 w 1737914"/>
                            <a:gd name="connsiteY4" fmla="*/ 0 h 708106"/>
                            <a:gd name="connsiteX0" fmla="*/ 0 w 1741746"/>
                            <a:gd name="connsiteY0" fmla="*/ 0 h 708106"/>
                            <a:gd name="connsiteX1" fmla="*/ 1741746 w 1741746"/>
                            <a:gd name="connsiteY1" fmla="*/ 2146 h 708106"/>
                            <a:gd name="connsiteX2" fmla="*/ 1684766 w 1741746"/>
                            <a:gd name="connsiteY2" fmla="*/ 708106 h 708106"/>
                            <a:gd name="connsiteX3" fmla="*/ 0 w 1741746"/>
                            <a:gd name="connsiteY3" fmla="*/ 705485 h 708106"/>
                            <a:gd name="connsiteX4" fmla="*/ 0 w 1741746"/>
                            <a:gd name="connsiteY4" fmla="*/ 0 h 70810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741746" h="708106">
                              <a:moveTo>
                                <a:pt x="0" y="0"/>
                              </a:moveTo>
                              <a:lnTo>
                                <a:pt x="1741746" y="2146"/>
                              </a:lnTo>
                              <a:lnTo>
                                <a:pt x="1684766" y="708106"/>
                              </a:lnTo>
                              <a:lnTo>
                                <a:pt x="0" y="70548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ADC0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76" name="Bildobjekt 76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331488" y="186331"/>
                          <a:ext cx="1186983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77" name="Rektangel 4"/>
                      <wps:cNvSpPr/>
                      <wps:spPr>
                        <a:xfrm>
                          <a:off x="1732183" y="0"/>
                          <a:ext cx="5530215" cy="721995"/>
                        </a:xfrm>
                        <a:custGeom>
                          <a:avLst/>
                          <a:gdLst>
                            <a:gd name="connsiteX0" fmla="*/ 0 w 5536565"/>
                            <a:gd name="connsiteY0" fmla="*/ 0 h 719455"/>
                            <a:gd name="connsiteX1" fmla="*/ 5536565 w 5536565"/>
                            <a:gd name="connsiteY1" fmla="*/ 0 h 719455"/>
                            <a:gd name="connsiteX2" fmla="*/ 5536565 w 5536565"/>
                            <a:gd name="connsiteY2" fmla="*/ 719455 h 719455"/>
                            <a:gd name="connsiteX3" fmla="*/ 0 w 5536565"/>
                            <a:gd name="connsiteY3" fmla="*/ 719455 h 719455"/>
                            <a:gd name="connsiteX4" fmla="*/ 0 w 5536565"/>
                            <a:gd name="connsiteY4" fmla="*/ 0 h 719455"/>
                            <a:gd name="connsiteX0" fmla="*/ 88954 w 5536565"/>
                            <a:gd name="connsiteY0" fmla="*/ 0 h 719455"/>
                            <a:gd name="connsiteX1" fmla="*/ 5536565 w 5536565"/>
                            <a:gd name="connsiteY1" fmla="*/ 0 h 719455"/>
                            <a:gd name="connsiteX2" fmla="*/ 5536565 w 5536565"/>
                            <a:gd name="connsiteY2" fmla="*/ 719455 h 719455"/>
                            <a:gd name="connsiteX3" fmla="*/ 0 w 5536565"/>
                            <a:gd name="connsiteY3" fmla="*/ 719455 h 719455"/>
                            <a:gd name="connsiteX4" fmla="*/ 88954 w 5536565"/>
                            <a:gd name="connsiteY4" fmla="*/ 0 h 719455"/>
                            <a:gd name="connsiteX0" fmla="*/ 70238 w 5536565"/>
                            <a:gd name="connsiteY0" fmla="*/ 0 h 724334"/>
                            <a:gd name="connsiteX1" fmla="*/ 5536565 w 5536565"/>
                            <a:gd name="connsiteY1" fmla="*/ 4879 h 724334"/>
                            <a:gd name="connsiteX2" fmla="*/ 5536565 w 5536565"/>
                            <a:gd name="connsiteY2" fmla="*/ 724334 h 724334"/>
                            <a:gd name="connsiteX3" fmla="*/ 0 w 5536565"/>
                            <a:gd name="connsiteY3" fmla="*/ 724334 h 724334"/>
                            <a:gd name="connsiteX4" fmla="*/ 70238 w 5536565"/>
                            <a:gd name="connsiteY4" fmla="*/ 0 h 724334"/>
                            <a:gd name="connsiteX0" fmla="*/ 59543 w 5525870"/>
                            <a:gd name="connsiteY0" fmla="*/ 0 h 724334"/>
                            <a:gd name="connsiteX1" fmla="*/ 5525870 w 5525870"/>
                            <a:gd name="connsiteY1" fmla="*/ 4879 h 724334"/>
                            <a:gd name="connsiteX2" fmla="*/ 5525870 w 5525870"/>
                            <a:gd name="connsiteY2" fmla="*/ 724334 h 724334"/>
                            <a:gd name="connsiteX3" fmla="*/ 0 w 5525870"/>
                            <a:gd name="connsiteY3" fmla="*/ 724334 h 724334"/>
                            <a:gd name="connsiteX4" fmla="*/ 59543 w 5525870"/>
                            <a:gd name="connsiteY4" fmla="*/ 0 h 724334"/>
                            <a:gd name="connsiteX0" fmla="*/ 38153 w 5504480"/>
                            <a:gd name="connsiteY0" fmla="*/ 0 h 724334"/>
                            <a:gd name="connsiteX1" fmla="*/ 5504480 w 5504480"/>
                            <a:gd name="connsiteY1" fmla="*/ 4879 h 724334"/>
                            <a:gd name="connsiteX2" fmla="*/ 5504480 w 5504480"/>
                            <a:gd name="connsiteY2" fmla="*/ 724334 h 724334"/>
                            <a:gd name="connsiteX3" fmla="*/ 0 w 5504480"/>
                            <a:gd name="connsiteY3" fmla="*/ 724334 h 724334"/>
                            <a:gd name="connsiteX4" fmla="*/ 38153 w 5504480"/>
                            <a:gd name="connsiteY4" fmla="*/ 0 h 724334"/>
                            <a:gd name="connsiteX0" fmla="*/ 62218 w 5528545"/>
                            <a:gd name="connsiteY0" fmla="*/ 0 h 724334"/>
                            <a:gd name="connsiteX1" fmla="*/ 5528545 w 5528545"/>
                            <a:gd name="connsiteY1" fmla="*/ 4879 h 724334"/>
                            <a:gd name="connsiteX2" fmla="*/ 5528545 w 5528545"/>
                            <a:gd name="connsiteY2" fmla="*/ 724334 h 724334"/>
                            <a:gd name="connsiteX3" fmla="*/ 0 w 5528545"/>
                            <a:gd name="connsiteY3" fmla="*/ 724334 h 724334"/>
                            <a:gd name="connsiteX4" fmla="*/ 62218 w 5528545"/>
                            <a:gd name="connsiteY4" fmla="*/ 0 h 724334"/>
                            <a:gd name="connsiteX0" fmla="*/ 58407 w 5528545"/>
                            <a:gd name="connsiteY0" fmla="*/ 0 h 722428"/>
                            <a:gd name="connsiteX1" fmla="*/ 5528545 w 5528545"/>
                            <a:gd name="connsiteY1" fmla="*/ 2973 h 722428"/>
                            <a:gd name="connsiteX2" fmla="*/ 5528545 w 5528545"/>
                            <a:gd name="connsiteY2" fmla="*/ 722428 h 722428"/>
                            <a:gd name="connsiteX3" fmla="*/ 0 w 5528545"/>
                            <a:gd name="connsiteY3" fmla="*/ 722428 h 722428"/>
                            <a:gd name="connsiteX4" fmla="*/ 58407 w 5528545"/>
                            <a:gd name="connsiteY4" fmla="*/ 0 h 72242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5528545" h="722428">
                              <a:moveTo>
                                <a:pt x="58407" y="0"/>
                              </a:moveTo>
                              <a:lnTo>
                                <a:pt x="5528545" y="2973"/>
                              </a:lnTo>
                              <a:lnTo>
                                <a:pt x="5528545" y="722428"/>
                              </a:lnTo>
                              <a:lnTo>
                                <a:pt x="0" y="722428"/>
                              </a:lnTo>
                              <a:lnTo>
                                <a:pt x="58407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5C2F6A" w14:textId="77777777" w:rsidR="001F6E6D" w:rsidRPr="00F01BCD" w:rsidRDefault="001F6E6D" w:rsidP="001F6E6D">
                            <w:pPr>
                              <w:pStyle w:val="Infobladrubrik"/>
                              <w:ind w:left="340"/>
                            </w:pPr>
                            <w:r>
                              <w:rPr>
                                <w:noProof/>
                                <w:lang w:eastAsia="sv-SE"/>
                              </w:rPr>
                              <w:drawing>
                                <wp:inline distT="0" distB="0" distL="0" distR="0" wp14:anchorId="6D8F2E17" wp14:editId="28E8209F">
                                  <wp:extent cx="2710258" cy="352381"/>
                                  <wp:effectExtent l="0" t="0" r="0" b="0"/>
                                  <wp:docPr id="78" name="Bildobjekt 7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huddingegymnasiet_neg.png"/>
                                          <pic:cNvPicPr/>
                                        </pic:nvPicPr>
                                        <pic:blipFill>
                                          <a:blip r:embed="rId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10258" cy="35238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1283DD3A" id="Grupp 74" o:spid="_x0000_s1034" style="position:absolute;margin-left:-87.75pt;margin-top:-16.85pt;width:571.8pt;height:56.85pt;z-index:-251657216;mso-width-relative:margin;mso-height-relative:margin" coordsize="72623,72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">
              <v:shape id="Rektangel 4" o:spid="_x0000_s1035" style="position:absolute;width:17316;height:7219;visibility:visible;mso-wrap-style:square;v-text-anchor:middle" coordsize="1741746,708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" path="m,l1741746,2146r-56980,705960l,705485,,xe" fillcolor="#00adc0" stroked="f">
                <v:path arrowok="t" o:connecttype="custom" o:connectlocs="0,0;1731645,2188;1674995,721995;0,719323;0,0" o:connectangles="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objekt 76" o:spid="_x0000_s1036" type="#_x0000_t75" style="position:absolute;left:3314;top:1863;width:11870;height:3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">
                <v:imagedata r:id="rId3" o:title=""/>
              </v:shape>
              <v:shape id="Rektangel 4" o:spid="_x0000_s1037" style="position:absolute;left:17321;width:55302;height:7219;visibility:visible;mso-wrap-style:square;v-text-anchor:middle" coordsize="5528545,72242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" adj="-11796480,,5400" path="m58407,l5528545,2973r,719455l,722428,58407,xe" fillcolor="#d43232 [3209]" stroked="f">
                <v:stroke joinstyle="miter"/>
                <v:formulas/>
                <v:path arrowok="t" o:connecttype="custom" o:connectlocs="58425,0;5530215,2971;5530215,721995;0,721995;58425,0" o:connectangles="0,0,0,0,0" textboxrect="0,0,5528545,722428"/>
                <v:textbox>
                  <w:txbxContent>
                    <w:p w14:paraId="675C2F6A" w14:textId="77777777" w:rsidR="001F6E6D" w:rsidRPr="00F01BCD" w:rsidRDefault="001F6E6D" w:rsidP="001F6E6D">
                      <w:pPr>
                        <w:pStyle w:val="Infobladrubrik"/>
                        <w:ind w:left="340"/>
                      </w:pPr>
                      <w:r>
                        <w:rPr>
                          <w:noProof/>
                          <w:lang w:eastAsia="sv-SE"/>
                        </w:rPr>
                        <w:drawing>
                          <wp:inline distT="0" distB="0" distL="0" distR="0" wp14:anchorId="6D8F2E17" wp14:editId="28E8209F">
                            <wp:extent cx="2710258" cy="352381"/>
                            <wp:effectExtent l="0" t="0" r="0" b="0"/>
                            <wp:docPr id="78" name="Bildobjekt 7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huddingegymnasiet_neg.pn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10258" cy="35238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1304"/>
  <w:hyphenationZone w:val="425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anner" w:val="False"/>
  </w:docVars>
  <w:rsids>
    <w:rsidRoot w:val="004A6A55"/>
    <w:rsid w:val="00010449"/>
    <w:rsid w:val="0002100B"/>
    <w:rsid w:val="0002334B"/>
    <w:rsid w:val="000325B2"/>
    <w:rsid w:val="000527E8"/>
    <w:rsid w:val="000609A6"/>
    <w:rsid w:val="00066007"/>
    <w:rsid w:val="0007438D"/>
    <w:rsid w:val="000C1AA6"/>
    <w:rsid w:val="000D097A"/>
    <w:rsid w:val="000D2B53"/>
    <w:rsid w:val="000D5B83"/>
    <w:rsid w:val="000F16C1"/>
    <w:rsid w:val="000F325F"/>
    <w:rsid w:val="001132F7"/>
    <w:rsid w:val="001176BB"/>
    <w:rsid w:val="00121A70"/>
    <w:rsid w:val="00161D69"/>
    <w:rsid w:val="001620F4"/>
    <w:rsid w:val="00175759"/>
    <w:rsid w:val="001951C3"/>
    <w:rsid w:val="001A1A17"/>
    <w:rsid w:val="001B247B"/>
    <w:rsid w:val="001B2531"/>
    <w:rsid w:val="001B4337"/>
    <w:rsid w:val="001C07AF"/>
    <w:rsid w:val="001C6A82"/>
    <w:rsid w:val="001D1784"/>
    <w:rsid w:val="001D7359"/>
    <w:rsid w:val="001F037F"/>
    <w:rsid w:val="001F461E"/>
    <w:rsid w:val="001F6E6D"/>
    <w:rsid w:val="00213ADA"/>
    <w:rsid w:val="00221EAF"/>
    <w:rsid w:val="0023414A"/>
    <w:rsid w:val="002352FF"/>
    <w:rsid w:val="002368A7"/>
    <w:rsid w:val="00242AEE"/>
    <w:rsid w:val="00247EFB"/>
    <w:rsid w:val="00250A05"/>
    <w:rsid w:val="002632AD"/>
    <w:rsid w:val="00281500"/>
    <w:rsid w:val="002836A3"/>
    <w:rsid w:val="002C3647"/>
    <w:rsid w:val="002E59FA"/>
    <w:rsid w:val="003213B8"/>
    <w:rsid w:val="00324EB0"/>
    <w:rsid w:val="00326C54"/>
    <w:rsid w:val="00331C8E"/>
    <w:rsid w:val="0033351F"/>
    <w:rsid w:val="00333745"/>
    <w:rsid w:val="003450B2"/>
    <w:rsid w:val="00396FB1"/>
    <w:rsid w:val="003B0DFD"/>
    <w:rsid w:val="003B77A1"/>
    <w:rsid w:val="003C5523"/>
    <w:rsid w:val="003C7FD3"/>
    <w:rsid w:val="003D3259"/>
    <w:rsid w:val="003D49DA"/>
    <w:rsid w:val="003E7953"/>
    <w:rsid w:val="003F4C52"/>
    <w:rsid w:val="003F5712"/>
    <w:rsid w:val="0041086C"/>
    <w:rsid w:val="004401D8"/>
    <w:rsid w:val="00442682"/>
    <w:rsid w:val="0044595D"/>
    <w:rsid w:val="00452BEE"/>
    <w:rsid w:val="0045494B"/>
    <w:rsid w:val="00455BC0"/>
    <w:rsid w:val="004565E7"/>
    <w:rsid w:val="004615E2"/>
    <w:rsid w:val="00467F7C"/>
    <w:rsid w:val="00472677"/>
    <w:rsid w:val="00473D04"/>
    <w:rsid w:val="004749C6"/>
    <w:rsid w:val="00476E04"/>
    <w:rsid w:val="00476F65"/>
    <w:rsid w:val="00483428"/>
    <w:rsid w:val="004933AA"/>
    <w:rsid w:val="00493A22"/>
    <w:rsid w:val="004A50CF"/>
    <w:rsid w:val="004A5BF7"/>
    <w:rsid w:val="004A6A55"/>
    <w:rsid w:val="004A792F"/>
    <w:rsid w:val="004B2BB1"/>
    <w:rsid w:val="004D0EBB"/>
    <w:rsid w:val="004D140A"/>
    <w:rsid w:val="0051357F"/>
    <w:rsid w:val="00514881"/>
    <w:rsid w:val="00515952"/>
    <w:rsid w:val="005168E3"/>
    <w:rsid w:val="005234D7"/>
    <w:rsid w:val="00525A55"/>
    <w:rsid w:val="0053567F"/>
    <w:rsid w:val="00537F20"/>
    <w:rsid w:val="0055244C"/>
    <w:rsid w:val="00563E3B"/>
    <w:rsid w:val="0058145C"/>
    <w:rsid w:val="005909EC"/>
    <w:rsid w:val="005A06A2"/>
    <w:rsid w:val="005B7669"/>
    <w:rsid w:val="005C2E0F"/>
    <w:rsid w:val="005C3C13"/>
    <w:rsid w:val="005C461D"/>
    <w:rsid w:val="005D3AF0"/>
    <w:rsid w:val="005D6E3B"/>
    <w:rsid w:val="005E71A1"/>
    <w:rsid w:val="00601538"/>
    <w:rsid w:val="0061589B"/>
    <w:rsid w:val="006262ED"/>
    <w:rsid w:val="0064178E"/>
    <w:rsid w:val="00657CFD"/>
    <w:rsid w:val="0066386D"/>
    <w:rsid w:val="0067585A"/>
    <w:rsid w:val="006817D5"/>
    <w:rsid w:val="00683031"/>
    <w:rsid w:val="00685769"/>
    <w:rsid w:val="006A7999"/>
    <w:rsid w:val="006B52F2"/>
    <w:rsid w:val="006C0C06"/>
    <w:rsid w:val="006C4E9A"/>
    <w:rsid w:val="006D016D"/>
    <w:rsid w:val="006E5BC9"/>
    <w:rsid w:val="006F57B4"/>
    <w:rsid w:val="00704DE9"/>
    <w:rsid w:val="00707E12"/>
    <w:rsid w:val="00720086"/>
    <w:rsid w:val="0072193B"/>
    <w:rsid w:val="007225DB"/>
    <w:rsid w:val="007327B3"/>
    <w:rsid w:val="00732DBB"/>
    <w:rsid w:val="007345C4"/>
    <w:rsid w:val="00737B84"/>
    <w:rsid w:val="00741E80"/>
    <w:rsid w:val="00757045"/>
    <w:rsid w:val="0076604D"/>
    <w:rsid w:val="007773C8"/>
    <w:rsid w:val="0078549E"/>
    <w:rsid w:val="00791AB7"/>
    <w:rsid w:val="007A06A4"/>
    <w:rsid w:val="007A0F47"/>
    <w:rsid w:val="007A317E"/>
    <w:rsid w:val="007C0A61"/>
    <w:rsid w:val="007C34FF"/>
    <w:rsid w:val="007C5153"/>
    <w:rsid w:val="007C6E69"/>
    <w:rsid w:val="007D53C9"/>
    <w:rsid w:val="007D68CF"/>
    <w:rsid w:val="007F6090"/>
    <w:rsid w:val="007F7865"/>
    <w:rsid w:val="00802F6E"/>
    <w:rsid w:val="008060ED"/>
    <w:rsid w:val="008163BF"/>
    <w:rsid w:val="00823D5F"/>
    <w:rsid w:val="00827B5C"/>
    <w:rsid w:val="00835A8B"/>
    <w:rsid w:val="008527F2"/>
    <w:rsid w:val="00860ED5"/>
    <w:rsid w:val="0086484B"/>
    <w:rsid w:val="00871B82"/>
    <w:rsid w:val="008826B5"/>
    <w:rsid w:val="00884735"/>
    <w:rsid w:val="008A7CED"/>
    <w:rsid w:val="008B216C"/>
    <w:rsid w:val="008C0036"/>
    <w:rsid w:val="008C0684"/>
    <w:rsid w:val="008C411E"/>
    <w:rsid w:val="008C4E46"/>
    <w:rsid w:val="008D0842"/>
    <w:rsid w:val="008D17EA"/>
    <w:rsid w:val="008D753F"/>
    <w:rsid w:val="008E1A49"/>
    <w:rsid w:val="008E246B"/>
    <w:rsid w:val="0091123C"/>
    <w:rsid w:val="00927A2B"/>
    <w:rsid w:val="00933780"/>
    <w:rsid w:val="00940925"/>
    <w:rsid w:val="00943F1C"/>
    <w:rsid w:val="00963A3D"/>
    <w:rsid w:val="00967333"/>
    <w:rsid w:val="009A4ED7"/>
    <w:rsid w:val="009A7DCD"/>
    <w:rsid w:val="009B45A4"/>
    <w:rsid w:val="009B66C7"/>
    <w:rsid w:val="009E47D3"/>
    <w:rsid w:val="00A0082D"/>
    <w:rsid w:val="00A02ED5"/>
    <w:rsid w:val="00A07DD5"/>
    <w:rsid w:val="00A1223B"/>
    <w:rsid w:val="00A13BA2"/>
    <w:rsid w:val="00A305BF"/>
    <w:rsid w:val="00A313A8"/>
    <w:rsid w:val="00A3757D"/>
    <w:rsid w:val="00A42255"/>
    <w:rsid w:val="00A50815"/>
    <w:rsid w:val="00A635C7"/>
    <w:rsid w:val="00A80448"/>
    <w:rsid w:val="00AA3F3D"/>
    <w:rsid w:val="00AA4ED6"/>
    <w:rsid w:val="00AB01CD"/>
    <w:rsid w:val="00AF4046"/>
    <w:rsid w:val="00AF72E2"/>
    <w:rsid w:val="00B01AD0"/>
    <w:rsid w:val="00B02731"/>
    <w:rsid w:val="00B073D3"/>
    <w:rsid w:val="00B25C6A"/>
    <w:rsid w:val="00B41E5B"/>
    <w:rsid w:val="00B428ED"/>
    <w:rsid w:val="00B51272"/>
    <w:rsid w:val="00B8499F"/>
    <w:rsid w:val="00B94AE1"/>
    <w:rsid w:val="00BA1265"/>
    <w:rsid w:val="00BA454B"/>
    <w:rsid w:val="00BB7B2C"/>
    <w:rsid w:val="00BC13F0"/>
    <w:rsid w:val="00BC4784"/>
    <w:rsid w:val="00BE576B"/>
    <w:rsid w:val="00BE5814"/>
    <w:rsid w:val="00BE5DD7"/>
    <w:rsid w:val="00BF1F63"/>
    <w:rsid w:val="00BF2C2D"/>
    <w:rsid w:val="00C2130C"/>
    <w:rsid w:val="00C23025"/>
    <w:rsid w:val="00C2388E"/>
    <w:rsid w:val="00C23E11"/>
    <w:rsid w:val="00C35E1C"/>
    <w:rsid w:val="00C41F7D"/>
    <w:rsid w:val="00C4227E"/>
    <w:rsid w:val="00C53D02"/>
    <w:rsid w:val="00C82DF9"/>
    <w:rsid w:val="00CA32D3"/>
    <w:rsid w:val="00CB2DA1"/>
    <w:rsid w:val="00CD73E6"/>
    <w:rsid w:val="00CE560A"/>
    <w:rsid w:val="00CF0630"/>
    <w:rsid w:val="00CF5326"/>
    <w:rsid w:val="00D20F4D"/>
    <w:rsid w:val="00D21D4A"/>
    <w:rsid w:val="00D2297C"/>
    <w:rsid w:val="00D30927"/>
    <w:rsid w:val="00D3768E"/>
    <w:rsid w:val="00D44FC7"/>
    <w:rsid w:val="00D45D1F"/>
    <w:rsid w:val="00D5784E"/>
    <w:rsid w:val="00D77E6A"/>
    <w:rsid w:val="00D80DD7"/>
    <w:rsid w:val="00D94C72"/>
    <w:rsid w:val="00D9718A"/>
    <w:rsid w:val="00DA48BB"/>
    <w:rsid w:val="00DC6F95"/>
    <w:rsid w:val="00DD3742"/>
    <w:rsid w:val="00DD3DCC"/>
    <w:rsid w:val="00DE6901"/>
    <w:rsid w:val="00DF73FC"/>
    <w:rsid w:val="00E15E50"/>
    <w:rsid w:val="00E2534C"/>
    <w:rsid w:val="00E27A3C"/>
    <w:rsid w:val="00E33B41"/>
    <w:rsid w:val="00E52CE4"/>
    <w:rsid w:val="00E5410F"/>
    <w:rsid w:val="00E577CF"/>
    <w:rsid w:val="00E57A70"/>
    <w:rsid w:val="00E73BDC"/>
    <w:rsid w:val="00E919F3"/>
    <w:rsid w:val="00E91F95"/>
    <w:rsid w:val="00E969DA"/>
    <w:rsid w:val="00EA5A8B"/>
    <w:rsid w:val="00EC41AA"/>
    <w:rsid w:val="00EC6BA0"/>
    <w:rsid w:val="00ED13D8"/>
    <w:rsid w:val="00ED1989"/>
    <w:rsid w:val="00EE2B08"/>
    <w:rsid w:val="00F01BCD"/>
    <w:rsid w:val="00F21A65"/>
    <w:rsid w:val="00F3291A"/>
    <w:rsid w:val="00F50D6F"/>
    <w:rsid w:val="00F53CBE"/>
    <w:rsid w:val="00F55D67"/>
    <w:rsid w:val="00F565BD"/>
    <w:rsid w:val="00F6404A"/>
    <w:rsid w:val="00F66594"/>
    <w:rsid w:val="00F70198"/>
    <w:rsid w:val="00F739B5"/>
    <w:rsid w:val="00F757F3"/>
    <w:rsid w:val="00F810AF"/>
    <w:rsid w:val="00F81F40"/>
    <w:rsid w:val="00F82A60"/>
    <w:rsid w:val="00F874E8"/>
    <w:rsid w:val="00F87898"/>
    <w:rsid w:val="00F91317"/>
    <w:rsid w:val="00F9773B"/>
    <w:rsid w:val="00FA5DEC"/>
    <w:rsid w:val="00FB76B9"/>
    <w:rsid w:val="00FB79FE"/>
    <w:rsid w:val="00FD52ED"/>
    <w:rsid w:val="00FE2D27"/>
    <w:rsid w:val="00FE31E3"/>
    <w:rsid w:val="00FE7733"/>
    <w:rsid w:val="00FF2FF5"/>
    <w:rsid w:val="00FF5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09980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>
      <w:pPr>
        <w:spacing w:after="120" w:line="27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3D5F"/>
    <w:rPr>
      <w:rFonts w:eastAsiaTheme="minorEastAsia"/>
      <w:szCs w:val="22"/>
      <w:lang w:eastAsia="zh-CN"/>
    </w:rPr>
  </w:style>
  <w:style w:type="paragraph" w:styleId="Rubrik1">
    <w:name w:val="heading 1"/>
    <w:basedOn w:val="Normal"/>
    <w:next w:val="Normal"/>
    <w:link w:val="Rubrik1Char"/>
    <w:uiPriority w:val="9"/>
    <w:qFormat/>
    <w:rsid w:val="006262ED"/>
    <w:pPr>
      <w:keepNext/>
      <w:keepLines/>
      <w:spacing w:before="240" w:line="320" w:lineRule="atLeast"/>
      <w:outlineLvl w:val="0"/>
    </w:pPr>
    <w:rPr>
      <w:rFonts w:asciiTheme="majorHAnsi" w:eastAsiaTheme="majorEastAsia" w:hAnsiTheme="majorHAnsi" w:cstheme="majorBidi"/>
      <w:b/>
      <w:sz w:val="30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E52CE4"/>
    <w:pPr>
      <w:keepNext/>
      <w:keepLines/>
      <w:spacing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E52CE4"/>
    <w:pPr>
      <w:keepNext/>
      <w:keepLines/>
      <w:spacing w:after="0"/>
      <w:outlineLvl w:val="2"/>
    </w:pPr>
    <w:rPr>
      <w:rFonts w:asciiTheme="majorHAnsi" w:eastAsiaTheme="majorEastAsia" w:hAnsiTheme="majorHAnsi" w:cstheme="majorBidi"/>
      <w:sz w:val="26"/>
    </w:rPr>
  </w:style>
  <w:style w:type="paragraph" w:styleId="Rubrik4">
    <w:name w:val="heading 4"/>
    <w:basedOn w:val="Normal"/>
    <w:next w:val="Normal"/>
    <w:link w:val="Rubrik4Char"/>
    <w:uiPriority w:val="9"/>
    <w:qFormat/>
    <w:rsid w:val="001B2531"/>
    <w:pPr>
      <w:keepNext/>
      <w:keepLines/>
      <w:spacing w:after="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Rubrik5">
    <w:name w:val="heading 5"/>
    <w:basedOn w:val="Normal"/>
    <w:next w:val="Normal"/>
    <w:link w:val="Rubrik5Char"/>
    <w:uiPriority w:val="9"/>
    <w:semiHidden/>
    <w:qFormat/>
    <w:rsid w:val="001B253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6457E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6262ED"/>
    <w:rPr>
      <w:rFonts w:asciiTheme="majorHAnsi" w:eastAsiaTheme="majorEastAsia" w:hAnsiTheme="majorHAnsi" w:cstheme="majorBidi"/>
      <w:b/>
      <w:sz w:val="30"/>
      <w:szCs w:val="32"/>
      <w:lang w:eastAsia="zh-CN"/>
    </w:rPr>
  </w:style>
  <w:style w:type="character" w:customStyle="1" w:styleId="Rubrik2Char">
    <w:name w:val="Rubrik 2 Char"/>
    <w:basedOn w:val="Standardstycketeckensnitt"/>
    <w:link w:val="Rubrik2"/>
    <w:uiPriority w:val="9"/>
    <w:rsid w:val="00E52CE4"/>
    <w:rPr>
      <w:rFonts w:asciiTheme="majorHAnsi" w:eastAsiaTheme="majorEastAsia" w:hAnsiTheme="majorHAnsi" w:cstheme="majorBidi"/>
      <w:b/>
      <w:sz w:val="26"/>
      <w:szCs w:val="26"/>
      <w:lang w:eastAsia="zh-CN"/>
    </w:rPr>
  </w:style>
  <w:style w:type="character" w:customStyle="1" w:styleId="Rubrik3Char">
    <w:name w:val="Rubrik 3 Char"/>
    <w:basedOn w:val="Standardstycketeckensnitt"/>
    <w:link w:val="Rubrik3"/>
    <w:uiPriority w:val="9"/>
    <w:rsid w:val="00E52CE4"/>
    <w:rPr>
      <w:rFonts w:asciiTheme="majorHAnsi" w:eastAsiaTheme="majorEastAsia" w:hAnsiTheme="majorHAnsi" w:cstheme="majorBidi"/>
      <w:sz w:val="26"/>
      <w:szCs w:val="22"/>
      <w:lang w:eastAsia="zh-CN"/>
    </w:rPr>
  </w:style>
  <w:style w:type="character" w:customStyle="1" w:styleId="Rubrik4Char">
    <w:name w:val="Rubrik 4 Char"/>
    <w:basedOn w:val="Standardstycketeckensnitt"/>
    <w:link w:val="Rubrik4"/>
    <w:uiPriority w:val="9"/>
    <w:rsid w:val="001B2531"/>
    <w:rPr>
      <w:rFonts w:asciiTheme="majorHAnsi" w:eastAsiaTheme="majorEastAsia" w:hAnsiTheme="majorHAnsi" w:cstheme="majorBidi"/>
      <w:i/>
      <w:iCs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1B2531"/>
    <w:rPr>
      <w:rFonts w:asciiTheme="majorHAnsi" w:eastAsiaTheme="majorEastAsia" w:hAnsiTheme="majorHAnsi" w:cstheme="majorBidi"/>
      <w:color w:val="06457E" w:themeColor="accent1" w:themeShade="BF"/>
    </w:rPr>
  </w:style>
  <w:style w:type="paragraph" w:styleId="Sidhuvud">
    <w:name w:val="header"/>
    <w:basedOn w:val="Normal"/>
    <w:link w:val="SidhuvudChar"/>
    <w:uiPriority w:val="99"/>
    <w:unhideWhenUsed/>
    <w:rsid w:val="0044595D"/>
    <w:pPr>
      <w:spacing w:after="0" w:line="200" w:lineRule="atLeast"/>
    </w:pPr>
    <w:rPr>
      <w:rFonts w:asciiTheme="majorHAnsi" w:hAnsiTheme="majorHAnsi"/>
      <w:sz w:val="16"/>
    </w:rPr>
  </w:style>
  <w:style w:type="character" w:customStyle="1" w:styleId="SidhuvudChar">
    <w:name w:val="Sidhuvud Char"/>
    <w:basedOn w:val="Standardstycketeckensnitt"/>
    <w:link w:val="Sidhuvud"/>
    <w:uiPriority w:val="99"/>
    <w:rsid w:val="0044595D"/>
    <w:rPr>
      <w:rFonts w:asciiTheme="majorHAnsi" w:eastAsiaTheme="minorEastAsia" w:hAnsiTheme="majorHAnsi"/>
      <w:sz w:val="16"/>
      <w:szCs w:val="22"/>
      <w:lang w:eastAsia="zh-CN"/>
    </w:rPr>
  </w:style>
  <w:style w:type="paragraph" w:styleId="Sidfot">
    <w:name w:val="footer"/>
    <w:basedOn w:val="Normal"/>
    <w:link w:val="SidfotChar"/>
    <w:uiPriority w:val="99"/>
    <w:unhideWhenUsed/>
    <w:rsid w:val="00BE5814"/>
    <w:pPr>
      <w:tabs>
        <w:tab w:val="center" w:pos="4536"/>
        <w:tab w:val="right" w:pos="9072"/>
      </w:tabs>
      <w:spacing w:after="0" w:line="180" w:lineRule="atLeast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BE5814"/>
    <w:rPr>
      <w:rFonts w:asciiTheme="majorHAnsi" w:eastAsiaTheme="minorEastAsia" w:hAnsiTheme="majorHAnsi"/>
      <w:sz w:val="16"/>
      <w:szCs w:val="22"/>
      <w:lang w:eastAsia="zh-CN"/>
    </w:rPr>
  </w:style>
  <w:style w:type="table" w:styleId="Tabellrutnt">
    <w:name w:val="Table Grid"/>
    <w:basedOn w:val="Normaltabell"/>
    <w:uiPriority w:val="39"/>
    <w:rsid w:val="00DE69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nummer">
    <w:name w:val="page number"/>
    <w:basedOn w:val="Standardstycketeckensnitt"/>
    <w:uiPriority w:val="99"/>
    <w:rsid w:val="00E969DA"/>
    <w:rPr>
      <w:rFonts w:asciiTheme="majorHAnsi" w:hAnsiTheme="majorHAnsi"/>
      <w:sz w:val="20"/>
    </w:rPr>
  </w:style>
  <w:style w:type="character" w:styleId="Platshllartext">
    <w:name w:val="Placeholder Text"/>
    <w:basedOn w:val="Standardstycketeckensnitt"/>
    <w:uiPriority w:val="99"/>
    <w:semiHidden/>
    <w:rsid w:val="00E969DA"/>
    <w:rPr>
      <w:color w:val="808080"/>
    </w:rPr>
  </w:style>
  <w:style w:type="paragraph" w:customStyle="1" w:styleId="Adressuppgifter">
    <w:name w:val="Adressuppgifter"/>
    <w:basedOn w:val="Normal"/>
    <w:uiPriority w:val="2"/>
    <w:rsid w:val="00BA1265"/>
    <w:pPr>
      <w:spacing w:after="0" w:line="230" w:lineRule="atLeast"/>
    </w:pPr>
    <w:rPr>
      <w:rFonts w:asciiTheme="majorHAnsi" w:hAnsiTheme="majorHAnsi"/>
      <w:sz w:val="20"/>
    </w:rPr>
  </w:style>
  <w:style w:type="paragraph" w:customStyle="1" w:styleId="Handlggare">
    <w:name w:val="Handläggare"/>
    <w:basedOn w:val="Adressuppgifter"/>
    <w:qFormat/>
    <w:rsid w:val="0044595D"/>
    <w:pPr>
      <w:spacing w:line="200" w:lineRule="atLeast"/>
    </w:pPr>
    <w:rPr>
      <w:sz w:val="16"/>
    </w:rPr>
  </w:style>
  <w:style w:type="paragraph" w:styleId="Ingetavstnd">
    <w:name w:val="No Spacing"/>
    <w:uiPriority w:val="1"/>
    <w:qFormat/>
    <w:rsid w:val="0091123C"/>
    <w:pPr>
      <w:spacing w:after="0" w:line="240" w:lineRule="auto"/>
    </w:pPr>
    <w:rPr>
      <w:rFonts w:eastAsiaTheme="minorEastAsia"/>
      <w:szCs w:val="22"/>
      <w:lang w:eastAsia="zh-CN"/>
    </w:rPr>
  </w:style>
  <w:style w:type="paragraph" w:customStyle="1" w:styleId="Sidhuvudrubrik">
    <w:name w:val="Sidhuvudrubrik"/>
    <w:basedOn w:val="Sidhuvud"/>
    <w:qFormat/>
    <w:rsid w:val="001176BB"/>
    <w:pPr>
      <w:spacing w:line="280" w:lineRule="atLeast"/>
    </w:pPr>
    <w:rPr>
      <w:b/>
      <w:color w:val="000000" w:themeColor="text1"/>
      <w:sz w:val="32"/>
    </w:rPr>
  </w:style>
  <w:style w:type="character" w:styleId="Hyperlnk">
    <w:name w:val="Hyperlink"/>
    <w:basedOn w:val="Standardstycketeckensnitt"/>
    <w:uiPriority w:val="99"/>
    <w:unhideWhenUsed/>
    <w:rsid w:val="00CB2DA1"/>
    <w:rPr>
      <w:color w:val="0563C1" w:themeColor="hyperlink"/>
      <w:u w:val="single"/>
    </w:rPr>
  </w:style>
  <w:style w:type="paragraph" w:customStyle="1" w:styleId="Pressmeddelande">
    <w:name w:val="Pressmeddelande"/>
    <w:basedOn w:val="Normal"/>
    <w:next w:val="Normal"/>
    <w:qFormat/>
    <w:rsid w:val="00737B84"/>
    <w:pPr>
      <w:spacing w:after="0" w:line="680" w:lineRule="exact"/>
    </w:pPr>
    <w:rPr>
      <w:rFonts w:asciiTheme="majorHAnsi" w:hAnsiTheme="majorHAnsi"/>
      <w:b/>
      <w:sz w:val="6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C06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C0684"/>
    <w:rPr>
      <w:rFonts w:ascii="Segoe UI" w:eastAsiaTheme="minorEastAsia" w:hAnsi="Segoe UI" w:cs="Segoe UI"/>
      <w:sz w:val="18"/>
      <w:szCs w:val="18"/>
      <w:lang w:eastAsia="zh-CN"/>
    </w:rPr>
  </w:style>
  <w:style w:type="paragraph" w:customStyle="1" w:styleId="Infobladrubrik">
    <w:name w:val="Infoblad rubrik"/>
    <w:basedOn w:val="Adressuppgifter"/>
    <w:qFormat/>
    <w:rsid w:val="00175759"/>
    <w:pPr>
      <w:spacing w:line="280" w:lineRule="atLeast"/>
    </w:pPr>
    <w:rPr>
      <w:rFonts w:eastAsiaTheme="majorEastAsia" w:cstheme="majorBidi"/>
      <w:caps/>
      <w:color w:val="000000" w:themeColor="text1"/>
      <w:sz w:val="24"/>
      <w:szCs w:val="32"/>
    </w:rPr>
  </w:style>
  <w:style w:type="paragraph" w:customStyle="1" w:styleId="Infomallsidhuvud">
    <w:name w:val="Infomall sidhuvud"/>
    <w:basedOn w:val="Sidhuvudrubrik"/>
    <w:qFormat/>
    <w:rsid w:val="003B0DFD"/>
    <w:pPr>
      <w:spacing w:line="360" w:lineRule="atLeast"/>
    </w:pPr>
    <w:rPr>
      <w: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20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20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20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Mallar\Gemensamma\Informationsblad.dotm" TargetMode="External"/></Relationships>
</file>

<file path=word/theme/theme1.xml><?xml version="1.0" encoding="utf-8"?>
<a:theme xmlns:a="http://schemas.openxmlformats.org/drawingml/2006/main" name="Huddinge">
  <a:themeElements>
    <a:clrScheme name="Hudding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85DA9"/>
      </a:accent1>
      <a:accent2>
        <a:srgbClr val="00ADC0"/>
      </a:accent2>
      <a:accent3>
        <a:srgbClr val="009C52"/>
      </a:accent3>
      <a:accent4>
        <a:srgbClr val="CE68A5"/>
      </a:accent4>
      <a:accent5>
        <a:srgbClr val="EF7D00"/>
      </a:accent5>
      <a:accent6>
        <a:srgbClr val="D43232"/>
      </a:accent6>
      <a:hlink>
        <a:srgbClr val="0563C1"/>
      </a:hlink>
      <a:folHlink>
        <a:srgbClr val="954F72"/>
      </a:folHlink>
    </a:clrScheme>
    <a:fontScheme name="Huddinge">
      <a:majorFont>
        <a:latin typeface="Calibri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4F669C-E6FC-44CC-9697-49A2035F5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Informationsblad</Template>
  <TotalTime>0</TotalTime>
  <Pages>2</Pages>
  <Words>541</Words>
  <Characters>2869</Characters>
  <Application>Microsoft Office Word</Application>
  <DocSecurity>0</DocSecurity>
  <Lines>23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Huddinge kommun</Company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Hagberg, Charlotte</dc:creator>
  <cp:lastModifiedBy>Sonstrand, Yvonne</cp:lastModifiedBy>
  <cp:revision>2</cp:revision>
  <cp:lastPrinted>2017-11-20T13:28:00Z</cp:lastPrinted>
  <dcterms:created xsi:type="dcterms:W3CDTF">2021-08-13T09:50:00Z</dcterms:created>
  <dcterms:modified xsi:type="dcterms:W3CDTF">2021-08-13T09:50:00Z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yp">
    <vt:lpwstr>Infoblad</vt:lpwstr>
  </property>
</Properties>
</file>