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377"/>
        <w:gridCol w:w="4939"/>
      </w:tblGrid>
      <w:tr w:rsidR="004F32A5" w:rsidRPr="007C0318" w14:paraId="3A74758E" w14:textId="77777777" w:rsidTr="001873E0">
        <w:trPr>
          <w:trHeight w:val="170"/>
        </w:trPr>
        <w:tc>
          <w:tcPr>
            <w:tcW w:w="5377" w:type="dxa"/>
            <w:vMerge w:val="restart"/>
            <w:tcMar>
              <w:right w:w="567" w:type="dxa"/>
            </w:tcMar>
          </w:tcPr>
          <w:p w14:paraId="2840E039" w14:textId="77777777" w:rsidR="004F32A5" w:rsidRPr="00683F76" w:rsidRDefault="004F32A5" w:rsidP="00FC24D2">
            <w:pPr>
              <w:pStyle w:val="Blankettinstruktion"/>
              <w:rPr>
                <w:rFonts w:cstheme="majorHAnsi"/>
                <w:b w:val="0"/>
                <w:sz w:val="20"/>
              </w:rPr>
            </w:pPr>
          </w:p>
        </w:tc>
        <w:tc>
          <w:tcPr>
            <w:tcW w:w="4940" w:type="dxa"/>
          </w:tcPr>
          <w:p w14:paraId="5BE6A5D3" w14:textId="77777777" w:rsidR="004F32A5" w:rsidRPr="007C0318" w:rsidRDefault="004F32A5" w:rsidP="00C20725">
            <w:pPr>
              <w:pStyle w:val="Handlggare"/>
              <w:rPr>
                <w:rFonts w:cstheme="majorHAnsi"/>
                <w:sz w:val="20"/>
              </w:rPr>
            </w:pPr>
            <w:r w:rsidRPr="007C0318">
              <w:rPr>
                <w:rFonts w:cstheme="majorHAnsi"/>
                <w:sz w:val="20"/>
              </w:rPr>
              <w:t>Skickas till</w:t>
            </w:r>
          </w:p>
        </w:tc>
      </w:tr>
      <w:tr w:rsidR="004F32A5" w:rsidRPr="007C0318" w14:paraId="19B792FA" w14:textId="77777777" w:rsidTr="00B23379">
        <w:trPr>
          <w:trHeight w:val="1171"/>
        </w:trPr>
        <w:tc>
          <w:tcPr>
            <w:tcW w:w="5377" w:type="dxa"/>
            <w:vMerge/>
          </w:tcPr>
          <w:p w14:paraId="20CEA3A0" w14:textId="77777777" w:rsidR="004F32A5" w:rsidRPr="007C0318" w:rsidRDefault="004F32A5" w:rsidP="00C20725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4940" w:type="dxa"/>
          </w:tcPr>
          <w:tbl>
            <w:tblPr>
              <w:tblStyle w:val="Tabellrutnt"/>
              <w:tblW w:w="491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8"/>
            </w:tblGrid>
            <w:tr w:rsidR="00C75B88" w:rsidRPr="00136C0D" w14:paraId="7DF6BC56" w14:textId="77777777" w:rsidTr="00193227">
              <w:trPr>
                <w:trHeight w:val="170"/>
              </w:trPr>
              <w:tc>
                <w:tcPr>
                  <w:tcW w:w="4940" w:type="dxa"/>
                </w:tcPr>
                <w:p w14:paraId="250CFA9A" w14:textId="77777777" w:rsidR="00C75B88" w:rsidRPr="00136C0D" w:rsidRDefault="00C75B88" w:rsidP="00C75B88">
                  <w:pPr>
                    <w:pStyle w:val="Adressuppgifter"/>
                    <w:rPr>
                      <w:rFonts w:cstheme="majorHAnsi"/>
                      <w:sz w:val="18"/>
                    </w:rPr>
                  </w:pPr>
                  <w:r w:rsidRPr="00136C0D">
                    <w:rPr>
                      <w:rFonts w:cstheme="majorHAnsi"/>
                      <w:sz w:val="18"/>
                    </w:rPr>
                    <w:t xml:space="preserve">Rapporten mejlas till: </w:t>
                  </w:r>
                </w:p>
              </w:tc>
            </w:tr>
            <w:tr w:rsidR="00C75B88" w:rsidRPr="00136C0D" w14:paraId="78C89945" w14:textId="77777777" w:rsidTr="00193227">
              <w:trPr>
                <w:trHeight w:val="2155"/>
              </w:trPr>
              <w:tc>
                <w:tcPr>
                  <w:tcW w:w="4940" w:type="dxa"/>
                </w:tcPr>
                <w:p w14:paraId="7DA419A3" w14:textId="35A51E1E" w:rsidR="00C75B88" w:rsidRDefault="00EC4160" w:rsidP="00C75B88">
                  <w:pPr>
                    <w:pStyle w:val="Adressuppgifter"/>
                    <w:rPr>
                      <w:rFonts w:cstheme="majorHAnsi"/>
                      <w:sz w:val="18"/>
                    </w:rPr>
                  </w:pPr>
                  <w:r>
                    <w:rPr>
                      <w:rFonts w:cstheme="majorHAnsi"/>
                      <w:sz w:val="18"/>
                    </w:rPr>
                    <w:t>sof</w:t>
                  </w:r>
                  <w:r w:rsidR="00C75B88" w:rsidRPr="00136C0D">
                    <w:rPr>
                      <w:rFonts w:cstheme="majorHAnsi"/>
                      <w:sz w:val="18"/>
                    </w:rPr>
                    <w:t xml:space="preserve">@huddinge.se </w:t>
                  </w:r>
                  <w:r w:rsidR="00C75B88" w:rsidRPr="00136C0D">
                    <w:rPr>
                      <w:rFonts w:cstheme="majorHAnsi"/>
                      <w:sz w:val="18"/>
                    </w:rPr>
                    <w:br/>
                  </w:r>
                  <w:r w:rsidR="00C75B88" w:rsidRPr="00136C0D">
                    <w:rPr>
                      <w:rFonts w:cstheme="majorHAnsi"/>
                      <w:sz w:val="18"/>
                    </w:rPr>
                    <w:br/>
                    <w:t>Om rapporten innehåller personuppgifter skickas den till:</w:t>
                  </w:r>
                  <w:r w:rsidR="00C75B88" w:rsidRPr="00D86CF9">
                    <w:rPr>
                      <w:rFonts w:cstheme="majorHAnsi"/>
                      <w:sz w:val="18"/>
                    </w:rPr>
                    <w:br/>
                    <w:t>Socia</w:t>
                  </w:r>
                  <w:r w:rsidR="00C75B88">
                    <w:rPr>
                      <w:rFonts w:cstheme="majorHAnsi"/>
                      <w:sz w:val="18"/>
                    </w:rPr>
                    <w:t>lförvaltningen</w:t>
                  </w:r>
                  <w:r w:rsidR="00C75B88" w:rsidRPr="00D86CF9">
                    <w:rPr>
                      <w:rFonts w:cstheme="majorHAnsi"/>
                      <w:sz w:val="18"/>
                    </w:rPr>
                    <w:t xml:space="preserve"> </w:t>
                  </w:r>
                </w:p>
                <w:p w14:paraId="1B787FB9" w14:textId="77777777" w:rsidR="00C75B88" w:rsidRPr="00136C0D" w:rsidRDefault="00C75B88" w:rsidP="00C75B88">
                  <w:pPr>
                    <w:pStyle w:val="Adressuppgifter"/>
                    <w:rPr>
                      <w:rFonts w:cstheme="majorHAnsi"/>
                      <w:sz w:val="18"/>
                    </w:rPr>
                  </w:pPr>
                  <w:r w:rsidRPr="00D86CF9">
                    <w:rPr>
                      <w:rFonts w:cstheme="majorHAnsi"/>
                      <w:sz w:val="18"/>
                    </w:rPr>
                    <w:t>Gymnasietorget 1</w:t>
                  </w:r>
                  <w:r w:rsidRPr="00D86CF9">
                    <w:rPr>
                      <w:rFonts w:cstheme="majorHAnsi"/>
                      <w:sz w:val="18"/>
                    </w:rPr>
                    <w:br/>
                    <w:t>141 85 Huddinge</w:t>
                  </w:r>
                </w:p>
              </w:tc>
            </w:tr>
          </w:tbl>
          <w:p w14:paraId="5AB62BB5" w14:textId="560BFD9B" w:rsidR="00FC24D2" w:rsidRPr="007C0318" w:rsidRDefault="00FC24D2" w:rsidP="009039E2">
            <w:pPr>
              <w:pStyle w:val="Adressuppgifter"/>
              <w:rPr>
                <w:rFonts w:cstheme="majorHAnsi"/>
              </w:rPr>
            </w:pPr>
          </w:p>
        </w:tc>
      </w:tr>
    </w:tbl>
    <w:tbl>
      <w:tblPr>
        <w:tblStyle w:val="Blankett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  <w:tblCaption w:val="Blankett- och mottagarinformation"/>
      </w:tblPr>
      <w:tblGrid>
        <w:gridCol w:w="1289"/>
        <w:gridCol w:w="1290"/>
        <w:gridCol w:w="1290"/>
        <w:gridCol w:w="1290"/>
        <w:gridCol w:w="1290"/>
        <w:gridCol w:w="1290"/>
        <w:gridCol w:w="1290"/>
        <w:gridCol w:w="1290"/>
      </w:tblGrid>
      <w:tr w:rsidR="00FB6F90" w14:paraId="2B7DF21E" w14:textId="77777777" w:rsidTr="00D608A4">
        <w:trPr>
          <w:trHeight w:val="397"/>
        </w:trPr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A8E6C" w14:textId="77777777" w:rsidR="00FB6F90" w:rsidRDefault="00683F76" w:rsidP="00683F76">
            <w:pPr>
              <w:pStyle w:val="Rubrik1"/>
              <w:outlineLvl w:val="0"/>
            </w:pPr>
            <w:r w:rsidRPr="00683F76">
              <w:t>Faktau</w:t>
            </w:r>
            <w:r w:rsidR="00FB6F90" w:rsidRPr="00683F76">
              <w:t>ppgifter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6775D" w14:textId="77777777" w:rsidR="00FB6F90" w:rsidRDefault="00FB6F90" w:rsidP="002004A4">
            <w:pPr>
              <w:pStyle w:val="Tabellrubrik"/>
            </w:pPr>
          </w:p>
        </w:tc>
      </w:tr>
      <w:tr w:rsidR="00E15C1D" w14:paraId="32A02382" w14:textId="77777777" w:rsidTr="00456167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19BE3FBE" w14:textId="77777777" w:rsidR="00E15C1D" w:rsidRPr="006214AA" w:rsidRDefault="00E15C1D" w:rsidP="002004A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Utförare/företag</w:t>
            </w:r>
          </w:p>
        </w:tc>
      </w:tr>
      <w:tr w:rsidR="00E15C1D" w14:paraId="54E2A92E" w14:textId="77777777" w:rsidTr="00CD45E3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</w:tcPr>
          <w:p w14:paraId="447EF0A4" w14:textId="18EFAB5A" w:rsidR="00E15C1D" w:rsidRDefault="00E15C1D" w:rsidP="00810337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0337">
              <w:t> </w:t>
            </w:r>
            <w:r w:rsidR="00810337">
              <w:t> </w:t>
            </w:r>
            <w:r w:rsidR="00810337">
              <w:t> </w:t>
            </w:r>
            <w:r w:rsidR="00810337">
              <w:t> </w:t>
            </w:r>
            <w:r w:rsidR="00810337">
              <w:t> </w:t>
            </w:r>
            <w:r>
              <w:fldChar w:fldCharType="end"/>
            </w:r>
            <w:r w:rsidR="00605762">
              <w:t xml:space="preserve"> </w:t>
            </w:r>
          </w:p>
        </w:tc>
      </w:tr>
      <w:tr w:rsidR="00884803" w14:paraId="52941686" w14:textId="77777777" w:rsidTr="00222488">
        <w:trPr>
          <w:trHeight w:val="227"/>
        </w:trPr>
        <w:tc>
          <w:tcPr>
            <w:tcW w:w="51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12F3E" w14:textId="77777777" w:rsidR="00884803" w:rsidRPr="002004A4" w:rsidRDefault="00222488" w:rsidP="00222488">
            <w:pPr>
              <w:pStyle w:val="Tabellrubrik"/>
            </w:pPr>
            <w:r>
              <w:t xml:space="preserve">Lagrum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FE15B7" w14:textId="77777777" w:rsidR="00884803" w:rsidRPr="006214AA" w:rsidRDefault="00222488" w:rsidP="001A57DF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Datum och tidpunkt för händelsen</w:t>
            </w:r>
          </w:p>
        </w:tc>
      </w:tr>
      <w:tr w:rsidR="00222488" w14:paraId="098ECD5D" w14:textId="77777777" w:rsidTr="00222488">
        <w:trPr>
          <w:trHeight w:val="283"/>
        </w:trPr>
        <w:tc>
          <w:tcPr>
            <w:tcW w:w="1289" w:type="dxa"/>
            <w:tcBorders>
              <w:top w:val="nil"/>
              <w:bottom w:val="single" w:sz="4" w:space="0" w:color="auto"/>
              <w:right w:val="nil"/>
            </w:tcBorders>
          </w:tcPr>
          <w:p w14:paraId="1630F510" w14:textId="31F5A5D5" w:rsidR="00222488" w:rsidRDefault="00222488" w:rsidP="001A57D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 w:rsidRPr="00884803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884803">
              <w:rPr>
                <w:rFonts w:asciiTheme="majorHAnsi" w:hAnsiTheme="majorHAnsi" w:cstheme="majorHAnsi"/>
              </w:rPr>
              <w:t xml:space="preserve"> SoL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62D3E" w14:textId="77777777" w:rsidR="00222488" w:rsidRDefault="00222488" w:rsidP="001A57D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LSS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299D7" w14:textId="77777777" w:rsidR="00222488" w:rsidRDefault="00222488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47964" w14:textId="77777777" w:rsidR="00222488" w:rsidRDefault="00222488" w:rsidP="001A57DF">
            <w:pPr>
              <w:pStyle w:val="Tabelltext"/>
            </w:pP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31B238" w14:textId="26A4F5D6" w:rsidR="00222488" w:rsidRPr="00884803" w:rsidRDefault="00752FE7" w:rsidP="00810337">
            <w:pPr>
              <w:pStyle w:val="Tabelltext"/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810337">
              <w:t> </w:t>
            </w:r>
            <w:r w:rsidR="00810337">
              <w:t> </w:t>
            </w:r>
            <w:r w:rsidR="00810337">
              <w:t> </w:t>
            </w:r>
            <w:r w:rsidR="00810337">
              <w:t> </w:t>
            </w:r>
            <w:r w:rsidR="00810337">
              <w:t> </w:t>
            </w:r>
            <w:r>
              <w:fldChar w:fldCharType="end"/>
            </w:r>
          </w:p>
        </w:tc>
      </w:tr>
      <w:tr w:rsidR="005F1520" w14:paraId="216153EE" w14:textId="77777777" w:rsidTr="001A57DF">
        <w:trPr>
          <w:trHeight w:val="227"/>
        </w:trPr>
        <w:tc>
          <w:tcPr>
            <w:tcW w:w="51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69130B" w14:textId="77777777" w:rsidR="005F1520" w:rsidRPr="002004A4" w:rsidRDefault="005F1520" w:rsidP="001A57DF">
            <w:pPr>
              <w:pStyle w:val="Tabellrubrik"/>
            </w:pPr>
            <w:r>
              <w:t>Rapporterad av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0C77EB" w14:textId="3B1C4DBD" w:rsidR="005F1520" w:rsidRPr="006214AA" w:rsidRDefault="00C75B88" w:rsidP="001A57DF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Datum då</w:t>
            </w:r>
            <w:r w:rsidR="00E15C1D">
              <w:t xml:space="preserve"> </w:t>
            </w:r>
            <w:r>
              <w:t>lex Sarah-</w:t>
            </w:r>
            <w:r w:rsidR="00E15C1D">
              <w:t>rapport</w:t>
            </w:r>
            <w:r>
              <w:t>en gjordes</w:t>
            </w:r>
          </w:p>
        </w:tc>
      </w:tr>
      <w:tr w:rsidR="005F1520" w14:paraId="2CD42D8B" w14:textId="77777777" w:rsidTr="001A57DF">
        <w:trPr>
          <w:trHeight w:val="283"/>
        </w:trPr>
        <w:tc>
          <w:tcPr>
            <w:tcW w:w="515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DD97F8" w14:textId="77777777" w:rsidR="005F1520" w:rsidRDefault="005F1520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1BDC03" w14:textId="77777777" w:rsidR="005F1520" w:rsidRDefault="005F1520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144" w14:paraId="21A6A96E" w14:textId="77777777" w:rsidTr="001A57DF">
        <w:trPr>
          <w:trHeight w:val="227"/>
        </w:trPr>
        <w:tc>
          <w:tcPr>
            <w:tcW w:w="51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E3E7CA" w14:textId="77777777" w:rsidR="009C6144" w:rsidRPr="002004A4" w:rsidRDefault="009C6144" w:rsidP="001A57DF">
            <w:pPr>
              <w:pStyle w:val="Tabellrubrik"/>
            </w:pPr>
            <w:r>
              <w:t xml:space="preserve">Rapporten mottagen av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40165C" w14:textId="77777777" w:rsidR="009C6144" w:rsidRPr="006214AA" w:rsidRDefault="009C6144" w:rsidP="001A57DF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Datum för mottagande av rapport</w:t>
            </w:r>
          </w:p>
        </w:tc>
      </w:tr>
      <w:tr w:rsidR="009C6144" w14:paraId="2221E003" w14:textId="77777777" w:rsidTr="001A57DF">
        <w:trPr>
          <w:trHeight w:val="283"/>
        </w:trPr>
        <w:tc>
          <w:tcPr>
            <w:tcW w:w="515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BEAAEB" w14:textId="77777777" w:rsidR="009C6144" w:rsidRDefault="009C6144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AFB78F" w14:textId="77777777" w:rsidR="009C6144" w:rsidRDefault="009C6144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144" w14:paraId="6BC4089F" w14:textId="77777777" w:rsidTr="001A57DF">
        <w:trPr>
          <w:trHeight w:val="227"/>
        </w:trPr>
        <w:tc>
          <w:tcPr>
            <w:tcW w:w="51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9B9E9F" w14:textId="77777777" w:rsidR="009C6144" w:rsidRPr="002004A4" w:rsidRDefault="009C6144" w:rsidP="001A57DF">
            <w:pPr>
              <w:pStyle w:val="Tabellrubrik"/>
            </w:pPr>
            <w:r>
              <w:t>Utredare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20F0D5" w14:textId="77777777" w:rsidR="009C6144" w:rsidRPr="006214AA" w:rsidRDefault="009C6144" w:rsidP="001A57DF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Datum när utredningen påbörjades</w:t>
            </w:r>
          </w:p>
        </w:tc>
      </w:tr>
      <w:tr w:rsidR="009C6144" w14:paraId="1BF4CA15" w14:textId="77777777" w:rsidTr="00884803">
        <w:trPr>
          <w:trHeight w:val="283"/>
        </w:trPr>
        <w:tc>
          <w:tcPr>
            <w:tcW w:w="515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8BB585" w14:textId="77777777" w:rsidR="009C6144" w:rsidRDefault="009C6144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BF8F9A" w14:textId="77777777" w:rsidR="009C6144" w:rsidRDefault="009C6144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144" w14:paraId="7BEABA16" w14:textId="77777777" w:rsidTr="00884803">
        <w:trPr>
          <w:trHeight w:val="227"/>
        </w:trPr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F957E1" w14:textId="77777777" w:rsidR="009C6144" w:rsidRPr="002004A4" w:rsidRDefault="009C6144" w:rsidP="001A57DF">
            <w:pPr>
              <w:pStyle w:val="Tabellrubrik"/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AD1AD2" w14:textId="77777777" w:rsidR="009C6144" w:rsidRPr="006214AA" w:rsidRDefault="009C6144" w:rsidP="009C614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Datum när utredningen avslutades</w:t>
            </w:r>
          </w:p>
        </w:tc>
      </w:tr>
      <w:tr w:rsidR="009C6144" w14:paraId="243DDD27" w14:textId="77777777" w:rsidTr="00884803">
        <w:trPr>
          <w:trHeight w:val="283"/>
        </w:trPr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1C8FD" w14:textId="77777777" w:rsidR="009C6144" w:rsidRDefault="009C6144" w:rsidP="001A57DF">
            <w:pPr>
              <w:pStyle w:val="Tabelltext"/>
            </w:pP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B87A70" w14:textId="77777777" w:rsidR="009C6144" w:rsidRDefault="009C6144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CE1" w14:paraId="7270A74F" w14:textId="77777777" w:rsidTr="000E6765">
        <w:trPr>
          <w:trHeight w:val="397"/>
        </w:trPr>
        <w:tc>
          <w:tcPr>
            <w:tcW w:w="10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0FCD7" w14:textId="77777777" w:rsidR="00913CE1" w:rsidRDefault="00913CE1" w:rsidP="00325FE6">
            <w:pPr>
              <w:pStyle w:val="Rubrik1"/>
              <w:outlineLvl w:val="0"/>
            </w:pPr>
            <w:r w:rsidRPr="00913CE1">
              <w:t>Uppgifter om det rapporterade missförhållandet eller den påtagliga risken för ett missförhållande</w:t>
            </w:r>
          </w:p>
        </w:tc>
      </w:tr>
      <w:tr w:rsidR="00605762" w14:paraId="3ECBEE4A" w14:textId="77777777" w:rsidTr="00090F16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66CF6E6B" w14:textId="77777777" w:rsidR="00605762" w:rsidRPr="002004A4" w:rsidRDefault="000A0318" w:rsidP="00C20725">
            <w:pPr>
              <w:pStyle w:val="Tabellrubrik"/>
            </w:pPr>
            <w:r w:rsidRPr="000A0318">
              <w:t>När och hur uppmärksammades missförhållandet eller risken för missförhållandet?</w:t>
            </w:r>
          </w:p>
        </w:tc>
      </w:tr>
      <w:tr w:rsidR="00605762" w14:paraId="6FE13248" w14:textId="77777777" w:rsidTr="00474B5E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30816A8B" w14:textId="77777777" w:rsidR="00605762" w:rsidRDefault="00605762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318" w14:paraId="5FA3BF8E" w14:textId="77777777" w:rsidTr="001A57DF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2D52E18E" w14:textId="77777777" w:rsidR="000A0318" w:rsidRPr="002004A4" w:rsidRDefault="000A0318" w:rsidP="001A57DF">
            <w:pPr>
              <w:pStyle w:val="Tabellrubrik"/>
            </w:pPr>
            <w:r w:rsidRPr="00BC39C1">
              <w:t>Vad har det rapporterade missförhållandet eller risken för missförhållandet bestått i?</w:t>
            </w:r>
          </w:p>
        </w:tc>
      </w:tr>
      <w:tr w:rsidR="000A0318" w14:paraId="03B53E82" w14:textId="77777777" w:rsidTr="001A57DF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7F8828E" w14:textId="77777777" w:rsidR="000A0318" w:rsidRDefault="000A0318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318" w14:paraId="34E024A9" w14:textId="77777777" w:rsidTr="001A57DF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5B2BA830" w14:textId="77777777" w:rsidR="000A0318" w:rsidRPr="002004A4" w:rsidRDefault="000A0318" w:rsidP="001A57DF">
            <w:pPr>
              <w:pStyle w:val="Tabellrubrik"/>
            </w:pPr>
            <w:r w:rsidRPr="00BC39C1">
              <w:t>Vilka konsekvenser fick händelsen eller vilka konsekvenser kunde händelsen ha fått för den enskilde?</w:t>
            </w:r>
          </w:p>
        </w:tc>
      </w:tr>
      <w:tr w:rsidR="000A0318" w14:paraId="7CC81140" w14:textId="77777777" w:rsidTr="001A57DF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5EB3E77" w14:textId="77777777" w:rsidR="000A0318" w:rsidRDefault="000A0318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318" w14:paraId="2928CA45" w14:textId="77777777" w:rsidTr="001A57DF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224AC308" w14:textId="77777777" w:rsidR="000A0318" w:rsidRPr="002004A4" w:rsidRDefault="000A0318" w:rsidP="001A57DF">
            <w:pPr>
              <w:pStyle w:val="Tabellrubrik"/>
            </w:pPr>
            <w:r w:rsidRPr="000A0318">
              <w:t>Har missförhållandet eller risken för missförhållandet inträffat tidigare? I så fall, varför har det inträffat igen?</w:t>
            </w:r>
          </w:p>
        </w:tc>
      </w:tr>
      <w:tr w:rsidR="000A0318" w14:paraId="080FBE04" w14:textId="77777777" w:rsidTr="001A57DF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CE49408" w14:textId="77777777" w:rsidR="000A0318" w:rsidRDefault="000A0318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0318" w14:paraId="201A0D2D" w14:textId="77777777" w:rsidTr="000A0318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5EF96163" w14:textId="77777777" w:rsidR="000A0318" w:rsidRPr="002004A4" w:rsidRDefault="000A0318" w:rsidP="001A57DF">
            <w:pPr>
              <w:pStyle w:val="Tabellrubrik"/>
            </w:pPr>
            <w:r w:rsidRPr="00BC39C1">
              <w:t>Skulle något liknande kunna inträffa igen?</w:t>
            </w:r>
          </w:p>
        </w:tc>
      </w:tr>
      <w:tr w:rsidR="000A0318" w14:paraId="67A452A3" w14:textId="77777777" w:rsidTr="000A0318">
        <w:trPr>
          <w:trHeight w:val="283"/>
        </w:trPr>
        <w:tc>
          <w:tcPr>
            <w:tcW w:w="1289" w:type="dxa"/>
            <w:tcBorders>
              <w:top w:val="nil"/>
              <w:bottom w:val="nil"/>
              <w:right w:val="nil"/>
            </w:tcBorders>
            <w:tcMar>
              <w:bottom w:w="28" w:type="dxa"/>
            </w:tcMar>
            <w:vAlign w:val="bottom"/>
          </w:tcPr>
          <w:p w14:paraId="227834A4" w14:textId="77777777" w:rsidR="000A0318" w:rsidRDefault="000A0318" w:rsidP="001A57D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4161" w14:textId="77777777" w:rsidR="000A0318" w:rsidRDefault="007D32C6" w:rsidP="001A57D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Nej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12339" w14:textId="77777777" w:rsidR="000A0318" w:rsidRDefault="000A0318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0F449" w14:textId="77777777" w:rsidR="000A0318" w:rsidRDefault="000A0318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5F4D" w14:textId="77777777" w:rsidR="000A0318" w:rsidRDefault="000A0318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CB17" w14:textId="77777777" w:rsidR="000A0318" w:rsidRDefault="000A0318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7FB17" w14:textId="77777777" w:rsidR="000A0318" w:rsidRDefault="000A0318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  <w:vAlign w:val="bottom"/>
          </w:tcPr>
          <w:p w14:paraId="60884AA4" w14:textId="77777777" w:rsidR="000A0318" w:rsidRDefault="000A0318" w:rsidP="001A57DF">
            <w:pPr>
              <w:pStyle w:val="Tabelltext"/>
            </w:pPr>
          </w:p>
        </w:tc>
      </w:tr>
      <w:tr w:rsidR="000A0318" w14:paraId="6221B02F" w14:textId="77777777" w:rsidTr="000A0318">
        <w:trPr>
          <w:trHeight w:val="227"/>
        </w:trPr>
        <w:tc>
          <w:tcPr>
            <w:tcW w:w="10319" w:type="dxa"/>
            <w:gridSpan w:val="8"/>
            <w:tcBorders>
              <w:top w:val="nil"/>
              <w:bottom w:val="nil"/>
            </w:tcBorders>
          </w:tcPr>
          <w:p w14:paraId="260327FC" w14:textId="42EE4EB9" w:rsidR="000A0318" w:rsidRPr="002004A4" w:rsidRDefault="00EB4317" w:rsidP="00EB4317">
            <w:pPr>
              <w:pStyle w:val="Tabellrubrik"/>
            </w:pPr>
            <w:r>
              <w:t>F</w:t>
            </w:r>
            <w:r w:rsidR="000A0318" w:rsidRPr="0024780A">
              <w:t>örklara varför</w:t>
            </w:r>
            <w:r w:rsidR="007D32C6">
              <w:t>:</w:t>
            </w:r>
          </w:p>
        </w:tc>
      </w:tr>
      <w:tr w:rsidR="000A0318" w14:paraId="21515EEC" w14:textId="77777777" w:rsidTr="001A57DF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4170D969" w14:textId="77777777" w:rsidR="000A0318" w:rsidRDefault="000A0318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DCD" w14:paraId="7E790055" w14:textId="77777777" w:rsidTr="000E6765">
        <w:trPr>
          <w:trHeight w:val="397"/>
        </w:trPr>
        <w:tc>
          <w:tcPr>
            <w:tcW w:w="10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34C0A" w14:textId="77777777" w:rsidR="00D90DCD" w:rsidRDefault="00D90DCD" w:rsidP="00D90DCD">
            <w:pPr>
              <w:pStyle w:val="Rubrik1"/>
              <w:outlineLvl w:val="0"/>
            </w:pPr>
            <w:r>
              <w:t>Bakgrund</w:t>
            </w:r>
          </w:p>
        </w:tc>
      </w:tr>
      <w:tr w:rsidR="00D90DCD" w14:paraId="68309819" w14:textId="77777777" w:rsidTr="00090F16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030EC1E1" w14:textId="77777777" w:rsidR="00D90DCD" w:rsidRPr="002004A4" w:rsidRDefault="007167CD" w:rsidP="004A1FD7">
            <w:pPr>
              <w:pStyle w:val="Tabellrubrik"/>
            </w:pPr>
            <w:r w:rsidRPr="007167CD">
              <w:t>Vad har lett fram till händelsen?</w:t>
            </w:r>
          </w:p>
        </w:tc>
      </w:tr>
      <w:tr w:rsidR="00D90DCD" w14:paraId="7ED8E2E1" w14:textId="77777777" w:rsidTr="00474B5E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B47DC3D" w14:textId="77777777" w:rsidR="00D90DCD" w:rsidRDefault="00D90DCD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1FD7" w14:paraId="3CC4FB56" w14:textId="77777777" w:rsidTr="001A57DF">
        <w:trPr>
          <w:trHeight w:val="397"/>
        </w:trPr>
        <w:tc>
          <w:tcPr>
            <w:tcW w:w="10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4BFF5" w14:textId="77777777" w:rsidR="004A1FD7" w:rsidRDefault="004A1FD7" w:rsidP="001A57DF">
            <w:pPr>
              <w:pStyle w:val="Rubrik1"/>
              <w:outlineLvl w:val="0"/>
            </w:pPr>
            <w:r w:rsidRPr="004A1FD7">
              <w:t>Utredning av bakomliggande orsaker</w:t>
            </w:r>
          </w:p>
        </w:tc>
      </w:tr>
      <w:tr w:rsidR="004A1FD7" w14:paraId="2E27D689" w14:textId="77777777" w:rsidTr="001A57DF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6BEAEA35" w14:textId="77777777" w:rsidR="004A1FD7" w:rsidRPr="002004A4" w:rsidRDefault="00B23379" w:rsidP="001A57DF">
            <w:pPr>
              <w:pStyle w:val="Tabellrubrik"/>
            </w:pPr>
            <w:r>
              <w:t>O</w:t>
            </w:r>
            <w:r w:rsidRPr="00B23379">
              <w:t>rsaker som finns på så kallad systemnivå: något som är relaterat till organisationen i sig, ledningen och styrningen av en verksamhet och därför bidrar till varför ett missförhållande kan inträffa</w:t>
            </w:r>
          </w:p>
        </w:tc>
      </w:tr>
      <w:tr w:rsidR="004A1FD7" w14:paraId="39124AD0" w14:textId="77777777" w:rsidTr="001A57DF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495E132C" w14:textId="77777777" w:rsidR="004A1FD7" w:rsidRDefault="004A1FD7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2563" w14:paraId="07CDB7FE" w14:textId="77777777" w:rsidTr="001A57DF">
        <w:trPr>
          <w:trHeight w:val="397"/>
        </w:trPr>
        <w:tc>
          <w:tcPr>
            <w:tcW w:w="10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CE083" w14:textId="77777777" w:rsidR="00622563" w:rsidRDefault="0029632C" w:rsidP="001A57DF">
            <w:pPr>
              <w:pStyle w:val="Rubrik1"/>
              <w:outlineLvl w:val="0"/>
            </w:pPr>
            <w:r w:rsidRPr="0029632C">
              <w:t>Uppgifter om vilka åtgärder som har vidtagits</w:t>
            </w:r>
          </w:p>
        </w:tc>
      </w:tr>
      <w:tr w:rsidR="00622563" w14:paraId="0E6E65F6" w14:textId="77777777" w:rsidTr="001A57DF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7A1839CD" w14:textId="77777777" w:rsidR="00622563" w:rsidRPr="002004A4" w:rsidRDefault="0029632C" w:rsidP="001A57DF">
            <w:pPr>
              <w:pStyle w:val="Tabellrubrik"/>
            </w:pPr>
            <w:r w:rsidRPr="0029632C">
              <w:t xml:space="preserve">Vilka åtgärder har vidtagits </w:t>
            </w:r>
            <w:r w:rsidR="0083781F">
              <w:t xml:space="preserve">omedelbart </w:t>
            </w:r>
            <w:r w:rsidRPr="0029632C">
              <w:t>för att undanröja eller avhjälpa missförhållandet eller risken för missförhållandet?</w:t>
            </w:r>
            <w:r w:rsidR="0083781F">
              <w:t xml:space="preserve"> </w:t>
            </w:r>
          </w:p>
        </w:tc>
      </w:tr>
      <w:tr w:rsidR="00622563" w14:paraId="083FC7F9" w14:textId="77777777" w:rsidTr="001A57DF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3C4A44D7" w14:textId="77777777" w:rsidR="00622563" w:rsidRDefault="00622563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59F" w14:paraId="7005CCED" w14:textId="77777777" w:rsidTr="001A57DF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11E74319" w14:textId="77777777" w:rsidR="0066159F" w:rsidRPr="002004A4" w:rsidRDefault="0066159F" w:rsidP="0083781F">
            <w:pPr>
              <w:pStyle w:val="Tabellrubrik"/>
            </w:pPr>
            <w:r w:rsidRPr="003E673C">
              <w:t xml:space="preserve">Vilka åtgärder har vidtagits eller </w:t>
            </w:r>
            <w:r w:rsidR="0083781F">
              <w:t xml:space="preserve">kommer att göras </w:t>
            </w:r>
            <w:r w:rsidRPr="003E673C">
              <w:t xml:space="preserve">i verksamheten </w:t>
            </w:r>
            <w:r w:rsidR="0083781F">
              <w:t xml:space="preserve">framöver </w:t>
            </w:r>
            <w:r w:rsidRPr="003E673C">
              <w:t>för att förhindra att liknande missförhållande eller risk för missförhållande ska uppkomma?</w:t>
            </w:r>
          </w:p>
        </w:tc>
      </w:tr>
      <w:tr w:rsidR="0066159F" w14:paraId="1F3FFE4F" w14:textId="77777777" w:rsidTr="001A57DF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9939ECE" w14:textId="77777777" w:rsidR="0066159F" w:rsidRDefault="0066159F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59F" w14:paraId="6312AAF0" w14:textId="77777777" w:rsidTr="001A57DF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750BDC63" w14:textId="77777777" w:rsidR="0066159F" w:rsidRPr="002004A4" w:rsidRDefault="0066159F" w:rsidP="001A57DF">
            <w:pPr>
              <w:pStyle w:val="Tabellrubrik"/>
            </w:pPr>
            <w:r w:rsidRPr="0066159F">
              <w:lastRenderedPageBreak/>
              <w:t>Den enskilde har informerats om utredningen.</w:t>
            </w:r>
          </w:p>
        </w:tc>
      </w:tr>
      <w:tr w:rsidR="0066159F" w14:paraId="6C29464B" w14:textId="77777777" w:rsidTr="001A57DF">
        <w:trPr>
          <w:trHeight w:val="283"/>
        </w:trPr>
        <w:tc>
          <w:tcPr>
            <w:tcW w:w="1289" w:type="dxa"/>
            <w:tcBorders>
              <w:top w:val="nil"/>
              <w:bottom w:val="nil"/>
              <w:right w:val="nil"/>
            </w:tcBorders>
            <w:tcMar>
              <w:bottom w:w="28" w:type="dxa"/>
            </w:tcMar>
            <w:vAlign w:val="bottom"/>
          </w:tcPr>
          <w:p w14:paraId="5E34A575" w14:textId="77777777" w:rsidR="0066159F" w:rsidRDefault="0066159F" w:rsidP="001A57D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C6567" w14:textId="77777777" w:rsidR="0066159F" w:rsidRDefault="0066159F" w:rsidP="001A57D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Nej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E979" w14:textId="77777777" w:rsidR="0066159F" w:rsidRDefault="0066159F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BA49D" w14:textId="77777777" w:rsidR="0066159F" w:rsidRDefault="0066159F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71D30" w14:textId="77777777" w:rsidR="0066159F" w:rsidRDefault="0066159F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818B" w14:textId="77777777" w:rsidR="0066159F" w:rsidRDefault="0066159F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99CC" w14:textId="77777777" w:rsidR="0066159F" w:rsidRDefault="0066159F" w:rsidP="001A57DF">
            <w:pPr>
              <w:pStyle w:val="Tabelltex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  <w:vAlign w:val="bottom"/>
          </w:tcPr>
          <w:p w14:paraId="7F75FAF3" w14:textId="77777777" w:rsidR="0066159F" w:rsidRDefault="0066159F" w:rsidP="001A57DF">
            <w:pPr>
              <w:pStyle w:val="Tabelltext"/>
            </w:pPr>
          </w:p>
        </w:tc>
      </w:tr>
      <w:tr w:rsidR="0066159F" w14:paraId="28AEC7F1" w14:textId="77777777" w:rsidTr="001A57DF">
        <w:trPr>
          <w:trHeight w:val="227"/>
        </w:trPr>
        <w:tc>
          <w:tcPr>
            <w:tcW w:w="10319" w:type="dxa"/>
            <w:gridSpan w:val="8"/>
            <w:tcBorders>
              <w:top w:val="nil"/>
              <w:bottom w:val="nil"/>
            </w:tcBorders>
          </w:tcPr>
          <w:p w14:paraId="067A9B91" w14:textId="77777777" w:rsidR="0066159F" w:rsidRPr="002004A4" w:rsidRDefault="0066159F" w:rsidP="0066159F">
            <w:pPr>
              <w:pStyle w:val="Tabellrubrik"/>
            </w:pPr>
            <w:r w:rsidRPr="0066159F">
              <w:t>Om inte</w:t>
            </w:r>
            <w:r>
              <w:t>,</w:t>
            </w:r>
            <w:r w:rsidRPr="0066159F">
              <w:t xml:space="preserve"> beskriv varför</w:t>
            </w:r>
            <w:r>
              <w:t>:</w:t>
            </w:r>
          </w:p>
        </w:tc>
      </w:tr>
      <w:tr w:rsidR="0066159F" w14:paraId="33616BC0" w14:textId="77777777" w:rsidTr="001A57DF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54394037" w14:textId="77777777" w:rsidR="0066159F" w:rsidRDefault="0066159F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A26" w14:paraId="3FF091AC" w14:textId="77777777" w:rsidTr="000E6765">
        <w:trPr>
          <w:trHeight w:val="397"/>
        </w:trPr>
        <w:tc>
          <w:tcPr>
            <w:tcW w:w="10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F8290" w14:textId="77777777" w:rsidR="00EC3A26" w:rsidRDefault="00EC3A26" w:rsidP="00325FE6">
            <w:pPr>
              <w:pStyle w:val="Rubrik1"/>
              <w:outlineLvl w:val="0"/>
            </w:pPr>
            <w:r w:rsidRPr="00EC3A26">
              <w:t>Vem/vilka har lämnat uppgifter till utredningen?</w:t>
            </w:r>
          </w:p>
        </w:tc>
      </w:tr>
      <w:tr w:rsidR="00EC3A26" w14:paraId="3382474C" w14:textId="77777777" w:rsidTr="00090F16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0B1158A4" w14:textId="77777777" w:rsidR="00EC3A26" w:rsidRPr="002004A4" w:rsidRDefault="001C3976" w:rsidP="00C20725">
            <w:pPr>
              <w:pStyle w:val="Tabellrubrik"/>
            </w:pPr>
            <w:r w:rsidRPr="001C3976">
              <w:t>Här nämner du alla personer/funktioner som har lämnat information till utredningen.</w:t>
            </w:r>
          </w:p>
        </w:tc>
      </w:tr>
      <w:tr w:rsidR="00EC3A26" w14:paraId="2358E4D7" w14:textId="77777777" w:rsidTr="00474B5E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7F5FF89" w14:textId="77777777" w:rsidR="00EC3A26" w:rsidRDefault="00EC3A26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A26" w14:paraId="26E4F5B8" w14:textId="77777777" w:rsidTr="001A57DF">
        <w:trPr>
          <w:trHeight w:val="397"/>
        </w:trPr>
        <w:tc>
          <w:tcPr>
            <w:tcW w:w="10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FDD2E" w14:textId="77777777" w:rsidR="00EC3A26" w:rsidRDefault="00EC3A26" w:rsidP="001A57DF">
            <w:pPr>
              <w:pStyle w:val="Rubrik1"/>
              <w:outlineLvl w:val="0"/>
            </w:pPr>
            <w:r w:rsidRPr="00EC3A26">
              <w:t>Övrigt som har framkommit av utredningen</w:t>
            </w:r>
          </w:p>
        </w:tc>
      </w:tr>
      <w:tr w:rsidR="00EC3A26" w14:paraId="53F7219A" w14:textId="77777777" w:rsidTr="001A57DF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38B35CAD" w14:textId="77777777" w:rsidR="00EC3A26" w:rsidRPr="002004A4" w:rsidRDefault="001C3976" w:rsidP="001A57DF">
            <w:pPr>
              <w:pStyle w:val="Tabellrubrik"/>
            </w:pPr>
            <w:r w:rsidRPr="001C3976">
              <w:t>Här skriver du eventuella andra brister som framkommit i rapporten som inte specifikt rör just den här händelsen.</w:t>
            </w:r>
          </w:p>
        </w:tc>
      </w:tr>
      <w:tr w:rsidR="00EC3A26" w14:paraId="4DF0F9FD" w14:textId="77777777" w:rsidTr="001A57DF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4AD0F918" w14:textId="77777777" w:rsidR="00EC3A26" w:rsidRDefault="00EC3A26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7C9" w14:paraId="6949B041" w14:textId="77777777" w:rsidTr="001A57DF">
        <w:trPr>
          <w:trHeight w:val="397"/>
        </w:trPr>
        <w:tc>
          <w:tcPr>
            <w:tcW w:w="10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34ACF" w14:textId="77777777" w:rsidR="007B57C9" w:rsidRDefault="007B57C9" w:rsidP="001A57DF">
            <w:pPr>
              <w:pStyle w:val="Rubrik1"/>
              <w:outlineLvl w:val="0"/>
            </w:pPr>
            <w:r w:rsidRPr="007B57C9">
              <w:t>Motivering till bedömningen</w:t>
            </w:r>
          </w:p>
        </w:tc>
      </w:tr>
      <w:tr w:rsidR="007B57C9" w14:paraId="2F1AD838" w14:textId="77777777" w:rsidTr="001A57DF">
        <w:trPr>
          <w:trHeight w:val="227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</w:tcPr>
          <w:p w14:paraId="4AFB8B46" w14:textId="77777777" w:rsidR="007B57C9" w:rsidRPr="002004A4" w:rsidRDefault="001C3976" w:rsidP="001A57DF">
            <w:pPr>
              <w:pStyle w:val="Tabellrubrik"/>
            </w:pPr>
            <w:r w:rsidRPr="001C3976">
              <w:t>Här skriver du hur du har resonerat dig fram till beslutet.</w:t>
            </w:r>
          </w:p>
        </w:tc>
      </w:tr>
      <w:tr w:rsidR="007B57C9" w14:paraId="0BB97B36" w14:textId="77777777" w:rsidTr="001A57DF">
        <w:trPr>
          <w:trHeight w:val="283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33E5A360" w14:textId="77777777" w:rsidR="007B57C9" w:rsidRDefault="007B57C9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102B" w14:paraId="70E8DF9F" w14:textId="77777777" w:rsidTr="004C704F">
        <w:trPr>
          <w:trHeight w:val="397"/>
        </w:trPr>
        <w:tc>
          <w:tcPr>
            <w:tcW w:w="10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87838" w14:textId="77777777" w:rsidR="00EA102B" w:rsidRDefault="00EA102B" w:rsidP="00325FE6">
            <w:pPr>
              <w:pStyle w:val="Rubrik1"/>
              <w:outlineLvl w:val="0"/>
            </w:pPr>
            <w:r w:rsidRPr="00EA102B">
              <w:t>Beslut</w:t>
            </w:r>
          </w:p>
        </w:tc>
      </w:tr>
      <w:tr w:rsidR="00740D22" w14:paraId="617E88FF" w14:textId="77777777" w:rsidTr="004C704F">
        <w:trPr>
          <w:trHeight w:val="520"/>
        </w:trPr>
        <w:tc>
          <w:tcPr>
            <w:tcW w:w="1031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0D7CA74" w14:textId="77777777" w:rsidR="00740D22" w:rsidRPr="002004A4" w:rsidRDefault="00740D22" w:rsidP="00740D22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 w:rsidRPr="00740D22">
              <w:rPr>
                <w:rFonts w:asciiTheme="majorHAnsi" w:hAnsiTheme="majorHAnsi" w:cstheme="majorHAnsi"/>
              </w:rPr>
              <w:t>Inget missförhållande, risk för missförhållande eller allvarligt missförhållande enligt lex Sarah</w:t>
            </w:r>
          </w:p>
        </w:tc>
      </w:tr>
      <w:tr w:rsidR="00A4229C" w14:paraId="05221491" w14:textId="77777777" w:rsidTr="004C704F">
        <w:trPr>
          <w:trHeight w:val="520"/>
        </w:trPr>
        <w:tc>
          <w:tcPr>
            <w:tcW w:w="10319" w:type="dxa"/>
            <w:gridSpan w:val="8"/>
            <w:tcBorders>
              <w:top w:val="nil"/>
              <w:bottom w:val="nil"/>
            </w:tcBorders>
            <w:vAlign w:val="center"/>
          </w:tcPr>
          <w:p w14:paraId="4E5A9C11" w14:textId="77777777" w:rsidR="00A4229C" w:rsidRPr="002004A4" w:rsidRDefault="00A4229C" w:rsidP="001A57D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 w:rsidRPr="00A4229C">
              <w:rPr>
                <w:rFonts w:asciiTheme="majorHAnsi" w:hAnsiTheme="majorHAnsi" w:cstheme="majorHAnsi"/>
              </w:rPr>
              <w:t>Missförhållande enligt lex Sarah</w:t>
            </w:r>
          </w:p>
        </w:tc>
      </w:tr>
      <w:tr w:rsidR="00A4229C" w14:paraId="2F37B64C" w14:textId="77777777" w:rsidTr="004C704F">
        <w:trPr>
          <w:trHeight w:val="520"/>
        </w:trPr>
        <w:tc>
          <w:tcPr>
            <w:tcW w:w="10319" w:type="dxa"/>
            <w:gridSpan w:val="8"/>
            <w:tcBorders>
              <w:top w:val="nil"/>
              <w:bottom w:val="nil"/>
            </w:tcBorders>
            <w:vAlign w:val="center"/>
          </w:tcPr>
          <w:p w14:paraId="077BB0BB" w14:textId="77777777" w:rsidR="00A4229C" w:rsidRPr="002004A4" w:rsidRDefault="00A4229C" w:rsidP="00A4229C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 w:rsidR="000D37A4" w:rsidRPr="000D37A4">
              <w:rPr>
                <w:rFonts w:asciiTheme="majorHAnsi" w:hAnsiTheme="majorHAnsi" w:cstheme="majorHAnsi"/>
              </w:rPr>
              <w:t>Risk för missförhållande enligt lex Sarah</w:t>
            </w:r>
          </w:p>
        </w:tc>
      </w:tr>
      <w:tr w:rsidR="00A4229C" w14:paraId="0A413A83" w14:textId="77777777" w:rsidTr="004C704F">
        <w:trPr>
          <w:trHeight w:val="520"/>
        </w:trPr>
        <w:tc>
          <w:tcPr>
            <w:tcW w:w="10319" w:type="dxa"/>
            <w:gridSpan w:val="8"/>
            <w:tcBorders>
              <w:top w:val="nil"/>
              <w:bottom w:val="nil"/>
            </w:tcBorders>
            <w:vAlign w:val="center"/>
          </w:tcPr>
          <w:p w14:paraId="07595C93" w14:textId="77777777" w:rsidR="00A4229C" w:rsidRPr="002004A4" w:rsidRDefault="00A4229C" w:rsidP="00A4229C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 w:rsidR="000D37A4" w:rsidRPr="000D37A4">
              <w:rPr>
                <w:rFonts w:asciiTheme="majorHAnsi" w:hAnsiTheme="majorHAnsi" w:cstheme="majorHAnsi"/>
              </w:rPr>
              <w:t>Allvarligt missförhållande som ska anmälas till IVO</w:t>
            </w:r>
          </w:p>
        </w:tc>
      </w:tr>
      <w:tr w:rsidR="00A4229C" w14:paraId="3F9F8FE3" w14:textId="77777777" w:rsidTr="004C704F">
        <w:trPr>
          <w:trHeight w:val="520"/>
        </w:trPr>
        <w:tc>
          <w:tcPr>
            <w:tcW w:w="1031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036E7588" w14:textId="77777777" w:rsidR="00A4229C" w:rsidRPr="002004A4" w:rsidRDefault="00A4229C" w:rsidP="000D37A4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740D22">
              <w:rPr>
                <w:rFonts w:asciiTheme="majorHAnsi" w:hAnsiTheme="majorHAnsi" w:cstheme="majorHAnsi"/>
              </w:rPr>
              <w:t xml:space="preserve"> </w:t>
            </w:r>
            <w:r w:rsidR="000D37A4" w:rsidRPr="000D37A4">
              <w:rPr>
                <w:rFonts w:asciiTheme="majorHAnsi" w:hAnsiTheme="majorHAnsi" w:cstheme="majorHAnsi"/>
              </w:rPr>
              <w:t>Risk för allvarligt missförhållande som ska anmälas till IVO</w:t>
            </w:r>
          </w:p>
        </w:tc>
      </w:tr>
      <w:tr w:rsidR="00870F91" w14:paraId="6365FE10" w14:textId="77777777" w:rsidTr="00273158">
        <w:trPr>
          <w:trHeight w:val="397"/>
        </w:trPr>
        <w:tc>
          <w:tcPr>
            <w:tcW w:w="10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FDB1E" w14:textId="77777777" w:rsidR="00870F91" w:rsidRDefault="00870F91" w:rsidP="001A57DF">
            <w:pPr>
              <w:pStyle w:val="Rubrik1"/>
              <w:outlineLvl w:val="0"/>
            </w:pPr>
            <w:r w:rsidRPr="00870F91">
              <w:t>Typ av missförhållande</w:t>
            </w:r>
          </w:p>
        </w:tc>
      </w:tr>
      <w:tr w:rsidR="00A50329" w14:paraId="17D2C6B8" w14:textId="77777777" w:rsidTr="00273158">
        <w:trPr>
          <w:trHeight w:val="520"/>
        </w:trPr>
        <w:tc>
          <w:tcPr>
            <w:tcW w:w="5159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AD0A8CB" w14:textId="77777777" w:rsidR="00A50329" w:rsidRPr="002004A4" w:rsidRDefault="00A50329" w:rsidP="00A50329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 w:rsidR="00827B52" w:rsidRPr="00827B52">
              <w:rPr>
                <w:rFonts w:asciiTheme="majorHAnsi" w:hAnsiTheme="majorHAnsi" w:cstheme="majorHAnsi"/>
              </w:rPr>
              <w:t>Hot mot psykisk hälsa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E84CB0" w14:textId="77777777" w:rsidR="00A50329" w:rsidRPr="002004A4" w:rsidRDefault="00A50329" w:rsidP="002056C4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="005D100D">
              <w:rPr>
                <w:rFonts w:asciiTheme="majorHAnsi" w:hAnsiTheme="majorHAnsi" w:cstheme="majorHAnsi"/>
              </w:rPr>
              <w:t xml:space="preserve"> </w:t>
            </w:r>
            <w:r w:rsidR="002056C4" w:rsidRPr="005D100D">
              <w:rPr>
                <w:rFonts w:asciiTheme="majorHAnsi" w:hAnsiTheme="majorHAnsi" w:cstheme="majorHAnsi"/>
              </w:rPr>
              <w:t>Sexuella övergrepp</w:t>
            </w:r>
          </w:p>
        </w:tc>
      </w:tr>
      <w:tr w:rsidR="00042BD8" w14:paraId="7468E7BA" w14:textId="77777777" w:rsidTr="00273158">
        <w:trPr>
          <w:trHeight w:val="520"/>
        </w:trPr>
        <w:tc>
          <w:tcPr>
            <w:tcW w:w="51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C1E3EF6" w14:textId="77777777" w:rsidR="00042BD8" w:rsidRPr="002004A4" w:rsidRDefault="00042BD8" w:rsidP="001A57D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 w:rsidR="00827B52" w:rsidRPr="00827B52">
              <w:rPr>
                <w:rFonts w:asciiTheme="majorHAnsi" w:hAnsiTheme="majorHAnsi" w:cstheme="majorHAnsi"/>
              </w:rPr>
              <w:t>Hot mot fysisk hälsa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F622D18" w14:textId="77777777" w:rsidR="00042BD8" w:rsidRPr="002004A4" w:rsidRDefault="00042BD8" w:rsidP="002056C4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="005D100D">
              <w:rPr>
                <w:rFonts w:asciiTheme="majorHAnsi" w:hAnsiTheme="majorHAnsi" w:cstheme="majorHAnsi"/>
              </w:rPr>
              <w:t xml:space="preserve"> </w:t>
            </w:r>
            <w:r w:rsidR="002056C4" w:rsidRPr="005D100D">
              <w:rPr>
                <w:rFonts w:asciiTheme="majorHAnsi" w:hAnsiTheme="majorHAnsi" w:cstheme="majorHAnsi"/>
              </w:rPr>
              <w:t>Ekonomiska övergrepp</w:t>
            </w:r>
          </w:p>
        </w:tc>
      </w:tr>
      <w:tr w:rsidR="00042BD8" w14:paraId="3C7D0378" w14:textId="77777777" w:rsidTr="00273158">
        <w:trPr>
          <w:trHeight w:val="520"/>
        </w:trPr>
        <w:tc>
          <w:tcPr>
            <w:tcW w:w="51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78ECE11" w14:textId="77777777" w:rsidR="00042BD8" w:rsidRPr="002004A4" w:rsidRDefault="00042BD8" w:rsidP="001A57D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 w:rsidR="00827B52" w:rsidRPr="00827B52">
              <w:rPr>
                <w:rFonts w:asciiTheme="majorHAnsi" w:hAnsiTheme="majorHAnsi" w:cstheme="majorHAnsi"/>
              </w:rPr>
              <w:t>Hot mot personlig hälsa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C8459FD" w14:textId="77777777" w:rsidR="00042BD8" w:rsidRPr="002004A4" w:rsidRDefault="00042BD8" w:rsidP="002056C4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="005D100D">
              <w:rPr>
                <w:rFonts w:asciiTheme="majorHAnsi" w:hAnsiTheme="majorHAnsi" w:cstheme="majorHAnsi"/>
              </w:rPr>
              <w:t xml:space="preserve"> </w:t>
            </w:r>
            <w:r w:rsidR="002056C4" w:rsidRPr="005D100D">
              <w:rPr>
                <w:rFonts w:asciiTheme="majorHAnsi" w:hAnsiTheme="majorHAnsi" w:cstheme="majorHAnsi"/>
              </w:rPr>
              <w:t>Brister i utförandet av insats</w:t>
            </w:r>
          </w:p>
        </w:tc>
      </w:tr>
      <w:tr w:rsidR="009355ED" w14:paraId="7D8BBDC3" w14:textId="77777777" w:rsidTr="00273158">
        <w:trPr>
          <w:trHeight w:val="520"/>
        </w:trPr>
        <w:tc>
          <w:tcPr>
            <w:tcW w:w="51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2FAF427" w14:textId="77777777" w:rsidR="009355ED" w:rsidRPr="002004A4" w:rsidRDefault="009355ED" w:rsidP="00CA368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 w:rsidR="005D100D" w:rsidRPr="005D100D">
              <w:rPr>
                <w:rFonts w:asciiTheme="majorHAnsi" w:hAnsiTheme="majorHAnsi" w:cstheme="majorHAnsi"/>
              </w:rPr>
              <w:t>Brister i bemötandet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07542AE" w14:textId="77777777" w:rsidR="009355ED" w:rsidRPr="002004A4" w:rsidRDefault="009355ED" w:rsidP="001A57DF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="008A70FD">
              <w:rPr>
                <w:rFonts w:asciiTheme="majorHAnsi" w:hAnsiTheme="majorHAnsi" w:cstheme="majorHAnsi"/>
              </w:rPr>
              <w:t xml:space="preserve"> </w:t>
            </w:r>
            <w:r w:rsidR="008A70FD" w:rsidRPr="008A70FD">
              <w:rPr>
                <w:rFonts w:asciiTheme="majorHAnsi" w:hAnsiTheme="majorHAnsi" w:cstheme="majorHAnsi"/>
              </w:rPr>
              <w:t>Brister i fysisk miljö, utrustning eller teknik</w:t>
            </w:r>
          </w:p>
        </w:tc>
      </w:tr>
      <w:tr w:rsidR="00632C2C" w14:paraId="7C66A566" w14:textId="77777777" w:rsidTr="00273158">
        <w:trPr>
          <w:trHeight w:val="520"/>
        </w:trPr>
        <w:tc>
          <w:tcPr>
            <w:tcW w:w="10319" w:type="dxa"/>
            <w:gridSpan w:val="8"/>
            <w:tcBorders>
              <w:top w:val="nil"/>
              <w:bottom w:val="nil"/>
            </w:tcBorders>
            <w:vAlign w:val="center"/>
          </w:tcPr>
          <w:p w14:paraId="74FBD6A6" w14:textId="77777777" w:rsidR="00632C2C" w:rsidRPr="002004A4" w:rsidRDefault="00632C2C" w:rsidP="00632C2C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 w:rsidRPr="005D100D">
              <w:rPr>
                <w:rFonts w:asciiTheme="majorHAnsi" w:hAnsiTheme="majorHAnsi" w:cstheme="majorHAnsi"/>
              </w:rPr>
              <w:t>Brister i rättssäkerhet vid handläggning och genomförande</w:t>
            </w:r>
          </w:p>
        </w:tc>
      </w:tr>
      <w:tr w:rsidR="00632C2C" w14:paraId="4AE0008E" w14:textId="77777777" w:rsidTr="00273158">
        <w:trPr>
          <w:trHeight w:val="520"/>
        </w:trPr>
        <w:tc>
          <w:tcPr>
            <w:tcW w:w="12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E42714" w14:textId="77777777" w:rsidR="00632C2C" w:rsidRPr="002004A4" w:rsidRDefault="00632C2C" w:rsidP="00632C2C">
            <w:pPr>
              <w:pStyle w:val="Tabelltext"/>
            </w:pPr>
            <w:r w:rsidRPr="00884803">
              <w:rPr>
                <w:rFonts w:asciiTheme="majorHAnsi" w:hAnsiTheme="majorHAnsi" w:cstheme="maj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803">
              <w:rPr>
                <w:rFonts w:asciiTheme="majorHAnsi" w:hAnsiTheme="majorHAnsi" w:cstheme="majorHAnsi"/>
              </w:rPr>
              <w:instrText xml:space="preserve"> FORMCHECKBOX </w:instrText>
            </w:r>
            <w:r w:rsidR="00810337">
              <w:rPr>
                <w:rFonts w:asciiTheme="majorHAnsi" w:hAnsiTheme="majorHAnsi" w:cstheme="majorHAnsi"/>
              </w:rPr>
            </w:r>
            <w:r w:rsidR="00810337">
              <w:rPr>
                <w:rFonts w:asciiTheme="majorHAnsi" w:hAnsiTheme="majorHAnsi" w:cstheme="majorHAnsi"/>
              </w:rPr>
              <w:fldChar w:fldCharType="separate"/>
            </w:r>
            <w:r w:rsidRPr="00884803">
              <w:rPr>
                <w:rFonts w:asciiTheme="majorHAnsi" w:hAnsiTheme="majorHAnsi" w:cstheme="majorHAnsi"/>
              </w:rPr>
              <w:fldChar w:fldCharType="end"/>
            </w:r>
            <w:r w:rsidRPr="0088480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Annat: </w:t>
            </w:r>
          </w:p>
        </w:tc>
        <w:tc>
          <w:tcPr>
            <w:tcW w:w="903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BBE8D5" w14:textId="77777777" w:rsidR="00632C2C" w:rsidRPr="002004A4" w:rsidRDefault="00632C2C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447" w14:paraId="31CD5E52" w14:textId="77777777" w:rsidTr="001A57DF">
        <w:trPr>
          <w:trHeight w:val="397"/>
        </w:trPr>
        <w:tc>
          <w:tcPr>
            <w:tcW w:w="10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224E0" w14:textId="77777777" w:rsidR="00AB6447" w:rsidRDefault="00AB6447" w:rsidP="001A57DF">
            <w:pPr>
              <w:pStyle w:val="Rubrik1"/>
              <w:outlineLvl w:val="0"/>
            </w:pPr>
            <w:r>
              <w:t>Underskrifter</w:t>
            </w:r>
          </w:p>
        </w:tc>
      </w:tr>
      <w:tr w:rsidR="00AB6447" w14:paraId="210B26AA" w14:textId="77777777" w:rsidTr="001A57DF">
        <w:trPr>
          <w:trHeight w:val="227"/>
        </w:trPr>
        <w:tc>
          <w:tcPr>
            <w:tcW w:w="51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A84B6E" w14:textId="77777777" w:rsidR="00AB6447" w:rsidRPr="002004A4" w:rsidRDefault="00AB6447" w:rsidP="001A57DF">
            <w:pPr>
              <w:pStyle w:val="Tabellrubrik"/>
            </w:pPr>
            <w:r>
              <w:t>Datum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2740F" w14:textId="77777777" w:rsidR="00AB6447" w:rsidRPr="006214AA" w:rsidRDefault="00AB6447" w:rsidP="001A57DF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Datum</w:t>
            </w:r>
          </w:p>
        </w:tc>
      </w:tr>
      <w:tr w:rsidR="00AB6447" w14:paraId="5B3EA0CF" w14:textId="77777777" w:rsidTr="001A57DF">
        <w:trPr>
          <w:trHeight w:val="283"/>
        </w:trPr>
        <w:tc>
          <w:tcPr>
            <w:tcW w:w="515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43D6F89C" w14:textId="77777777" w:rsidR="00AB6447" w:rsidRDefault="00AB6447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90C62FF" w14:textId="77777777" w:rsidR="00AB6447" w:rsidRDefault="00AB6447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447" w14:paraId="24AF75D4" w14:textId="77777777" w:rsidTr="001A57DF">
        <w:trPr>
          <w:trHeight w:val="227"/>
        </w:trPr>
        <w:tc>
          <w:tcPr>
            <w:tcW w:w="51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C0CAE" w14:textId="77777777" w:rsidR="00AB6447" w:rsidRPr="002004A4" w:rsidRDefault="00AB6447" w:rsidP="001A57DF">
            <w:pPr>
              <w:pStyle w:val="Tabellrubrik"/>
            </w:pPr>
            <w:r>
              <w:t>Ort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6F1CC5" w14:textId="77777777" w:rsidR="00AB6447" w:rsidRPr="006214AA" w:rsidRDefault="00AB6447" w:rsidP="001A57DF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Ort</w:t>
            </w:r>
          </w:p>
        </w:tc>
      </w:tr>
      <w:tr w:rsidR="00AB6447" w14:paraId="4361FA4F" w14:textId="77777777" w:rsidTr="001A57DF">
        <w:trPr>
          <w:trHeight w:val="283"/>
        </w:trPr>
        <w:tc>
          <w:tcPr>
            <w:tcW w:w="515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7A480BB2" w14:textId="77777777" w:rsidR="00AB6447" w:rsidRDefault="00AB6447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38F5A905" w14:textId="77777777" w:rsidR="00AB6447" w:rsidRDefault="00AB6447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447" w14:paraId="3B38491F" w14:textId="77777777" w:rsidTr="001A57DF">
        <w:trPr>
          <w:trHeight w:val="227"/>
        </w:trPr>
        <w:tc>
          <w:tcPr>
            <w:tcW w:w="51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C8C35" w14:textId="77777777" w:rsidR="00AB6447" w:rsidRPr="00960EAC" w:rsidRDefault="00AB6447" w:rsidP="00AB6447">
            <w:pPr>
              <w:pStyle w:val="Tabellrubrik"/>
            </w:pPr>
            <w:r w:rsidRPr="00960EAC">
              <w:t>Namnteckning, ansvarig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B891F" w14:textId="77777777" w:rsidR="00AB6447" w:rsidRPr="006214AA" w:rsidRDefault="003C7387" w:rsidP="004148CC">
            <w:pPr>
              <w:pStyle w:val="Tabellrubrik"/>
              <w:rPr>
                <w:rFonts w:ascii="Courier New" w:hAnsi="Courier New"/>
                <w:sz w:val="22"/>
              </w:rPr>
            </w:pPr>
            <w:r w:rsidRPr="00960EAC">
              <w:t>Namnteckning,</w:t>
            </w:r>
            <w:r w:rsidR="00AB6447" w:rsidRPr="00960EAC">
              <w:t xml:space="preserve"> </w:t>
            </w:r>
            <w:r w:rsidR="004148CC" w:rsidRPr="00960EAC">
              <w:t>ansvarig</w:t>
            </w:r>
          </w:p>
        </w:tc>
      </w:tr>
      <w:tr w:rsidR="00AB6447" w14:paraId="29E1DDB2" w14:textId="77777777" w:rsidTr="001A57DF">
        <w:trPr>
          <w:trHeight w:val="283"/>
        </w:trPr>
        <w:tc>
          <w:tcPr>
            <w:tcW w:w="515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795A0273" w14:textId="77777777" w:rsidR="00AB6447" w:rsidRDefault="00AB6447" w:rsidP="001A57DF">
            <w:pPr>
              <w:pStyle w:val="Tabelltext"/>
            </w:pP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D1CEDF7" w14:textId="77777777" w:rsidR="00AB6447" w:rsidRDefault="00AB6447" w:rsidP="001A57DF">
            <w:pPr>
              <w:pStyle w:val="Tabelltext"/>
            </w:pPr>
          </w:p>
        </w:tc>
      </w:tr>
      <w:tr w:rsidR="00AB6447" w14:paraId="7B971921" w14:textId="77777777" w:rsidTr="001A57DF">
        <w:trPr>
          <w:trHeight w:val="227"/>
        </w:trPr>
        <w:tc>
          <w:tcPr>
            <w:tcW w:w="51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02BBA5" w14:textId="77777777" w:rsidR="00AB6447" w:rsidRPr="002004A4" w:rsidRDefault="00AB6447" w:rsidP="001A57DF">
            <w:pPr>
              <w:pStyle w:val="Tabellrubrik"/>
            </w:pPr>
            <w:r>
              <w:t>Namnförtydligande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E59BCE" w14:textId="77777777" w:rsidR="00AB6447" w:rsidRPr="006214AA" w:rsidRDefault="00AB6447" w:rsidP="001A57DF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Namnförtydligande</w:t>
            </w:r>
          </w:p>
        </w:tc>
      </w:tr>
      <w:tr w:rsidR="00AB6447" w14:paraId="2E2E692C" w14:textId="77777777" w:rsidTr="001A57DF">
        <w:trPr>
          <w:trHeight w:val="283"/>
        </w:trPr>
        <w:tc>
          <w:tcPr>
            <w:tcW w:w="515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6EAC0B62" w14:textId="77777777" w:rsidR="00AB6447" w:rsidRDefault="00AB6447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593DAD4E" w14:textId="77777777" w:rsidR="00AB6447" w:rsidRDefault="00AB6447" w:rsidP="001A57D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857CAC" w14:textId="77777777" w:rsidR="00AB6447" w:rsidRDefault="00AB6447" w:rsidP="00325FE6"/>
    <w:p w14:paraId="2D0CBB76" w14:textId="77777777" w:rsidR="00AB6447" w:rsidRPr="00325FE6" w:rsidRDefault="00AB6447" w:rsidP="00325FE6"/>
    <w:sectPr w:rsidR="00AB6447" w:rsidRPr="00325FE6" w:rsidSect="00CE2C68">
      <w:headerReference w:type="default" r:id="rId7"/>
      <w:headerReference w:type="first" r:id="rId8"/>
      <w:footerReference w:type="first" r:id="rId9"/>
      <w:pgSz w:w="11906" w:h="16838" w:code="9"/>
      <w:pgMar w:top="1701" w:right="284" w:bottom="567" w:left="1134" w:header="794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55C3" w14:textId="77777777" w:rsidR="00C05F90" w:rsidRDefault="00C05F90" w:rsidP="00DE6901">
      <w:pPr>
        <w:spacing w:after="0" w:line="240" w:lineRule="auto"/>
      </w:pPr>
      <w:r>
        <w:separator/>
      </w:r>
    </w:p>
  </w:endnote>
  <w:endnote w:type="continuationSeparator" w:id="0">
    <w:p w14:paraId="33B2F75A" w14:textId="77777777" w:rsidR="00C05F90" w:rsidRDefault="00C05F90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44C1" w14:textId="77777777" w:rsidR="00D608A4" w:rsidRPr="00D608A4" w:rsidRDefault="00D608A4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9B45A4" w14:paraId="74F36AF8" w14:textId="77777777" w:rsidTr="000325B2">
      <w:tc>
        <w:tcPr>
          <w:tcW w:w="9073" w:type="dxa"/>
          <w:gridSpan w:val="4"/>
        </w:tcPr>
        <w:p w14:paraId="0F596E91" w14:textId="77777777" w:rsidR="009B45A4" w:rsidRDefault="009B45A4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9B45A4" w14:paraId="08FF9EA0" w14:textId="77777777" w:rsidTr="000325B2">
      <w:tc>
        <w:tcPr>
          <w:tcW w:w="9073" w:type="dxa"/>
          <w:gridSpan w:val="4"/>
        </w:tcPr>
        <w:p w14:paraId="395B9212" w14:textId="77777777" w:rsidR="009B45A4" w:rsidRDefault="009B45A4">
          <w:pPr>
            <w:pStyle w:val="Sidfot"/>
          </w:pPr>
        </w:p>
      </w:tc>
    </w:tr>
    <w:tr w:rsidR="009B45A4" w14:paraId="57482883" w14:textId="77777777" w:rsidTr="00B35F17">
      <w:tc>
        <w:tcPr>
          <w:tcW w:w="2835" w:type="dxa"/>
        </w:tcPr>
        <w:p w14:paraId="51750AAF" w14:textId="2C441D02" w:rsidR="009B45A4" w:rsidRPr="009B45A4" w:rsidRDefault="00EC4160">
          <w:pPr>
            <w:pStyle w:val="Sidfot"/>
            <w:rPr>
              <w:rFonts w:asciiTheme="minorHAnsi" w:hAnsiTheme="minorHAnsi"/>
              <w:sz w:val="24"/>
            </w:rPr>
          </w:pPr>
          <w:r>
            <w:t>Socialförvaltningen</w:t>
          </w:r>
        </w:p>
      </w:tc>
      <w:tc>
        <w:tcPr>
          <w:tcW w:w="2382" w:type="dxa"/>
        </w:tcPr>
        <w:p w14:paraId="1227BC03" w14:textId="77777777" w:rsidR="009B45A4" w:rsidRDefault="00000F3B" w:rsidP="00000F3B">
          <w:pPr>
            <w:pStyle w:val="Sidfot"/>
          </w:pPr>
          <w:r w:rsidRPr="00000F3B">
            <w:rPr>
              <w:i/>
            </w:rPr>
            <w:t>Post</w:t>
          </w:r>
          <w:r w:rsidR="009B45A4">
            <w:t xml:space="preserve"> </w:t>
          </w:r>
          <w:r w:rsidR="00C05F90">
            <w:t>141 85 Huddinge</w:t>
          </w:r>
        </w:p>
      </w:tc>
      <w:tc>
        <w:tcPr>
          <w:tcW w:w="1871" w:type="dxa"/>
        </w:tcPr>
        <w:p w14:paraId="196469CD" w14:textId="77777777" w:rsidR="009B45A4" w:rsidRDefault="00810337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D608A4" w:rsidRPr="00310262">
                <w:rPr>
                  <w:i/>
                </w:rPr>
                <w:t>T</w:t>
              </w:r>
              <w:r w:rsidR="00D608A4">
                <w:rPr>
                  <w:i/>
                </w:rPr>
                <w:t>fn</w:t>
              </w:r>
              <w:r w:rsidR="00D608A4" w:rsidRPr="00310262">
                <w:rPr>
                  <w:i/>
                </w:rPr>
                <w:t xml:space="preserve"> vxl</w:t>
              </w:r>
            </w:sdtContent>
          </w:sdt>
          <w:r w:rsidR="00D608A4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D608A4" w:rsidRPr="00511B52">
                <w:t>08-535 300 00</w:t>
              </w:r>
            </w:sdtContent>
          </w:sdt>
        </w:p>
      </w:tc>
      <w:tc>
        <w:tcPr>
          <w:tcW w:w="1985" w:type="dxa"/>
        </w:tcPr>
        <w:p w14:paraId="3C3BA57B" w14:textId="2C65EA4D" w:rsidR="009B45A4" w:rsidRDefault="00EC4160">
          <w:pPr>
            <w:pStyle w:val="Sidfot"/>
          </w:pPr>
          <w:r>
            <w:t>sof</w:t>
          </w:r>
          <w:r w:rsidR="00C05F90">
            <w:t>@huddinge.se</w:t>
          </w:r>
        </w:p>
      </w:tc>
    </w:tr>
    <w:tr w:rsidR="009B45A4" w14:paraId="21E12A2C" w14:textId="77777777" w:rsidTr="00B35F17">
      <w:tc>
        <w:tcPr>
          <w:tcW w:w="2835" w:type="dxa"/>
        </w:tcPr>
        <w:p w14:paraId="064718B6" w14:textId="77777777" w:rsidR="009B45A4" w:rsidRDefault="009B45A4">
          <w:pPr>
            <w:pStyle w:val="Sidfot"/>
          </w:pPr>
        </w:p>
      </w:tc>
      <w:tc>
        <w:tcPr>
          <w:tcW w:w="2382" w:type="dxa"/>
        </w:tcPr>
        <w:p w14:paraId="708BBFE7" w14:textId="77777777" w:rsidR="009B45A4" w:rsidRDefault="009B45A4" w:rsidP="00000F3B">
          <w:pPr>
            <w:pStyle w:val="Sidfot"/>
          </w:pPr>
        </w:p>
      </w:tc>
      <w:tc>
        <w:tcPr>
          <w:tcW w:w="1871" w:type="dxa"/>
        </w:tcPr>
        <w:p w14:paraId="3C4DED31" w14:textId="77777777" w:rsidR="009B45A4" w:rsidRDefault="009B45A4" w:rsidP="00DE01FE">
          <w:pPr>
            <w:pStyle w:val="Sidfot"/>
          </w:pPr>
        </w:p>
      </w:tc>
      <w:tc>
        <w:tcPr>
          <w:tcW w:w="1985" w:type="dxa"/>
        </w:tcPr>
        <w:p w14:paraId="1491366A" w14:textId="77777777" w:rsidR="009B45A4" w:rsidRDefault="00C05F90">
          <w:pPr>
            <w:pStyle w:val="Sidfot"/>
          </w:pPr>
          <w:r>
            <w:t>www.huddinge.se</w:t>
          </w:r>
        </w:p>
      </w:tc>
    </w:tr>
  </w:tbl>
  <w:p w14:paraId="561B8D29" w14:textId="77777777" w:rsidR="009B45A4" w:rsidRPr="009B45A4" w:rsidRDefault="004A7D3A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14EEB5" wp14:editId="25164F87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text/>
                          </w:sdtPr>
                          <w:sdtEndPr/>
                          <w:sdtContent>
                            <w:p w14:paraId="61FCC86D" w14:textId="0AEA72C9" w:rsidR="004A7D3A" w:rsidRPr="004A7D3A" w:rsidRDefault="00FE70D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SAF-KVA-0171-</w:t>
                              </w:r>
                              <w:r w:rsidR="00CF3C91">
                                <w:rPr>
                                  <w:sz w:val="14"/>
                                </w:rPr>
                                <w:t>210423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4EEB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text/>
                    </w:sdtPr>
                    <w:sdtEndPr/>
                    <w:sdtContent>
                      <w:p w14:paraId="61FCC86D" w14:textId="0AEA72C9" w:rsidR="004A7D3A" w:rsidRPr="004A7D3A" w:rsidRDefault="00FE70D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SAF-KVA-0171-</w:t>
                        </w:r>
                        <w:r w:rsidR="00CF3C91">
                          <w:rPr>
                            <w:sz w:val="14"/>
                          </w:rPr>
                          <w:t>210423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1F183" w14:textId="77777777" w:rsidR="00C05F90" w:rsidRDefault="00C05F90" w:rsidP="00DE6901">
      <w:pPr>
        <w:spacing w:after="0" w:line="240" w:lineRule="auto"/>
      </w:pPr>
      <w:r>
        <w:separator/>
      </w:r>
    </w:p>
  </w:footnote>
  <w:footnote w:type="continuationSeparator" w:id="0">
    <w:p w14:paraId="14BB085B" w14:textId="77777777" w:rsidR="00C05F90" w:rsidRDefault="00C05F90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696"/>
      <w:gridCol w:w="4339"/>
      <w:gridCol w:w="602"/>
    </w:tblGrid>
    <w:tr w:rsidR="00325FE6" w:rsidRPr="007C0318" w14:paraId="2791EB8E" w14:textId="77777777" w:rsidTr="007A313D">
      <w:trPr>
        <w:trHeight w:hRule="exact" w:val="624"/>
      </w:trPr>
      <w:tc>
        <w:tcPr>
          <w:tcW w:w="4696" w:type="dxa"/>
        </w:tcPr>
        <w:p w14:paraId="447DAEF5" w14:textId="77777777" w:rsidR="00325FE6" w:rsidRPr="007C0318" w:rsidRDefault="00325FE6" w:rsidP="00325FE6">
          <w:pPr>
            <w:pStyle w:val="Sidhuvud"/>
            <w:rPr>
              <w:rFonts w:cstheme="majorHAnsi"/>
            </w:rPr>
          </w:pPr>
        </w:p>
      </w:tc>
      <w:tc>
        <w:tcPr>
          <w:tcW w:w="4339" w:type="dxa"/>
        </w:tcPr>
        <w:sdt>
          <w:sdtPr>
            <w:rPr>
              <w:rFonts w:cstheme="majorHAnsi"/>
            </w:rPr>
            <w:alias w:val="ccNamn"/>
            <w:tag w:val="ccNamn"/>
            <w:id w:val="-111537181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4ADBA2F" w14:textId="77777777" w:rsidR="00325FE6" w:rsidRPr="007C0318" w:rsidRDefault="00C05F90" w:rsidP="00325FE6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UTREDNING ENLIGT LEX SARAH</w:t>
              </w:r>
            </w:p>
          </w:sdtContent>
        </w:sdt>
        <w:p w14:paraId="37CC53FF" w14:textId="77777777" w:rsidR="00325FE6" w:rsidRPr="007C0318" w:rsidRDefault="00C05F90" w:rsidP="00325FE6">
          <w:pPr>
            <w:pStyle w:val="Sidhuvud"/>
            <w:rPr>
              <w:rFonts w:cstheme="majorHAnsi"/>
            </w:rPr>
          </w:pPr>
          <w:r>
            <w:rPr>
              <w:rFonts w:cstheme="majorHAnsi"/>
              <w:sz w:val="18"/>
            </w:rPr>
            <w:t xml:space="preserve"> </w:t>
          </w:r>
        </w:p>
      </w:tc>
      <w:tc>
        <w:tcPr>
          <w:tcW w:w="602" w:type="dxa"/>
        </w:tcPr>
        <w:p w14:paraId="34BF3CF2" w14:textId="6D04970B" w:rsidR="00325FE6" w:rsidRPr="007C0318" w:rsidRDefault="00325FE6" w:rsidP="00325FE6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10337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10337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14:paraId="24065FAF" w14:textId="77777777" w:rsidR="00703D6A" w:rsidRPr="00325FE6" w:rsidRDefault="00325FE6" w:rsidP="00325FE6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79038BE9" wp14:editId="181B559E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5" name="Bildobjekt 5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696"/>
      <w:gridCol w:w="4339"/>
      <w:gridCol w:w="602"/>
    </w:tblGrid>
    <w:tr w:rsidR="005273DC" w:rsidRPr="007C0318" w14:paraId="7308DF22" w14:textId="77777777" w:rsidTr="001873E0">
      <w:trPr>
        <w:trHeight w:hRule="exact" w:val="624"/>
      </w:trPr>
      <w:tc>
        <w:tcPr>
          <w:tcW w:w="4696" w:type="dxa"/>
        </w:tcPr>
        <w:p w14:paraId="1FE0193D" w14:textId="77777777" w:rsidR="005273DC" w:rsidRPr="007C0318" w:rsidRDefault="005273DC" w:rsidP="005273DC">
          <w:pPr>
            <w:pStyle w:val="Sidhuvud"/>
            <w:rPr>
              <w:rFonts w:cstheme="majorHAnsi"/>
            </w:rPr>
          </w:pPr>
        </w:p>
      </w:tc>
      <w:tc>
        <w:tcPr>
          <w:tcW w:w="4339" w:type="dxa"/>
        </w:tcPr>
        <w:sdt>
          <w:sdtPr>
            <w:rPr>
              <w:rFonts w:cstheme="majorHAnsi"/>
            </w:rPr>
            <w:alias w:val="ccNamn"/>
            <w:tag w:val="ccNamn"/>
            <w:id w:val="-170054531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334FD1E" w14:textId="77777777" w:rsidR="007C0318" w:rsidRPr="007C0318" w:rsidRDefault="00C05F90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UTREDNING ENLIGT LEX SARAH</w:t>
              </w:r>
            </w:p>
          </w:sdtContent>
        </w:sdt>
        <w:p w14:paraId="52DF5E6F" w14:textId="77777777" w:rsidR="005273DC" w:rsidRPr="007C0318" w:rsidRDefault="00C05F90" w:rsidP="007C0318">
          <w:pPr>
            <w:pStyle w:val="Sidhuvud"/>
            <w:rPr>
              <w:rFonts w:cstheme="majorHAnsi"/>
            </w:rPr>
          </w:pPr>
          <w:r>
            <w:rPr>
              <w:rFonts w:cstheme="majorHAnsi"/>
              <w:sz w:val="18"/>
            </w:rPr>
            <w:t xml:space="preserve"> </w:t>
          </w:r>
        </w:p>
      </w:tc>
      <w:tc>
        <w:tcPr>
          <w:tcW w:w="602" w:type="dxa"/>
        </w:tcPr>
        <w:p w14:paraId="5E36AFF3" w14:textId="22063647" w:rsidR="005273DC" w:rsidRPr="007C0318" w:rsidRDefault="005273DC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10337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10337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14:paraId="3664FDBC" w14:textId="77777777" w:rsidR="00DE6901" w:rsidRPr="007C0318" w:rsidRDefault="005273DC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08E69CA9" wp14:editId="1214C010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90"/>
    <w:rsid w:val="00000F3B"/>
    <w:rsid w:val="00015588"/>
    <w:rsid w:val="000203FF"/>
    <w:rsid w:val="000325B2"/>
    <w:rsid w:val="00042BD8"/>
    <w:rsid w:val="0005281D"/>
    <w:rsid w:val="00067BDA"/>
    <w:rsid w:val="00070F09"/>
    <w:rsid w:val="00090F16"/>
    <w:rsid w:val="000A0318"/>
    <w:rsid w:val="000D37A4"/>
    <w:rsid w:val="0010112E"/>
    <w:rsid w:val="0010273F"/>
    <w:rsid w:val="0010510A"/>
    <w:rsid w:val="00144C5C"/>
    <w:rsid w:val="00147C5B"/>
    <w:rsid w:val="0016600C"/>
    <w:rsid w:val="001812F5"/>
    <w:rsid w:val="001873E0"/>
    <w:rsid w:val="001A4B62"/>
    <w:rsid w:val="001B2531"/>
    <w:rsid w:val="001B30C5"/>
    <w:rsid w:val="001C3976"/>
    <w:rsid w:val="001E56C7"/>
    <w:rsid w:val="002004A4"/>
    <w:rsid w:val="002056C4"/>
    <w:rsid w:val="00210F0C"/>
    <w:rsid w:val="00222488"/>
    <w:rsid w:val="002230F2"/>
    <w:rsid w:val="0023414A"/>
    <w:rsid w:val="00242AEE"/>
    <w:rsid w:val="00273158"/>
    <w:rsid w:val="00281A7B"/>
    <w:rsid w:val="0029632C"/>
    <w:rsid w:val="002E7B2B"/>
    <w:rsid w:val="00310262"/>
    <w:rsid w:val="00324EB0"/>
    <w:rsid w:val="00325FE6"/>
    <w:rsid w:val="00335B0A"/>
    <w:rsid w:val="0037723F"/>
    <w:rsid w:val="003B5E3F"/>
    <w:rsid w:val="003C7387"/>
    <w:rsid w:val="003E564C"/>
    <w:rsid w:val="003E6F87"/>
    <w:rsid w:val="004148CC"/>
    <w:rsid w:val="004401D8"/>
    <w:rsid w:val="00452797"/>
    <w:rsid w:val="00467F7C"/>
    <w:rsid w:val="00473FA4"/>
    <w:rsid w:val="00474B5E"/>
    <w:rsid w:val="004862E8"/>
    <w:rsid w:val="00490211"/>
    <w:rsid w:val="004933AA"/>
    <w:rsid w:val="00493A22"/>
    <w:rsid w:val="004A1FD7"/>
    <w:rsid w:val="004A50CF"/>
    <w:rsid w:val="004A7D3A"/>
    <w:rsid w:val="004C6E70"/>
    <w:rsid w:val="004C704F"/>
    <w:rsid w:val="004F32A5"/>
    <w:rsid w:val="00511B52"/>
    <w:rsid w:val="00522D1B"/>
    <w:rsid w:val="005273DC"/>
    <w:rsid w:val="00556AA5"/>
    <w:rsid w:val="00561867"/>
    <w:rsid w:val="00563E3B"/>
    <w:rsid w:val="005B4B5E"/>
    <w:rsid w:val="005D100D"/>
    <w:rsid w:val="005D6E3B"/>
    <w:rsid w:val="005F1520"/>
    <w:rsid w:val="00600A73"/>
    <w:rsid w:val="006026D1"/>
    <w:rsid w:val="00605762"/>
    <w:rsid w:val="00607679"/>
    <w:rsid w:val="006214AA"/>
    <w:rsid w:val="00622563"/>
    <w:rsid w:val="00623F2D"/>
    <w:rsid w:val="00632C2C"/>
    <w:rsid w:val="0063574F"/>
    <w:rsid w:val="00653F46"/>
    <w:rsid w:val="00654B3B"/>
    <w:rsid w:val="0066159F"/>
    <w:rsid w:val="006709EF"/>
    <w:rsid w:val="00683F76"/>
    <w:rsid w:val="006C04D2"/>
    <w:rsid w:val="006D66DC"/>
    <w:rsid w:val="006E3370"/>
    <w:rsid w:val="006E746E"/>
    <w:rsid w:val="00703D6A"/>
    <w:rsid w:val="007167CD"/>
    <w:rsid w:val="007327B3"/>
    <w:rsid w:val="00740D22"/>
    <w:rsid w:val="00745FE4"/>
    <w:rsid w:val="00752FE7"/>
    <w:rsid w:val="0076220A"/>
    <w:rsid w:val="00785C79"/>
    <w:rsid w:val="007B57C9"/>
    <w:rsid w:val="007C0318"/>
    <w:rsid w:val="007C45D9"/>
    <w:rsid w:val="007D04B4"/>
    <w:rsid w:val="007D32C6"/>
    <w:rsid w:val="00810337"/>
    <w:rsid w:val="00812E6A"/>
    <w:rsid w:val="00814B40"/>
    <w:rsid w:val="0082246C"/>
    <w:rsid w:val="00823D5F"/>
    <w:rsid w:val="00827B52"/>
    <w:rsid w:val="0083781F"/>
    <w:rsid w:val="008527F2"/>
    <w:rsid w:val="00870F91"/>
    <w:rsid w:val="008739E4"/>
    <w:rsid w:val="00884803"/>
    <w:rsid w:val="00885364"/>
    <w:rsid w:val="00892861"/>
    <w:rsid w:val="008A70FD"/>
    <w:rsid w:val="009039E2"/>
    <w:rsid w:val="00913CE1"/>
    <w:rsid w:val="00914CA6"/>
    <w:rsid w:val="00925F20"/>
    <w:rsid w:val="009355ED"/>
    <w:rsid w:val="00936CB1"/>
    <w:rsid w:val="00960EAC"/>
    <w:rsid w:val="009764D1"/>
    <w:rsid w:val="00990315"/>
    <w:rsid w:val="009A4ED7"/>
    <w:rsid w:val="009B45A4"/>
    <w:rsid w:val="009C198B"/>
    <w:rsid w:val="009C4146"/>
    <w:rsid w:val="009C6144"/>
    <w:rsid w:val="00A13BA2"/>
    <w:rsid w:val="00A313A8"/>
    <w:rsid w:val="00A4229C"/>
    <w:rsid w:val="00A46015"/>
    <w:rsid w:val="00A50329"/>
    <w:rsid w:val="00A84237"/>
    <w:rsid w:val="00A84FCB"/>
    <w:rsid w:val="00AB489D"/>
    <w:rsid w:val="00AB5C99"/>
    <w:rsid w:val="00AB6447"/>
    <w:rsid w:val="00AE047E"/>
    <w:rsid w:val="00AF5F45"/>
    <w:rsid w:val="00B073D3"/>
    <w:rsid w:val="00B15366"/>
    <w:rsid w:val="00B23379"/>
    <w:rsid w:val="00B27585"/>
    <w:rsid w:val="00B31D66"/>
    <w:rsid w:val="00B35F17"/>
    <w:rsid w:val="00B40276"/>
    <w:rsid w:val="00B428ED"/>
    <w:rsid w:val="00B7517C"/>
    <w:rsid w:val="00B84911"/>
    <w:rsid w:val="00B94647"/>
    <w:rsid w:val="00B97953"/>
    <w:rsid w:val="00BA1265"/>
    <w:rsid w:val="00BA454B"/>
    <w:rsid w:val="00BA700E"/>
    <w:rsid w:val="00BB7B2C"/>
    <w:rsid w:val="00C05F90"/>
    <w:rsid w:val="00C31149"/>
    <w:rsid w:val="00C44915"/>
    <w:rsid w:val="00C46EDA"/>
    <w:rsid w:val="00C54315"/>
    <w:rsid w:val="00C60C1B"/>
    <w:rsid w:val="00C75B88"/>
    <w:rsid w:val="00C95D0F"/>
    <w:rsid w:val="00CA1926"/>
    <w:rsid w:val="00CA368F"/>
    <w:rsid w:val="00CC475E"/>
    <w:rsid w:val="00CE2C68"/>
    <w:rsid w:val="00CF3C91"/>
    <w:rsid w:val="00D30927"/>
    <w:rsid w:val="00D4449E"/>
    <w:rsid w:val="00D46374"/>
    <w:rsid w:val="00D532B2"/>
    <w:rsid w:val="00D608A4"/>
    <w:rsid w:val="00D90DCD"/>
    <w:rsid w:val="00D96DF3"/>
    <w:rsid w:val="00DD1199"/>
    <w:rsid w:val="00DD645E"/>
    <w:rsid w:val="00DE01FE"/>
    <w:rsid w:val="00DE6901"/>
    <w:rsid w:val="00E017B6"/>
    <w:rsid w:val="00E1302B"/>
    <w:rsid w:val="00E15C1D"/>
    <w:rsid w:val="00E34200"/>
    <w:rsid w:val="00E86F3F"/>
    <w:rsid w:val="00E969DA"/>
    <w:rsid w:val="00EA102B"/>
    <w:rsid w:val="00EB3AF4"/>
    <w:rsid w:val="00EB4317"/>
    <w:rsid w:val="00EC3A26"/>
    <w:rsid w:val="00EC4160"/>
    <w:rsid w:val="00ED581D"/>
    <w:rsid w:val="00EE2B08"/>
    <w:rsid w:val="00F10191"/>
    <w:rsid w:val="00F46461"/>
    <w:rsid w:val="00F47C95"/>
    <w:rsid w:val="00F70198"/>
    <w:rsid w:val="00FA7012"/>
    <w:rsid w:val="00FB147C"/>
    <w:rsid w:val="00FB6F90"/>
    <w:rsid w:val="00FC202B"/>
    <w:rsid w:val="00FC24D2"/>
    <w:rsid w:val="00FD3052"/>
    <w:rsid w:val="00FE382B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86DA00"/>
  <w15:docId w15:val="{AA5D6480-68DA-4C79-A8C1-65A07AF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3EBD-A9E2-4492-AC03-973731F3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2</TotalTime>
  <Pages>2</Pages>
  <Words>608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UTREDNING ENLIGT LEX SARAH</vt:lpstr>
    </vt:vector>
  </TitlesOfParts>
  <Company>Huddinge kommun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UTREDNING ENLIGT LEX SARAH</dc:title>
  <dc:creator>Öhman, Angelica</dc:creator>
  <cp:lastModifiedBy>Ringius, Victoria</cp:lastModifiedBy>
  <cp:revision>4</cp:revision>
  <cp:lastPrinted>2018-02-01T08:35:00Z</cp:lastPrinted>
  <dcterms:created xsi:type="dcterms:W3CDTF">2021-04-23T08:48:00Z</dcterms:created>
  <dcterms:modified xsi:type="dcterms:W3CDTF">2021-04-23T08:53:00Z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