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text" w:tblpY="1"/>
        <w:tblOverlap w:val="never"/>
        <w:tblW w:w="49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Blankett- och mottagarinformation"/>
      </w:tblPr>
      <w:tblGrid>
        <w:gridCol w:w="5162"/>
        <w:gridCol w:w="5160"/>
      </w:tblGrid>
      <w:tr w:rsidR="003B0B68" w:rsidRPr="007C0318" w14:paraId="5B0379DC" w14:textId="77777777" w:rsidTr="00F07980">
        <w:trPr>
          <w:trHeight w:val="155"/>
        </w:trPr>
        <w:tc>
          <w:tcPr>
            <w:tcW w:w="5162" w:type="dxa"/>
            <w:vMerge w:val="restart"/>
            <w:tcMar>
              <w:right w:w="567" w:type="dxa"/>
            </w:tcMar>
          </w:tcPr>
          <w:p w14:paraId="2F55D326" w14:textId="77777777" w:rsidR="00226279" w:rsidRDefault="007729E2" w:rsidP="00226279">
            <w:pPr>
              <w:pStyle w:val="Blankettinstruktion"/>
              <w:rPr>
                <w:rFonts w:cstheme="majorHAnsi"/>
                <w:sz w:val="20"/>
              </w:rPr>
            </w:pPr>
            <w:r w:rsidRPr="007729E2">
              <w:rPr>
                <w:rFonts w:cstheme="majorHAnsi"/>
                <w:sz w:val="20"/>
              </w:rPr>
              <w:t>Fyll i blanketten, spara och skicka</w:t>
            </w:r>
            <w:r w:rsidR="0049704B">
              <w:rPr>
                <w:rFonts w:cstheme="majorHAnsi"/>
                <w:sz w:val="20"/>
              </w:rPr>
              <w:t xml:space="preserve"> in den tillsammans med blanketten för byte av verksamhetsansvarig. </w:t>
            </w:r>
          </w:p>
          <w:p w14:paraId="0A923259" w14:textId="77777777" w:rsidR="003B0B68" w:rsidRPr="00660DF3" w:rsidRDefault="00226279" w:rsidP="00226279">
            <w:pPr>
              <w:pStyle w:val="Blankettinstruktion"/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Du kan mejla eller posta b</w:t>
            </w:r>
            <w:r w:rsidR="0049704B">
              <w:rPr>
                <w:rFonts w:cstheme="majorHAnsi"/>
                <w:sz w:val="20"/>
              </w:rPr>
              <w:t>lankett</w:t>
            </w:r>
            <w:r w:rsidR="00883DC3">
              <w:rPr>
                <w:rFonts w:cstheme="majorHAnsi"/>
                <w:sz w:val="20"/>
              </w:rPr>
              <w:t>erna och rätt bilagor till os</w:t>
            </w:r>
            <w:r w:rsidR="00660DF3">
              <w:rPr>
                <w:rFonts w:cstheme="majorHAnsi"/>
                <w:sz w:val="20"/>
              </w:rPr>
              <w:t>s.</w:t>
            </w:r>
          </w:p>
        </w:tc>
        <w:tc>
          <w:tcPr>
            <w:tcW w:w="5161" w:type="dxa"/>
          </w:tcPr>
          <w:p w14:paraId="25A23622" w14:textId="77777777" w:rsidR="003B0B68" w:rsidRPr="007C0318" w:rsidRDefault="003B0B68" w:rsidP="00534B0B">
            <w:pPr>
              <w:pStyle w:val="Handlggare"/>
              <w:rPr>
                <w:rFonts w:cstheme="majorHAnsi"/>
                <w:sz w:val="20"/>
              </w:rPr>
            </w:pPr>
            <w:r w:rsidRPr="007C0318">
              <w:rPr>
                <w:rFonts w:cstheme="majorHAnsi"/>
                <w:sz w:val="20"/>
              </w:rPr>
              <w:t>Skickas till</w:t>
            </w:r>
            <w:r w:rsidR="00B15DF7">
              <w:rPr>
                <w:rFonts w:cstheme="majorHAnsi"/>
                <w:sz w:val="20"/>
              </w:rPr>
              <w:t>:</w:t>
            </w:r>
          </w:p>
        </w:tc>
      </w:tr>
      <w:tr w:rsidR="003B0B68" w:rsidRPr="007C0318" w14:paraId="7BFAD556" w14:textId="77777777" w:rsidTr="00F07980">
        <w:trPr>
          <w:trHeight w:val="1067"/>
        </w:trPr>
        <w:tc>
          <w:tcPr>
            <w:tcW w:w="5162" w:type="dxa"/>
            <w:vMerge/>
          </w:tcPr>
          <w:p w14:paraId="2F66E003" w14:textId="77777777" w:rsidR="003B0B68" w:rsidRPr="007C0318" w:rsidRDefault="003B0B68" w:rsidP="00534B0B">
            <w:pPr>
              <w:pStyle w:val="Adressuppgifter"/>
              <w:rPr>
                <w:rFonts w:cstheme="majorHAnsi"/>
              </w:rPr>
            </w:pPr>
          </w:p>
        </w:tc>
        <w:tc>
          <w:tcPr>
            <w:tcW w:w="5161" w:type="dxa"/>
          </w:tcPr>
          <w:p w14:paraId="18ACACEE" w14:textId="77777777" w:rsidR="00660DF3" w:rsidRDefault="00660DF3" w:rsidP="007729E2">
            <w:pPr>
              <w:pStyle w:val="Adressuppgifter"/>
              <w:rPr>
                <w:rFonts w:cstheme="majorHAnsi"/>
              </w:rPr>
            </w:pPr>
            <w:r>
              <w:rPr>
                <w:rFonts w:cstheme="majorHAnsi"/>
              </w:rPr>
              <w:t>Huddinge kommun</w:t>
            </w:r>
          </w:p>
          <w:p w14:paraId="3372F822" w14:textId="77777777" w:rsidR="003F323E" w:rsidRDefault="003F323E" w:rsidP="003F323E">
            <w:pPr>
              <w:pStyle w:val="Adressuppgifter"/>
              <w:rPr>
                <w:rFonts w:cstheme="majorHAnsi"/>
              </w:rPr>
            </w:pPr>
            <w:r>
              <w:rPr>
                <w:rFonts w:cstheme="majorHAnsi"/>
              </w:rPr>
              <w:t>Kommunstyrelsens förvaltning</w:t>
            </w:r>
          </w:p>
          <w:p w14:paraId="5CA609BD" w14:textId="77777777" w:rsidR="003F323E" w:rsidRDefault="003F323E" w:rsidP="003F323E">
            <w:pPr>
              <w:pStyle w:val="Adressuppgifter"/>
              <w:rPr>
                <w:rFonts w:cstheme="majorHAnsi"/>
              </w:rPr>
            </w:pPr>
            <w:r>
              <w:rPr>
                <w:rFonts w:cstheme="majorHAnsi"/>
              </w:rPr>
              <w:t>Upphandlingssektionen</w:t>
            </w:r>
          </w:p>
          <w:p w14:paraId="68D08C3F" w14:textId="77777777" w:rsidR="00660DF3" w:rsidRDefault="003F323E" w:rsidP="003F323E">
            <w:pPr>
              <w:pStyle w:val="Adressuppgifter"/>
              <w:rPr>
                <w:rFonts w:cstheme="majorHAnsi"/>
              </w:rPr>
            </w:pPr>
            <w:r>
              <w:rPr>
                <w:rFonts w:cstheme="majorHAnsi"/>
              </w:rPr>
              <w:t>141 85 Huddinge</w:t>
            </w:r>
          </w:p>
          <w:p w14:paraId="23A13F01" w14:textId="77777777" w:rsidR="00CF7D11" w:rsidRPr="007C0318" w:rsidRDefault="003F323E" w:rsidP="00CF7D11">
            <w:pPr>
              <w:pStyle w:val="Adressuppgifter"/>
              <w:rPr>
                <w:rFonts w:cstheme="majorHAnsi"/>
              </w:rPr>
            </w:pPr>
            <w:r>
              <w:rPr>
                <w:rFonts w:cstheme="majorHAnsi"/>
              </w:rPr>
              <w:t>upphandling</w:t>
            </w:r>
            <w:r w:rsidR="00CF7D11" w:rsidRPr="00226279">
              <w:rPr>
                <w:rFonts w:cstheme="majorHAnsi"/>
              </w:rPr>
              <w:t>@huddinge.se</w:t>
            </w:r>
          </w:p>
        </w:tc>
      </w:tr>
    </w:tbl>
    <w:p w14:paraId="60D74B7C" w14:textId="77777777" w:rsidR="00C951DD" w:rsidRDefault="00C951DD" w:rsidP="00325FE6"/>
    <w:tbl>
      <w:tblPr>
        <w:tblStyle w:val="Blankett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3"/>
        <w:gridCol w:w="3821"/>
        <w:gridCol w:w="5254"/>
      </w:tblGrid>
      <w:tr w:rsidR="00C46D5F" w14:paraId="4E1C7EC7" w14:textId="77777777" w:rsidTr="00C46D5F">
        <w:trPr>
          <w:trHeight w:val="407"/>
        </w:trPr>
        <w:tc>
          <w:tcPr>
            <w:tcW w:w="5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7CF01" w14:textId="77777777" w:rsidR="00C46D5F" w:rsidRDefault="00C46D5F" w:rsidP="00D114C2">
            <w:pPr>
              <w:pStyle w:val="Rubrik1"/>
              <w:framePr w:hSpace="141" w:wrap="around" w:vAnchor="text" w:hAnchor="text" w:y="1"/>
              <w:suppressOverlap/>
              <w:outlineLvl w:val="0"/>
            </w:pPr>
            <w:r>
              <w:rPr>
                <w:sz w:val="24"/>
                <w:szCs w:val="24"/>
              </w:rPr>
              <w:t>Personuppgifter om verksamhetsansvarig: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D35FA" w14:textId="77777777" w:rsidR="00C46D5F" w:rsidRDefault="00C46D5F" w:rsidP="00D114C2">
            <w:pPr>
              <w:pStyle w:val="Tabellrubrik"/>
              <w:framePr w:hSpace="141" w:wrap="around" w:vAnchor="text" w:hAnchor="text" w:y="1"/>
              <w:suppressOverlap/>
            </w:pPr>
          </w:p>
        </w:tc>
      </w:tr>
      <w:tr w:rsidR="00C46D5F" w14:paraId="4DFB0E0A" w14:textId="77777777" w:rsidTr="00C46D5F">
        <w:trPr>
          <w:trHeight w:val="551"/>
        </w:trPr>
        <w:tc>
          <w:tcPr>
            <w:tcW w:w="50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63872A8" w14:textId="77777777" w:rsidR="00C46D5F" w:rsidRPr="002004A4" w:rsidRDefault="00C46D5F" w:rsidP="00D114C2">
            <w:pPr>
              <w:pStyle w:val="Tabellrubrik"/>
              <w:framePr w:hSpace="141" w:wrap="around" w:vAnchor="text" w:hAnchor="text" w:y="1"/>
              <w:suppressOverlap/>
            </w:pPr>
            <w:r>
              <w:t>Namn</w:t>
            </w:r>
          </w:p>
          <w:p w14:paraId="2E93731F" w14:textId="77777777" w:rsidR="00C46D5F" w:rsidRPr="002004A4" w:rsidRDefault="00C46D5F" w:rsidP="00D114C2">
            <w:pPr>
              <w:pStyle w:val="Tabelltext"/>
              <w:framePr w:hSpace="141" w:wrap="around" w:vAnchor="text" w:hAnchor="text" w:y="1"/>
              <w:suppressOverlap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</w:tcPr>
          <w:p w14:paraId="69B428CD" w14:textId="77777777" w:rsidR="00C46D5F" w:rsidRPr="006214AA" w:rsidRDefault="00C46D5F" w:rsidP="00D114C2">
            <w:pPr>
              <w:pStyle w:val="Tabellrubrik"/>
              <w:framePr w:hSpace="141" w:wrap="around" w:vAnchor="text" w:hAnchor="text" w:y="1"/>
              <w:suppressOverlap/>
              <w:rPr>
                <w:rFonts w:ascii="Courier New" w:hAnsi="Courier New"/>
                <w:sz w:val="22"/>
              </w:rPr>
            </w:pPr>
            <w:r>
              <w:t>Personnummer</w:t>
            </w:r>
          </w:p>
          <w:p w14:paraId="3F8E37AF" w14:textId="77777777" w:rsidR="00C46D5F" w:rsidRPr="006214AA" w:rsidRDefault="00C46D5F" w:rsidP="00D114C2">
            <w:pPr>
              <w:pStyle w:val="Tabelltext"/>
              <w:framePr w:hSpace="141" w:wrap="around" w:vAnchor="text" w:hAnchor="text" w:y="1"/>
              <w:suppressOverlap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6D5F" w14:paraId="396AD69B" w14:textId="77777777" w:rsidTr="00C46D5F">
        <w:trPr>
          <w:trHeight w:val="551"/>
        </w:trPr>
        <w:tc>
          <w:tcPr>
            <w:tcW w:w="50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3566AD4" w14:textId="77777777" w:rsidR="00C46D5F" w:rsidRPr="002004A4" w:rsidRDefault="00C46D5F" w:rsidP="00D114C2">
            <w:pPr>
              <w:pStyle w:val="Tabellrubrik"/>
              <w:framePr w:hSpace="141" w:wrap="around" w:vAnchor="text" w:hAnchor="text" w:y="1"/>
              <w:suppressOverlap/>
            </w:pPr>
            <w:r>
              <w:t>Gatuadress</w:t>
            </w:r>
          </w:p>
          <w:p w14:paraId="154D0EA6" w14:textId="77777777" w:rsidR="00C46D5F" w:rsidRPr="002004A4" w:rsidRDefault="00C46D5F" w:rsidP="00D114C2">
            <w:pPr>
              <w:pStyle w:val="Tabelltext"/>
              <w:framePr w:hSpace="141" w:wrap="around" w:vAnchor="text" w:hAnchor="text" w:y="1"/>
              <w:suppressOverlap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</w:tcPr>
          <w:p w14:paraId="4837C2A8" w14:textId="77777777" w:rsidR="00C46D5F" w:rsidRPr="006214AA" w:rsidRDefault="00C46D5F" w:rsidP="00D114C2">
            <w:pPr>
              <w:pStyle w:val="Tabellrubrik"/>
              <w:framePr w:hSpace="141" w:wrap="around" w:vAnchor="text" w:hAnchor="text" w:y="1"/>
              <w:suppressOverlap/>
              <w:rPr>
                <w:rFonts w:ascii="Courier New" w:hAnsi="Courier New"/>
                <w:sz w:val="22"/>
              </w:rPr>
            </w:pPr>
            <w:r>
              <w:t>E-postadress</w:t>
            </w:r>
          </w:p>
          <w:p w14:paraId="1E338465" w14:textId="77777777" w:rsidR="00C46D5F" w:rsidRPr="006214AA" w:rsidRDefault="00C46D5F" w:rsidP="00D114C2">
            <w:pPr>
              <w:pStyle w:val="Tabelltext"/>
              <w:framePr w:hSpace="141" w:wrap="around" w:vAnchor="text" w:hAnchor="text" w:y="1"/>
              <w:suppressOverlap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6D5F" w14:paraId="2F58C993" w14:textId="77777777" w:rsidTr="00C46D5F">
        <w:trPr>
          <w:trHeight w:val="551"/>
        </w:trPr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</w:tcPr>
          <w:p w14:paraId="52B7CFD3" w14:textId="77777777" w:rsidR="00C46D5F" w:rsidRPr="002004A4" w:rsidRDefault="00C46D5F" w:rsidP="00D114C2">
            <w:pPr>
              <w:pStyle w:val="Tabellrubrik"/>
              <w:framePr w:hSpace="141" w:wrap="around" w:vAnchor="text" w:hAnchor="text" w:y="1"/>
              <w:suppressOverlap/>
            </w:pPr>
            <w:r>
              <w:t>Postnummer</w:t>
            </w:r>
          </w:p>
          <w:p w14:paraId="70ACB17C" w14:textId="77777777" w:rsidR="00C46D5F" w:rsidRPr="002004A4" w:rsidRDefault="00C46D5F" w:rsidP="00D114C2">
            <w:pPr>
              <w:pStyle w:val="Tabelltext"/>
              <w:framePr w:hSpace="141" w:wrap="around" w:vAnchor="text" w:hAnchor="text" w:y="1"/>
              <w:suppressOverlap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1C81A" w14:textId="77777777" w:rsidR="00C46D5F" w:rsidRPr="00490211" w:rsidRDefault="00C46D5F" w:rsidP="00D114C2">
            <w:pPr>
              <w:pStyle w:val="Tabellrubrik"/>
              <w:framePr w:hSpace="141" w:wrap="around" w:vAnchor="text" w:hAnchor="text" w:y="1"/>
              <w:suppressOverlap/>
              <w:rPr>
                <w:rFonts w:ascii="Courier New" w:hAnsi="Courier New"/>
                <w:sz w:val="22"/>
              </w:rPr>
            </w:pPr>
            <w:r>
              <w:t>Postadress</w:t>
            </w:r>
          </w:p>
          <w:p w14:paraId="27065035" w14:textId="77777777" w:rsidR="00C46D5F" w:rsidRPr="00490211" w:rsidRDefault="00C46D5F" w:rsidP="00D114C2">
            <w:pPr>
              <w:pStyle w:val="Tabelltext"/>
              <w:framePr w:hSpace="141" w:wrap="around" w:vAnchor="text" w:hAnchor="text" w:y="1"/>
              <w:suppressOverlap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</w:tcBorders>
          </w:tcPr>
          <w:p w14:paraId="383FD506" w14:textId="77777777" w:rsidR="00C46D5F" w:rsidRPr="00490211" w:rsidRDefault="00C46D5F" w:rsidP="00D114C2">
            <w:pPr>
              <w:pStyle w:val="Tabellrubrik"/>
              <w:framePr w:hSpace="141" w:wrap="around" w:vAnchor="text" w:hAnchor="text" w:y="1"/>
              <w:suppressOverlap/>
              <w:rPr>
                <w:rFonts w:ascii="Courier New" w:hAnsi="Courier New"/>
                <w:sz w:val="22"/>
              </w:rPr>
            </w:pPr>
            <w:r>
              <w:t>Telefonnummer, dagtid</w:t>
            </w:r>
          </w:p>
          <w:p w14:paraId="03DC23DF" w14:textId="77777777" w:rsidR="00C46D5F" w:rsidRPr="00490211" w:rsidRDefault="00C46D5F" w:rsidP="00D114C2">
            <w:pPr>
              <w:pStyle w:val="Tabelltext"/>
              <w:framePr w:hSpace="141" w:wrap="around" w:vAnchor="text" w:hAnchor="text" w:y="1"/>
              <w:suppressOverlap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39E2A4" w14:textId="77777777" w:rsidR="00C46D5F" w:rsidRDefault="00C46D5F" w:rsidP="00C46D5F">
      <w:pPr>
        <w:framePr w:hSpace="141" w:wrap="around" w:vAnchor="text" w:hAnchor="text" w:y="1"/>
        <w:suppressOverlap/>
      </w:pPr>
    </w:p>
    <w:tbl>
      <w:tblPr>
        <w:tblStyle w:val="Blankett"/>
        <w:tblpPr w:leftFromText="141" w:rightFromText="141" w:vertAnchor="text" w:tblpX="-294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97"/>
        <w:gridCol w:w="4951"/>
      </w:tblGrid>
      <w:tr w:rsidR="00C46D5F" w14:paraId="34AD5F68" w14:textId="77777777" w:rsidTr="00C46D5F">
        <w:trPr>
          <w:trHeight w:val="567"/>
        </w:trPr>
        <w:tc>
          <w:tcPr>
            <w:tcW w:w="5397" w:type="dxa"/>
            <w:tcBorders>
              <w:top w:val="single" w:sz="4" w:space="0" w:color="auto"/>
              <w:right w:val="single" w:sz="4" w:space="0" w:color="auto"/>
            </w:tcBorders>
          </w:tcPr>
          <w:p w14:paraId="53B8B067" w14:textId="77777777" w:rsidR="00C46D5F" w:rsidRPr="002004A4" w:rsidRDefault="00C46D5F" w:rsidP="00C46D5F">
            <w:pPr>
              <w:pStyle w:val="Tabellrubrik"/>
            </w:pPr>
            <w:r>
              <w:t>Ange tänkt tjänstgöringsgrad för uppdraget i Huddinge kommun.</w:t>
            </w:r>
          </w:p>
          <w:p w14:paraId="6F543EF3" w14:textId="77777777" w:rsidR="00C46D5F" w:rsidRDefault="00C46D5F" w:rsidP="00C46D5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  <w:p w14:paraId="0DFFE0D3" w14:textId="77777777" w:rsidR="00C46D5F" w:rsidRPr="002004A4" w:rsidRDefault="00C46D5F" w:rsidP="00C46D5F">
            <w:pPr>
              <w:pStyle w:val="Tabelltext"/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</w:tcBorders>
          </w:tcPr>
          <w:p w14:paraId="2C60AB89" w14:textId="77777777" w:rsidR="00C46D5F" w:rsidRPr="006214AA" w:rsidRDefault="00C46D5F" w:rsidP="00C46D5F">
            <w:pPr>
              <w:pStyle w:val="Tabellrubrik"/>
              <w:rPr>
                <w:rFonts w:ascii="Courier New" w:hAnsi="Courier New"/>
                <w:sz w:val="22"/>
              </w:rPr>
            </w:pPr>
            <w:r>
              <w:t xml:space="preserve">Ange eventuellt andra tjänster/uppdrag och tjänstgöringsgrader för dessa som verksamhetsansvarig kommer ha samtidigt med uppdraget i Huddinge kommun. </w:t>
            </w:r>
          </w:p>
          <w:p w14:paraId="13A1790B" w14:textId="77777777" w:rsidR="00C46D5F" w:rsidRPr="006214AA" w:rsidRDefault="00C46D5F" w:rsidP="00C46D5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</w:tbl>
    <w:p w14:paraId="7A31EC66" w14:textId="77777777" w:rsidR="00C46D5F" w:rsidRDefault="00C46D5F" w:rsidP="00C46D5F">
      <w:pPr>
        <w:framePr w:hSpace="141" w:wrap="around" w:vAnchor="text" w:hAnchor="text" w:y="1"/>
        <w:suppressOverlap/>
      </w:pPr>
    </w:p>
    <w:tbl>
      <w:tblPr>
        <w:tblStyle w:val="Blankett"/>
        <w:tblpPr w:leftFromText="141" w:rightFromText="141" w:vertAnchor="text" w:tblpX="-147" w:tblpY="1"/>
        <w:tblOverlap w:val="never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78"/>
      </w:tblGrid>
      <w:tr w:rsidR="00C46D5F" w14:paraId="1A050FC0" w14:textId="77777777" w:rsidTr="00C46D5F">
        <w:trPr>
          <w:trHeight w:val="606"/>
        </w:trPr>
        <w:tc>
          <w:tcPr>
            <w:tcW w:w="10378" w:type="dxa"/>
            <w:tcBorders>
              <w:top w:val="single" w:sz="4" w:space="0" w:color="auto"/>
            </w:tcBorders>
          </w:tcPr>
          <w:p w14:paraId="6846FA2A" w14:textId="77777777" w:rsidR="00C46D5F" w:rsidRPr="002004A4" w:rsidRDefault="00C46D5F" w:rsidP="00C46D5F">
            <w:pPr>
              <w:pStyle w:val="Tabellrubrik"/>
            </w:pPr>
            <w:r>
              <w:t>Ange hur många procent av arbetstiden verksamhetsansvarig kommer vara fysiskt på plats i verksamheten i Huddinge kommun.</w:t>
            </w:r>
          </w:p>
          <w:p w14:paraId="05F819DE" w14:textId="77777777" w:rsidR="00C46D5F" w:rsidRPr="002004A4" w:rsidRDefault="00C46D5F" w:rsidP="00C46D5F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</w:tbl>
    <w:p w14:paraId="4F39F1C5" w14:textId="77777777" w:rsidR="005F2F95" w:rsidRDefault="005F2F95" w:rsidP="005F2F95"/>
    <w:p w14:paraId="7CFCF52B" w14:textId="77777777" w:rsidR="00104821" w:rsidRDefault="00104821" w:rsidP="005F2F95">
      <w:pPr>
        <w:pStyle w:val="Rubrik1"/>
        <w:rPr>
          <w:sz w:val="24"/>
          <w:szCs w:val="24"/>
        </w:rPr>
      </w:pPr>
    </w:p>
    <w:p w14:paraId="0F567453" w14:textId="77777777" w:rsidR="005F2F95" w:rsidRPr="005F2F95" w:rsidRDefault="005F2F95" w:rsidP="005F2F95">
      <w:pPr>
        <w:pStyle w:val="Rubrik1"/>
        <w:spacing w:after="0"/>
        <w:rPr>
          <w:sz w:val="24"/>
          <w:szCs w:val="24"/>
        </w:rPr>
      </w:pPr>
      <w:r>
        <w:rPr>
          <w:sz w:val="24"/>
          <w:szCs w:val="24"/>
        </w:rPr>
        <w:t>Verksamhetsansvarig ska uppfylla följande krav:</w:t>
      </w:r>
    </w:p>
    <w:tbl>
      <w:tblPr>
        <w:tblStyle w:val="Blankett"/>
        <w:tblpPr w:leftFromText="141" w:rightFromText="141" w:vertAnchor="text" w:tblpY="1"/>
        <w:tblOverlap w:val="never"/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  <w:tblCaption w:val="Blankett- och mottagarinformation"/>
      </w:tblPr>
      <w:tblGrid>
        <w:gridCol w:w="3844"/>
        <w:gridCol w:w="1284"/>
        <w:gridCol w:w="5078"/>
        <w:gridCol w:w="52"/>
        <w:gridCol w:w="12"/>
      </w:tblGrid>
      <w:tr w:rsidR="005F2F95" w:rsidRPr="00072BF9" w14:paraId="64B7FFAB" w14:textId="77777777" w:rsidTr="00F07980">
        <w:trPr>
          <w:gridAfter w:val="2"/>
          <w:wAfter w:w="64" w:type="dxa"/>
          <w:trHeight w:val="397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957D1" w14:textId="77777777" w:rsidR="005F2F95" w:rsidRDefault="005F2F95" w:rsidP="00D114C2">
            <w:pPr>
              <w:pStyle w:val="Rubrik1"/>
              <w:outlineLvl w:val="0"/>
              <w:rPr>
                <w:sz w:val="22"/>
                <w:szCs w:val="22"/>
              </w:rPr>
            </w:pPr>
            <w:r w:rsidRPr="007729E2">
              <w:rPr>
                <w:sz w:val="22"/>
                <w:szCs w:val="22"/>
              </w:rPr>
              <w:t>Utbildning</w:t>
            </w:r>
          </w:p>
          <w:p w14:paraId="1B6AA13A" w14:textId="344669AA" w:rsidR="005F2F95" w:rsidRPr="00072BF9" w:rsidRDefault="005F2F95" w:rsidP="004919E2">
            <w:pPr>
              <w:rPr>
                <w:sz w:val="20"/>
                <w:szCs w:val="20"/>
              </w:rPr>
            </w:pPr>
            <w:r w:rsidRPr="00072BF9">
              <w:rPr>
                <w:sz w:val="20"/>
                <w:szCs w:val="20"/>
              </w:rPr>
              <w:t xml:space="preserve">Sätt kryss i den ruta som motsvarar genomförd utbildning och </w:t>
            </w:r>
            <w:r>
              <w:rPr>
                <w:sz w:val="20"/>
                <w:szCs w:val="20"/>
              </w:rPr>
              <w:t>skriv</w:t>
            </w:r>
            <w:r w:rsidRPr="00072BF9">
              <w:rPr>
                <w:sz w:val="20"/>
                <w:szCs w:val="20"/>
              </w:rPr>
              <w:t xml:space="preserve"> numret på bilagan som </w:t>
            </w:r>
            <w:r>
              <w:rPr>
                <w:sz w:val="20"/>
                <w:szCs w:val="20"/>
              </w:rPr>
              <w:t>visar</w:t>
            </w:r>
            <w:r w:rsidRPr="00072BF9">
              <w:rPr>
                <w:sz w:val="20"/>
                <w:szCs w:val="20"/>
              </w:rPr>
              <w:t xml:space="preserve"> att kravet är uppfyllt. Om du fyller i </w:t>
            </w:r>
            <w:r w:rsidR="004919E2">
              <w:rPr>
                <w:i/>
                <w:sz w:val="20"/>
                <w:szCs w:val="20"/>
              </w:rPr>
              <w:t>a</w:t>
            </w:r>
            <w:r w:rsidRPr="00072BF9">
              <w:rPr>
                <w:i/>
                <w:sz w:val="20"/>
                <w:szCs w:val="20"/>
              </w:rPr>
              <w:t xml:space="preserve">nnan </w:t>
            </w:r>
            <w:r w:rsidR="004919E2">
              <w:rPr>
                <w:i/>
                <w:sz w:val="20"/>
                <w:szCs w:val="20"/>
              </w:rPr>
              <w:t>högskoleexamen</w:t>
            </w:r>
            <w:r w:rsidRPr="00072BF9">
              <w:rPr>
                <w:sz w:val="20"/>
                <w:szCs w:val="20"/>
              </w:rPr>
              <w:t xml:space="preserve"> ska du ange namn på utbildningen och skriv</w:t>
            </w:r>
            <w:r>
              <w:rPr>
                <w:sz w:val="20"/>
                <w:szCs w:val="20"/>
              </w:rPr>
              <w:t>a</w:t>
            </w:r>
            <w:r w:rsidRPr="00072BF9">
              <w:rPr>
                <w:sz w:val="20"/>
                <w:szCs w:val="20"/>
              </w:rPr>
              <w:t xml:space="preserve"> numret på bilagan som </w:t>
            </w:r>
            <w:r>
              <w:rPr>
                <w:sz w:val="20"/>
                <w:szCs w:val="20"/>
              </w:rPr>
              <w:t>styrker</w:t>
            </w:r>
            <w:r w:rsidRPr="00072BF9">
              <w:rPr>
                <w:sz w:val="20"/>
                <w:szCs w:val="20"/>
              </w:rPr>
              <w:t xml:space="preserve"> kravet. </w:t>
            </w:r>
          </w:p>
        </w:tc>
      </w:tr>
      <w:tr w:rsidR="005F2F95" w:rsidRPr="00281A7B" w14:paraId="4AC93D95" w14:textId="77777777" w:rsidTr="00F07980">
        <w:trPr>
          <w:gridAfter w:val="1"/>
          <w:wAfter w:w="12" w:type="dxa"/>
          <w:trHeight w:val="227"/>
        </w:trPr>
        <w:tc>
          <w:tcPr>
            <w:tcW w:w="38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D82C8D" w14:textId="77777777" w:rsidR="005F2F95" w:rsidRPr="00F67D89" w:rsidRDefault="005F2F95" w:rsidP="00D114C2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instrText xml:space="preserve"> FORMCHECKBOX </w:instrText>
            </w:r>
            <w:r w:rsidR="00A8436E">
              <w:fldChar w:fldCharType="separate"/>
            </w:r>
            <w:r>
              <w:fldChar w:fldCharType="end"/>
            </w:r>
            <w:bookmarkEnd w:id="1"/>
            <w:r>
              <w:t xml:space="preserve"> Socionomutbildning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1C023" w14:textId="77777777" w:rsidR="005F2F95" w:rsidRPr="00281A7B" w:rsidRDefault="005F2F95" w:rsidP="00D114C2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Bilaga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A4F148" w14:textId="77777777" w:rsidR="005F2F95" w:rsidRPr="00281A7B" w:rsidRDefault="005F2F95" w:rsidP="00D114C2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Eventuell kommentar</w:t>
            </w:r>
          </w:p>
        </w:tc>
      </w:tr>
      <w:tr w:rsidR="005F2F95" w14:paraId="02393DE0" w14:textId="77777777" w:rsidTr="00F07980">
        <w:trPr>
          <w:gridAfter w:val="1"/>
          <w:wAfter w:w="12" w:type="dxa"/>
          <w:trHeight w:val="448"/>
        </w:trPr>
        <w:tc>
          <w:tcPr>
            <w:tcW w:w="3844" w:type="dxa"/>
            <w:vMerge/>
            <w:tcBorders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254C6295" w14:textId="77777777" w:rsidR="005F2F95" w:rsidRDefault="005F2F95" w:rsidP="00D114C2">
            <w:pPr>
              <w:pStyle w:val="Tabelltext"/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7E6EC5B7" w14:textId="56F0F773" w:rsidR="005F2F95" w:rsidRDefault="005F2F95" w:rsidP="00D114C2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7AA40AA4" w14:textId="77777777" w:rsidR="005F2F95" w:rsidRDefault="005F2F95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958" w:rsidRPr="00281A7B" w14:paraId="6B02DDAD" w14:textId="77777777" w:rsidTr="00F07980">
        <w:trPr>
          <w:gridAfter w:val="1"/>
          <w:wAfter w:w="12" w:type="dxa"/>
          <w:trHeight w:val="227"/>
        </w:trPr>
        <w:tc>
          <w:tcPr>
            <w:tcW w:w="38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B9C5E9" w14:textId="051F2B32" w:rsidR="00FE4958" w:rsidRDefault="00FE4958" w:rsidP="00D114C2"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>
              <w:instrText xml:space="preserve"> FORMCHECKBOX </w:instrText>
            </w:r>
            <w:r w:rsidR="00A8436E">
              <w:fldChar w:fldCharType="separate"/>
            </w:r>
            <w:r>
              <w:fldChar w:fldCharType="end"/>
            </w:r>
            <w:bookmarkEnd w:id="2"/>
            <w:r>
              <w:t xml:space="preserve"> Social omsorgsutbildning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33227" w14:textId="4AD51A15" w:rsidR="00FE4958" w:rsidRDefault="00FE4958" w:rsidP="00D114C2">
            <w:pPr>
              <w:pStyle w:val="Tabellrubrik"/>
            </w:pPr>
            <w:r>
              <w:t>Bilaga</w:t>
            </w:r>
          </w:p>
          <w:p w14:paraId="6C56841F" w14:textId="77777777" w:rsidR="00FE4958" w:rsidRDefault="00FE4958" w:rsidP="00D114C2">
            <w:pPr>
              <w:pStyle w:val="Tabellrubrik"/>
            </w:pPr>
          </w:p>
          <w:p w14:paraId="06EA477A" w14:textId="73FD180D" w:rsidR="00FE4958" w:rsidRDefault="00053A2A" w:rsidP="00053A2A">
            <w:pPr>
              <w:pStyle w:val="Tabellrubrik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F9FDD2" w14:textId="77777777" w:rsidR="00FE4958" w:rsidRDefault="00FE4958" w:rsidP="00D114C2">
            <w:pPr>
              <w:pStyle w:val="Tabellrubrik"/>
            </w:pPr>
            <w:r>
              <w:t>Eventuell kommentar</w:t>
            </w:r>
          </w:p>
          <w:p w14:paraId="3C350FDA" w14:textId="77777777" w:rsidR="00FE4958" w:rsidRDefault="00FE4958" w:rsidP="00D114C2">
            <w:pPr>
              <w:pStyle w:val="Tabellrubrik"/>
            </w:pPr>
          </w:p>
          <w:p w14:paraId="64C4BFE7" w14:textId="235DCB9F" w:rsidR="00FE4958" w:rsidRDefault="00FE4958" w:rsidP="00053A2A">
            <w:pPr>
              <w:pStyle w:val="Tabellrubrik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53A2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A2A">
              <w:instrText xml:space="preserve"> FORMTEXT </w:instrText>
            </w:r>
            <w:r w:rsidR="00053A2A">
              <w:fldChar w:fldCharType="separate"/>
            </w:r>
            <w:r w:rsidR="00053A2A">
              <w:rPr>
                <w:noProof/>
              </w:rPr>
              <w:t> </w:t>
            </w:r>
            <w:r w:rsidR="00053A2A">
              <w:rPr>
                <w:noProof/>
              </w:rPr>
              <w:t> </w:t>
            </w:r>
            <w:r w:rsidR="00053A2A">
              <w:rPr>
                <w:noProof/>
              </w:rPr>
              <w:t> </w:t>
            </w:r>
            <w:r w:rsidR="00053A2A">
              <w:rPr>
                <w:noProof/>
              </w:rPr>
              <w:t xml:space="preserve"> </w:t>
            </w:r>
            <w:r w:rsidR="00053A2A">
              <w:rPr>
                <w:noProof/>
              </w:rPr>
              <w:t> </w:t>
            </w:r>
            <w:r w:rsidR="00053A2A">
              <w:fldChar w:fldCharType="end"/>
            </w:r>
          </w:p>
        </w:tc>
      </w:tr>
      <w:tr w:rsidR="005F2F95" w:rsidRPr="00281A7B" w14:paraId="15F7ACDD" w14:textId="77777777" w:rsidTr="00F07980">
        <w:trPr>
          <w:gridAfter w:val="1"/>
          <w:wAfter w:w="12" w:type="dxa"/>
          <w:trHeight w:val="227"/>
        </w:trPr>
        <w:tc>
          <w:tcPr>
            <w:tcW w:w="38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077D6F" w14:textId="77777777" w:rsidR="005F2F95" w:rsidRDefault="005F2F95" w:rsidP="00D114C2"/>
          <w:p w14:paraId="5F63FAF8" w14:textId="4C58513A" w:rsidR="005F2F95" w:rsidRPr="005E67FE" w:rsidRDefault="005F2F95" w:rsidP="00FE4958"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8436E">
              <w:fldChar w:fldCharType="separate"/>
            </w:r>
            <w:r>
              <w:fldChar w:fldCharType="end"/>
            </w:r>
            <w:r>
              <w:t xml:space="preserve"> </w:t>
            </w:r>
            <w:r w:rsidR="00FE4958">
              <w:t xml:space="preserve"> H</w:t>
            </w:r>
            <w:r w:rsidR="00FE4958" w:rsidRPr="00FE4958">
              <w:t>ögskoleexamen om minst tre års heltidsstudier inom beteendevetenskap eller hälso- och sjukvård med kompletterande högskolepoäng i socialrätt.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FDF4D" w14:textId="77777777" w:rsidR="005F2F95" w:rsidRPr="00281A7B" w:rsidRDefault="005F2F95" w:rsidP="00D114C2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Bilaga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465355" w14:textId="77777777" w:rsidR="005F2F95" w:rsidRPr="00281A7B" w:rsidRDefault="005F2F95" w:rsidP="00D114C2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Utbildning</w:t>
            </w:r>
          </w:p>
        </w:tc>
      </w:tr>
      <w:tr w:rsidR="005F2F95" w14:paraId="3C8DEFE5" w14:textId="77777777" w:rsidTr="00F07980">
        <w:trPr>
          <w:gridAfter w:val="1"/>
          <w:wAfter w:w="12" w:type="dxa"/>
          <w:trHeight w:val="283"/>
        </w:trPr>
        <w:tc>
          <w:tcPr>
            <w:tcW w:w="3844" w:type="dxa"/>
            <w:vMerge/>
            <w:tcBorders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59AF4A9D" w14:textId="77777777" w:rsidR="005F2F95" w:rsidRDefault="005F2F95" w:rsidP="00D114C2">
            <w:pPr>
              <w:pStyle w:val="Tabelltext"/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34CE48F2" w14:textId="77777777" w:rsidR="005F2F95" w:rsidRDefault="005F2F95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68D13292" w14:textId="77777777" w:rsidR="005F2F95" w:rsidRDefault="005F2F95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F95" w:rsidRPr="00072BF9" w14:paraId="760789CC" w14:textId="77777777" w:rsidTr="00F07980">
        <w:trPr>
          <w:gridAfter w:val="2"/>
          <w:wAfter w:w="64" w:type="dxa"/>
          <w:trHeight w:val="397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4D78D" w14:textId="77777777" w:rsidR="007037E2" w:rsidRDefault="007037E2" w:rsidP="00D114C2">
            <w:pPr>
              <w:pStyle w:val="Rubrik1"/>
              <w:outlineLvl w:val="0"/>
              <w:rPr>
                <w:sz w:val="22"/>
                <w:szCs w:val="22"/>
              </w:rPr>
            </w:pPr>
          </w:p>
          <w:p w14:paraId="2C38EA67" w14:textId="76919242" w:rsidR="005F2F95" w:rsidRDefault="005F2F95" w:rsidP="00D114C2">
            <w:pPr>
              <w:pStyle w:val="Rubrik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Arbetslivse</w:t>
            </w:r>
            <w:r w:rsidRPr="00E61097">
              <w:rPr>
                <w:sz w:val="22"/>
                <w:szCs w:val="22"/>
              </w:rPr>
              <w:t>rfarenhet</w:t>
            </w:r>
          </w:p>
          <w:p w14:paraId="1E852C77" w14:textId="51F8CA67" w:rsidR="005F2F95" w:rsidRPr="00072BF9" w:rsidRDefault="005F2F95" w:rsidP="005B16EE">
            <w:pPr>
              <w:rPr>
                <w:sz w:val="20"/>
                <w:szCs w:val="20"/>
              </w:rPr>
            </w:pPr>
            <w:r w:rsidRPr="00072BF9">
              <w:rPr>
                <w:sz w:val="20"/>
                <w:szCs w:val="20"/>
              </w:rPr>
              <w:t xml:space="preserve">Fyll i din arbetslivserfarenhet som motsvarar </w:t>
            </w:r>
            <w:r w:rsidR="005B16EE">
              <w:t>m</w:t>
            </w:r>
            <w:r w:rsidR="005B16EE" w:rsidRPr="005B16EE">
              <w:rPr>
                <w:sz w:val="20"/>
                <w:szCs w:val="20"/>
              </w:rPr>
              <w:t>inst 24 månaders erfarenhet av arbete inom verksamheter vars uppdrag utgår från socialtjänstlagen och som är inriktade mot äldreomsorg eller funktionshinderområdet</w:t>
            </w:r>
            <w:r w:rsidR="005B16EE">
              <w:rPr>
                <w:sz w:val="20"/>
                <w:szCs w:val="20"/>
              </w:rPr>
              <w:t>.</w:t>
            </w:r>
            <w:r w:rsidR="00A86691">
              <w:rPr>
                <w:sz w:val="20"/>
                <w:szCs w:val="20"/>
              </w:rPr>
              <w:t xml:space="preserve"> </w:t>
            </w:r>
            <w:r w:rsidR="00A86691" w:rsidRPr="00A86691">
              <w:rPr>
                <w:sz w:val="20"/>
                <w:szCs w:val="20"/>
              </w:rPr>
              <w:t>Erfarenheten ska vara förvärvad under de 5 senaste åren.</w:t>
            </w:r>
          </w:p>
        </w:tc>
      </w:tr>
      <w:tr w:rsidR="005F2F95" w:rsidRPr="00281A7B" w14:paraId="0B428258" w14:textId="77777777" w:rsidTr="00F07980">
        <w:trPr>
          <w:gridAfter w:val="1"/>
          <w:wAfter w:w="12" w:type="dxa"/>
          <w:trHeight w:val="227"/>
        </w:trPr>
        <w:tc>
          <w:tcPr>
            <w:tcW w:w="38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3E5CA2" w14:textId="77777777" w:rsidR="005F2F95" w:rsidRPr="00E61097" w:rsidRDefault="005F2F95" w:rsidP="00D114C2">
            <w:pPr>
              <w:pStyle w:val="Tabellrubrik"/>
            </w:pPr>
            <w:r>
              <w:t>Arbetslivserfarenhet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7480B3" w14:textId="77777777" w:rsidR="005F2F95" w:rsidRPr="00281A7B" w:rsidRDefault="005F2F95" w:rsidP="00D114C2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Bilaga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7A48AA" w14:textId="77777777" w:rsidR="005F2F95" w:rsidRPr="00281A7B" w:rsidRDefault="005F2F95" w:rsidP="00D114C2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Eventuell kommentar</w:t>
            </w:r>
          </w:p>
        </w:tc>
      </w:tr>
      <w:tr w:rsidR="005F2F95" w14:paraId="7D817CD0" w14:textId="77777777" w:rsidTr="00F07980">
        <w:trPr>
          <w:gridAfter w:val="1"/>
          <w:wAfter w:w="12" w:type="dxa"/>
          <w:trHeight w:val="283"/>
        </w:trPr>
        <w:tc>
          <w:tcPr>
            <w:tcW w:w="3844" w:type="dxa"/>
            <w:tcBorders>
              <w:top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118F229E" w14:textId="77777777" w:rsidR="005F2F95" w:rsidRDefault="005F2F95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3B2FC72A" w14:textId="77777777" w:rsidR="005F2F95" w:rsidRDefault="005F2F95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32F85FD7" w14:textId="77777777" w:rsidR="005F2F95" w:rsidRDefault="005F2F95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F95" w:rsidRPr="00281A7B" w14:paraId="2B004153" w14:textId="77777777" w:rsidTr="00F07980">
        <w:trPr>
          <w:gridAfter w:val="1"/>
          <w:wAfter w:w="12" w:type="dxa"/>
          <w:trHeight w:val="227"/>
        </w:trPr>
        <w:tc>
          <w:tcPr>
            <w:tcW w:w="38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9E433A" w14:textId="77777777" w:rsidR="005F2F95" w:rsidRPr="00E61097" w:rsidRDefault="005F2F95" w:rsidP="00D114C2">
            <w:pPr>
              <w:pStyle w:val="Tabellrubrik"/>
            </w:pPr>
            <w:r>
              <w:t>Arbetslivserfarenhet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85F817" w14:textId="77777777" w:rsidR="005F2F95" w:rsidRPr="00281A7B" w:rsidRDefault="005F2F95" w:rsidP="00D114C2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Bilaga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8B531C" w14:textId="77777777" w:rsidR="005F2F95" w:rsidRPr="00281A7B" w:rsidRDefault="005F2F95" w:rsidP="00D114C2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Eventuell kommentar</w:t>
            </w:r>
          </w:p>
        </w:tc>
      </w:tr>
      <w:tr w:rsidR="005F2F95" w14:paraId="727D7907" w14:textId="77777777" w:rsidTr="00F07980">
        <w:trPr>
          <w:gridAfter w:val="1"/>
          <w:wAfter w:w="12" w:type="dxa"/>
          <w:trHeight w:val="283"/>
        </w:trPr>
        <w:tc>
          <w:tcPr>
            <w:tcW w:w="3844" w:type="dxa"/>
            <w:tcBorders>
              <w:top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43D6D336" w14:textId="77777777" w:rsidR="005F2F95" w:rsidRDefault="005F2F95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23719217" w14:textId="77777777" w:rsidR="005F2F95" w:rsidRDefault="005F2F95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56FE3D2B" w14:textId="77777777" w:rsidR="005F2F95" w:rsidRDefault="005F2F95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F95" w:rsidRPr="00281A7B" w14:paraId="6EF5986E" w14:textId="77777777" w:rsidTr="00F07980">
        <w:trPr>
          <w:gridAfter w:val="1"/>
          <w:wAfter w:w="12" w:type="dxa"/>
          <w:trHeight w:val="227"/>
        </w:trPr>
        <w:tc>
          <w:tcPr>
            <w:tcW w:w="38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98FCA6" w14:textId="77777777" w:rsidR="005F2F95" w:rsidRPr="00E61097" w:rsidRDefault="005F2F95" w:rsidP="00D114C2">
            <w:pPr>
              <w:pStyle w:val="Tabellrubrik"/>
            </w:pPr>
            <w:r>
              <w:lastRenderedPageBreak/>
              <w:t>Arbetslivserfarenhet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156ED" w14:textId="77777777" w:rsidR="005F2F95" w:rsidRPr="00281A7B" w:rsidRDefault="005F2F95" w:rsidP="00D114C2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Bilaga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10AE24" w14:textId="77777777" w:rsidR="005F2F95" w:rsidRPr="00281A7B" w:rsidRDefault="005F2F95" w:rsidP="00D114C2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Eventuell kommentar</w:t>
            </w:r>
          </w:p>
        </w:tc>
      </w:tr>
      <w:tr w:rsidR="005F2F95" w14:paraId="59721475" w14:textId="77777777" w:rsidTr="00F07980">
        <w:trPr>
          <w:gridAfter w:val="1"/>
          <w:wAfter w:w="12" w:type="dxa"/>
          <w:trHeight w:val="283"/>
        </w:trPr>
        <w:tc>
          <w:tcPr>
            <w:tcW w:w="3844" w:type="dxa"/>
            <w:tcBorders>
              <w:top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5EE5AFBE" w14:textId="77777777" w:rsidR="005F2F95" w:rsidRDefault="005F2F95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2C93E890" w14:textId="77777777" w:rsidR="005F2F95" w:rsidRDefault="005F2F95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414D9C4D" w14:textId="77777777" w:rsidR="005F2F95" w:rsidRDefault="005F2F95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2F95" w:rsidRPr="00281A7B" w14:paraId="07C41064" w14:textId="77777777" w:rsidTr="00F07980">
        <w:trPr>
          <w:gridAfter w:val="1"/>
          <w:wAfter w:w="12" w:type="dxa"/>
          <w:trHeight w:val="227"/>
        </w:trPr>
        <w:tc>
          <w:tcPr>
            <w:tcW w:w="38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87A838" w14:textId="77777777" w:rsidR="005F2F95" w:rsidRPr="00E61097" w:rsidRDefault="005F2F95" w:rsidP="00D114C2">
            <w:pPr>
              <w:pStyle w:val="Tabellrubrik"/>
            </w:pPr>
            <w:r>
              <w:t>Arbetslivserfarenhet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D2C68" w14:textId="77777777" w:rsidR="005F2F95" w:rsidRPr="00281A7B" w:rsidRDefault="005F2F95" w:rsidP="00D114C2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Bilaga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AD773C" w14:textId="77777777" w:rsidR="005F2F95" w:rsidRPr="00281A7B" w:rsidRDefault="005F2F95" w:rsidP="00D114C2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Eventuell kommentar</w:t>
            </w:r>
          </w:p>
        </w:tc>
      </w:tr>
      <w:tr w:rsidR="005F2F95" w14:paraId="01EDDDB5" w14:textId="77777777" w:rsidTr="00F07980">
        <w:trPr>
          <w:gridAfter w:val="1"/>
          <w:wAfter w:w="12" w:type="dxa"/>
          <w:trHeight w:val="283"/>
        </w:trPr>
        <w:tc>
          <w:tcPr>
            <w:tcW w:w="3844" w:type="dxa"/>
            <w:tcBorders>
              <w:top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07B58CC5" w14:textId="77777777" w:rsidR="005F2F95" w:rsidRDefault="005F2F95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5AE61D22" w14:textId="77777777" w:rsidR="005F2F95" w:rsidRDefault="005F2F95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48F88AB3" w14:textId="77777777" w:rsidR="005F2F95" w:rsidRDefault="005F2F95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262A" w:rsidRPr="00E61097" w14:paraId="42CF31CA" w14:textId="77777777" w:rsidTr="00F07980">
        <w:trPr>
          <w:trHeight w:val="397"/>
        </w:trPr>
        <w:tc>
          <w:tcPr>
            <w:tcW w:w="10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5D12B" w14:textId="77777777" w:rsidR="007037E2" w:rsidRDefault="007037E2" w:rsidP="00D114C2">
            <w:pPr>
              <w:pStyle w:val="Rubrik1"/>
              <w:outlineLvl w:val="0"/>
              <w:rPr>
                <w:sz w:val="22"/>
                <w:szCs w:val="22"/>
              </w:rPr>
            </w:pPr>
          </w:p>
          <w:p w14:paraId="1D5F12B7" w14:textId="7C5224AC" w:rsidR="0055262A" w:rsidRDefault="0055262A" w:rsidP="00D114C2">
            <w:pPr>
              <w:pStyle w:val="Rubrik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Erfarenhet av arbetsledning </w:t>
            </w:r>
          </w:p>
          <w:p w14:paraId="635DC588" w14:textId="54C2173B" w:rsidR="0055262A" w:rsidRDefault="005B16EE" w:rsidP="00D114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5B16EE">
              <w:rPr>
                <w:sz w:val="20"/>
                <w:szCs w:val="20"/>
              </w:rPr>
              <w:t>inst sex månaders sammanhängande uppdrag i ledande ställning med personalansvar inom verksamhet som utgår från socialtjänstlagen med inriktning mot äldreomsorg eller funktionshinderområdet.</w:t>
            </w:r>
            <w:r w:rsidR="00A86691">
              <w:t xml:space="preserve"> </w:t>
            </w:r>
            <w:r w:rsidR="00A86691" w:rsidRPr="00A86691">
              <w:rPr>
                <w:sz w:val="20"/>
                <w:szCs w:val="20"/>
              </w:rPr>
              <w:t>Erfarenheten ska vara förvärvad under de 5 senaste åren.</w:t>
            </w:r>
          </w:p>
          <w:p w14:paraId="07C28CAD" w14:textId="77777777" w:rsidR="00FE4958" w:rsidRDefault="00FE4958" w:rsidP="00D114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6FD517" w14:textId="1616E7AD" w:rsidR="0055262A" w:rsidRDefault="0055262A" w:rsidP="00D114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BF9">
              <w:rPr>
                <w:sz w:val="20"/>
                <w:szCs w:val="20"/>
              </w:rPr>
              <w:t>Verksamhetsansvarig ska</w:t>
            </w:r>
            <w:r w:rsidR="00FE4958">
              <w:rPr>
                <w:sz w:val="20"/>
                <w:szCs w:val="20"/>
              </w:rPr>
              <w:t xml:space="preserve"> även</w:t>
            </w:r>
            <w:r w:rsidRPr="00072BF9">
              <w:rPr>
                <w:sz w:val="20"/>
                <w:szCs w:val="20"/>
              </w:rPr>
              <w:t xml:space="preserve"> ha</w:t>
            </w:r>
            <w:r w:rsidR="00FE4958">
              <w:rPr>
                <w:sz w:val="20"/>
                <w:szCs w:val="20"/>
              </w:rPr>
              <w:t>:</w:t>
            </w:r>
          </w:p>
          <w:p w14:paraId="3960B073" w14:textId="77777777" w:rsidR="00FE4958" w:rsidRPr="00FE4958" w:rsidRDefault="00FE4958" w:rsidP="00FE4958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958">
              <w:rPr>
                <w:sz w:val="20"/>
                <w:szCs w:val="20"/>
              </w:rPr>
              <w:t xml:space="preserve">Utbildning och kunskap om arbetsrätt. </w:t>
            </w:r>
          </w:p>
          <w:p w14:paraId="61C6340C" w14:textId="5C6FF95E" w:rsidR="00FE4958" w:rsidRDefault="00FE4958" w:rsidP="00FE49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4958">
              <w:rPr>
                <w:sz w:val="20"/>
                <w:szCs w:val="20"/>
              </w:rPr>
              <w:t>Ingående kunskaper om tillämpliga lagar, förordningar, föreskrifter och allmänna råd inom verksamhetsområdet.</w:t>
            </w:r>
          </w:p>
          <w:p w14:paraId="4EBE8043" w14:textId="77777777" w:rsidR="00FE4958" w:rsidRDefault="00FE4958" w:rsidP="00FE4958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634AACAC" w14:textId="7C479904" w:rsidR="0055262A" w:rsidRPr="00072BF9" w:rsidRDefault="0055262A" w:rsidP="00FE49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2BF9">
              <w:rPr>
                <w:sz w:val="20"/>
                <w:szCs w:val="20"/>
              </w:rPr>
              <w:t xml:space="preserve">Fyll i namn på arbetsgivare och skriv numret på bilagan som </w:t>
            </w:r>
            <w:r>
              <w:rPr>
                <w:sz w:val="20"/>
                <w:szCs w:val="20"/>
              </w:rPr>
              <w:t>visar</w:t>
            </w:r>
            <w:r w:rsidRPr="00072BF9">
              <w:rPr>
                <w:sz w:val="20"/>
                <w:szCs w:val="20"/>
              </w:rPr>
              <w:t xml:space="preserve"> att kravet är uppfyllt.</w:t>
            </w:r>
          </w:p>
        </w:tc>
      </w:tr>
      <w:tr w:rsidR="0055262A" w:rsidRPr="00281A7B" w14:paraId="250AB294" w14:textId="77777777" w:rsidTr="00F07980">
        <w:trPr>
          <w:gridAfter w:val="1"/>
          <w:wAfter w:w="12" w:type="dxa"/>
          <w:trHeight w:val="227"/>
        </w:trPr>
        <w:tc>
          <w:tcPr>
            <w:tcW w:w="38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1B5F8BD" w14:textId="77777777" w:rsidR="0055262A" w:rsidRPr="00E61097" w:rsidRDefault="0055262A" w:rsidP="00D114C2">
            <w:pPr>
              <w:pStyle w:val="Tabellrubrik"/>
            </w:pPr>
            <w:r>
              <w:t>Arbetslivserfarenhet eller utbildning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422C8" w14:textId="77777777" w:rsidR="0055262A" w:rsidRPr="00281A7B" w:rsidRDefault="0055262A" w:rsidP="00D114C2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Bilaga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872E5E" w14:textId="77777777" w:rsidR="0055262A" w:rsidRPr="00281A7B" w:rsidRDefault="0055262A" w:rsidP="00D114C2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Eventuell kommentar</w:t>
            </w:r>
          </w:p>
        </w:tc>
      </w:tr>
      <w:tr w:rsidR="0055262A" w14:paraId="767BF33D" w14:textId="77777777" w:rsidTr="00F07980">
        <w:trPr>
          <w:gridAfter w:val="1"/>
          <w:wAfter w:w="12" w:type="dxa"/>
          <w:trHeight w:val="283"/>
        </w:trPr>
        <w:tc>
          <w:tcPr>
            <w:tcW w:w="3844" w:type="dxa"/>
            <w:tcBorders>
              <w:top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267196DB" w14:textId="77777777" w:rsidR="0055262A" w:rsidRDefault="0055262A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6EB52726" w14:textId="77777777" w:rsidR="0055262A" w:rsidRDefault="0055262A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36ABC39B" w14:textId="77777777" w:rsidR="0055262A" w:rsidRDefault="0055262A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262A" w:rsidRPr="00281A7B" w14:paraId="6743425A" w14:textId="77777777" w:rsidTr="00F07980">
        <w:trPr>
          <w:gridAfter w:val="1"/>
          <w:wAfter w:w="12" w:type="dxa"/>
          <w:trHeight w:val="227"/>
        </w:trPr>
        <w:tc>
          <w:tcPr>
            <w:tcW w:w="38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2F5483" w14:textId="77777777" w:rsidR="0055262A" w:rsidRPr="00E61097" w:rsidRDefault="0055262A" w:rsidP="00D114C2">
            <w:pPr>
              <w:pStyle w:val="Tabellrubrik"/>
            </w:pPr>
            <w:r>
              <w:t>Arbetslivserfarenhet eller utbildning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9E80E" w14:textId="77777777" w:rsidR="0055262A" w:rsidRPr="00281A7B" w:rsidRDefault="0055262A" w:rsidP="00D114C2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Bilaga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D818FB" w14:textId="77777777" w:rsidR="0055262A" w:rsidRPr="00281A7B" w:rsidRDefault="0055262A" w:rsidP="00D114C2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Eventuell kommentar</w:t>
            </w:r>
          </w:p>
        </w:tc>
      </w:tr>
      <w:tr w:rsidR="0055262A" w14:paraId="1B3E7A01" w14:textId="77777777" w:rsidTr="00F07980">
        <w:trPr>
          <w:gridAfter w:val="1"/>
          <w:wAfter w:w="12" w:type="dxa"/>
          <w:trHeight w:val="283"/>
        </w:trPr>
        <w:tc>
          <w:tcPr>
            <w:tcW w:w="3844" w:type="dxa"/>
            <w:tcBorders>
              <w:top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1A556990" w14:textId="77777777" w:rsidR="0055262A" w:rsidRDefault="0055262A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59BF7E3F" w14:textId="77777777" w:rsidR="0055262A" w:rsidRDefault="0055262A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225B14ED" w14:textId="77777777" w:rsidR="0055262A" w:rsidRDefault="0055262A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262A" w:rsidRPr="00281A7B" w14:paraId="7ABDABF5" w14:textId="77777777" w:rsidTr="00F07980">
        <w:trPr>
          <w:gridAfter w:val="1"/>
          <w:wAfter w:w="12" w:type="dxa"/>
          <w:trHeight w:val="227"/>
        </w:trPr>
        <w:tc>
          <w:tcPr>
            <w:tcW w:w="38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DB2ACA" w14:textId="77777777" w:rsidR="0055262A" w:rsidRPr="00E61097" w:rsidRDefault="0055262A" w:rsidP="00D114C2">
            <w:pPr>
              <w:pStyle w:val="Tabellrubrik"/>
            </w:pPr>
            <w:r>
              <w:t>Arbetslivserfarenhet eller utbildning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056A96" w14:textId="77777777" w:rsidR="0055262A" w:rsidRPr="00281A7B" w:rsidRDefault="0055262A" w:rsidP="00D114C2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Bilaga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D6E937" w14:textId="77777777" w:rsidR="0055262A" w:rsidRPr="00281A7B" w:rsidRDefault="0055262A" w:rsidP="00D114C2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Eventuell kommentar</w:t>
            </w:r>
          </w:p>
        </w:tc>
      </w:tr>
      <w:tr w:rsidR="0055262A" w14:paraId="7A5D1402" w14:textId="77777777" w:rsidTr="00F07980">
        <w:trPr>
          <w:gridAfter w:val="1"/>
          <w:wAfter w:w="12" w:type="dxa"/>
          <w:trHeight w:val="283"/>
        </w:trPr>
        <w:tc>
          <w:tcPr>
            <w:tcW w:w="3844" w:type="dxa"/>
            <w:tcBorders>
              <w:top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597AD30F" w14:textId="77777777" w:rsidR="0055262A" w:rsidRDefault="0055262A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57FFC66E" w14:textId="77777777" w:rsidR="0055262A" w:rsidRDefault="0055262A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0A6C5DF4" w14:textId="77777777" w:rsidR="0055262A" w:rsidRDefault="0055262A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262A" w:rsidRPr="00281A7B" w14:paraId="37AD4FEB" w14:textId="77777777" w:rsidTr="00F07980">
        <w:trPr>
          <w:gridAfter w:val="1"/>
          <w:wAfter w:w="12" w:type="dxa"/>
          <w:trHeight w:val="227"/>
        </w:trPr>
        <w:tc>
          <w:tcPr>
            <w:tcW w:w="384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D57DAC" w14:textId="77777777" w:rsidR="0055262A" w:rsidRPr="00E61097" w:rsidRDefault="0055262A" w:rsidP="00D114C2">
            <w:pPr>
              <w:pStyle w:val="Tabellrubrik"/>
            </w:pPr>
            <w:r>
              <w:t>Arbetslivserfarenhet eller utbildning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430D86" w14:textId="77777777" w:rsidR="0055262A" w:rsidRPr="00281A7B" w:rsidRDefault="0055262A" w:rsidP="00D114C2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Bilaga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36A7F95" w14:textId="77777777" w:rsidR="0055262A" w:rsidRPr="00281A7B" w:rsidRDefault="0055262A" w:rsidP="00D114C2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Eventuell kommentar</w:t>
            </w:r>
          </w:p>
        </w:tc>
      </w:tr>
      <w:tr w:rsidR="0055262A" w14:paraId="4E9B6A00" w14:textId="77777777" w:rsidTr="00F07980">
        <w:trPr>
          <w:gridAfter w:val="1"/>
          <w:wAfter w:w="12" w:type="dxa"/>
          <w:trHeight w:val="283"/>
        </w:trPr>
        <w:tc>
          <w:tcPr>
            <w:tcW w:w="3844" w:type="dxa"/>
            <w:tcBorders>
              <w:top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0EDFCD94" w14:textId="77777777" w:rsidR="0055262A" w:rsidRDefault="0055262A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3ADE6D20" w14:textId="77777777" w:rsidR="0055262A" w:rsidRDefault="0055262A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14:paraId="020D2D9C" w14:textId="77777777" w:rsidR="0055262A" w:rsidRDefault="0055262A" w:rsidP="00D114C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3E61E9" w14:textId="77777777" w:rsidR="0055262A" w:rsidRDefault="0055262A" w:rsidP="0055262A"/>
    <w:sectPr w:rsidR="0055262A" w:rsidSect="001873E0">
      <w:headerReference w:type="default" r:id="rId8"/>
      <w:headerReference w:type="first" r:id="rId9"/>
      <w:footerReference w:type="first" r:id="rId10"/>
      <w:pgSz w:w="11906" w:h="16838" w:code="9"/>
      <w:pgMar w:top="1701" w:right="284" w:bottom="567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2FD38" w14:textId="77777777" w:rsidR="00A8436E" w:rsidRDefault="00A8436E" w:rsidP="00DE6901">
      <w:pPr>
        <w:spacing w:after="0" w:line="240" w:lineRule="auto"/>
      </w:pPr>
      <w:r>
        <w:separator/>
      </w:r>
    </w:p>
  </w:endnote>
  <w:endnote w:type="continuationSeparator" w:id="0">
    <w:p w14:paraId="5DA9E7AC" w14:textId="77777777" w:rsidR="00A8436E" w:rsidRDefault="00A8436E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02864" w14:textId="77777777" w:rsidR="00FC19DD" w:rsidRPr="00D608A4" w:rsidRDefault="00FC19DD" w:rsidP="00D608A4">
    <w:pPr>
      <w:spacing w:after="0" w:line="240" w:lineRule="auto"/>
      <w:rPr>
        <w:sz w:val="14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2835"/>
      <w:gridCol w:w="2382"/>
      <w:gridCol w:w="1871"/>
      <w:gridCol w:w="1985"/>
    </w:tblGrid>
    <w:tr w:rsidR="00FC19DD" w14:paraId="5B2D03C9" w14:textId="77777777" w:rsidTr="000325B2">
      <w:tc>
        <w:tcPr>
          <w:tcW w:w="9073" w:type="dxa"/>
          <w:gridSpan w:val="4"/>
        </w:tcPr>
        <w:p w14:paraId="39AA73E6" w14:textId="77777777" w:rsidR="00FC19DD" w:rsidRDefault="00FC19DD" w:rsidP="009B45A4">
          <w:pPr>
            <w:pStyle w:val="Sidfot"/>
            <w:spacing w:line="200" w:lineRule="atLeast"/>
          </w:pPr>
          <w:r>
            <w:t>HUDDINGE KOMMUN</w:t>
          </w:r>
        </w:p>
      </w:tc>
    </w:tr>
    <w:tr w:rsidR="00FC19DD" w14:paraId="6DF6853D" w14:textId="77777777" w:rsidTr="000325B2">
      <w:tc>
        <w:tcPr>
          <w:tcW w:w="9073" w:type="dxa"/>
          <w:gridSpan w:val="4"/>
        </w:tcPr>
        <w:p w14:paraId="68F72FED" w14:textId="77777777" w:rsidR="00FC19DD" w:rsidRDefault="00FC19DD">
          <w:pPr>
            <w:pStyle w:val="Sidfot"/>
          </w:pPr>
        </w:p>
      </w:tc>
    </w:tr>
    <w:tr w:rsidR="00FC19DD" w14:paraId="001FE70B" w14:textId="77777777" w:rsidTr="00B35F17">
      <w:tc>
        <w:tcPr>
          <w:tcW w:w="2835" w:type="dxa"/>
        </w:tcPr>
        <w:p w14:paraId="256275D0" w14:textId="77777777" w:rsidR="00FC19DD" w:rsidRPr="009B45A4" w:rsidRDefault="007729E2">
          <w:pPr>
            <w:pStyle w:val="Sidfot"/>
            <w:rPr>
              <w:rFonts w:asciiTheme="minorHAnsi" w:hAnsiTheme="minorHAnsi"/>
              <w:sz w:val="24"/>
            </w:rPr>
          </w:pPr>
          <w:r>
            <w:t>Social- och äldreomsorgsförvaltningen</w:t>
          </w:r>
        </w:p>
      </w:tc>
      <w:tc>
        <w:tcPr>
          <w:tcW w:w="2382" w:type="dxa"/>
        </w:tcPr>
        <w:p w14:paraId="4D4E81C1" w14:textId="77777777" w:rsidR="00FC19DD" w:rsidRDefault="00FC19DD" w:rsidP="00000F3B">
          <w:pPr>
            <w:pStyle w:val="Sidfot"/>
          </w:pPr>
          <w:r w:rsidRPr="00000F3B">
            <w:rPr>
              <w:i/>
            </w:rPr>
            <w:t>Post</w:t>
          </w:r>
          <w:r>
            <w:t xml:space="preserve"> </w:t>
          </w:r>
          <w:r w:rsidR="007729E2">
            <w:t>141 85 Huddinge</w:t>
          </w:r>
        </w:p>
      </w:tc>
      <w:tc>
        <w:tcPr>
          <w:tcW w:w="1871" w:type="dxa"/>
        </w:tcPr>
        <w:p w14:paraId="57D4B71B" w14:textId="77777777" w:rsidR="00FC19DD" w:rsidRDefault="00A8436E" w:rsidP="0076220A">
          <w:pPr>
            <w:pStyle w:val="Sidfot"/>
          </w:pPr>
          <w:sdt>
            <w:sdtPr>
              <w:rPr>
                <w:i/>
              </w:rPr>
              <w:tag w:val="Vxl"/>
              <w:id w:val="563531806"/>
              <w:temporary/>
              <w:text/>
            </w:sdtPr>
            <w:sdtEndPr/>
            <w:sdtContent>
              <w:r w:rsidR="00FC19DD" w:rsidRPr="00310262">
                <w:rPr>
                  <w:i/>
                </w:rPr>
                <w:t>T</w:t>
              </w:r>
              <w:r w:rsidR="00FC19DD">
                <w:rPr>
                  <w:i/>
                </w:rPr>
                <w:t>fn</w:t>
              </w:r>
              <w:r w:rsidR="00FC19DD" w:rsidRPr="00310262">
                <w:rPr>
                  <w:i/>
                </w:rPr>
                <w:t xml:space="preserve"> vxl</w:t>
              </w:r>
            </w:sdtContent>
          </w:sdt>
          <w:r w:rsidR="00FC19DD">
            <w:t xml:space="preserve"> </w:t>
          </w:r>
          <w:sdt>
            <w:sdtPr>
              <w:tag w:val="swbFoot"/>
              <w:id w:val="1830786040"/>
              <w:text/>
            </w:sdtPr>
            <w:sdtEndPr/>
            <w:sdtContent>
              <w:r w:rsidR="00FC19DD" w:rsidRPr="00511B52">
                <w:t>08-535 300 00</w:t>
              </w:r>
            </w:sdtContent>
          </w:sdt>
        </w:p>
      </w:tc>
      <w:tc>
        <w:tcPr>
          <w:tcW w:w="1985" w:type="dxa"/>
        </w:tcPr>
        <w:p w14:paraId="16817987" w14:textId="77777777" w:rsidR="00FC19DD" w:rsidRDefault="007729E2">
          <w:pPr>
            <w:pStyle w:val="Sidfot"/>
          </w:pPr>
          <w:r>
            <w:t>saf-kundval@huddinge.se</w:t>
          </w:r>
        </w:p>
      </w:tc>
    </w:tr>
    <w:tr w:rsidR="00FC19DD" w14:paraId="4EF2F6BE" w14:textId="77777777" w:rsidTr="00B35F17">
      <w:tc>
        <w:tcPr>
          <w:tcW w:w="2835" w:type="dxa"/>
        </w:tcPr>
        <w:p w14:paraId="62EF50E8" w14:textId="77777777" w:rsidR="00FC19DD" w:rsidRDefault="00FC19DD">
          <w:pPr>
            <w:pStyle w:val="Sidfot"/>
          </w:pPr>
        </w:p>
      </w:tc>
      <w:tc>
        <w:tcPr>
          <w:tcW w:w="2382" w:type="dxa"/>
        </w:tcPr>
        <w:p w14:paraId="11FFD22A" w14:textId="77777777" w:rsidR="00FC19DD" w:rsidRDefault="00FC19DD" w:rsidP="00000F3B">
          <w:pPr>
            <w:pStyle w:val="Sidfot"/>
          </w:pPr>
        </w:p>
      </w:tc>
      <w:tc>
        <w:tcPr>
          <w:tcW w:w="1871" w:type="dxa"/>
        </w:tcPr>
        <w:p w14:paraId="1E2E5D1E" w14:textId="77777777" w:rsidR="00FC19DD" w:rsidRDefault="00FC19DD" w:rsidP="00DE01FE">
          <w:pPr>
            <w:pStyle w:val="Sidfot"/>
          </w:pPr>
        </w:p>
      </w:tc>
      <w:tc>
        <w:tcPr>
          <w:tcW w:w="1985" w:type="dxa"/>
        </w:tcPr>
        <w:p w14:paraId="73B702CA" w14:textId="77777777" w:rsidR="00FC19DD" w:rsidRDefault="007729E2">
          <w:pPr>
            <w:pStyle w:val="Sidfot"/>
          </w:pPr>
          <w:r>
            <w:t>www.huddinge.se</w:t>
          </w:r>
        </w:p>
      </w:tc>
    </w:tr>
  </w:tbl>
  <w:p w14:paraId="59F0BE80" w14:textId="77777777" w:rsidR="00FC19DD" w:rsidRPr="009B45A4" w:rsidRDefault="00FC19DD" w:rsidP="009B45A4">
    <w:pPr>
      <w:pStyle w:val="Sidfot"/>
      <w:spacing w:line="240" w:lineRule="auto"/>
      <w:rPr>
        <w:sz w:val="2"/>
        <w:szCs w:val="2"/>
      </w:rPr>
    </w:pPr>
    <w:r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E7D28A" wp14:editId="2584D69F">
              <wp:simplePos x="0" y="0"/>
              <wp:positionH relativeFrom="column">
                <wp:posOffset>-615823</wp:posOffset>
              </wp:positionH>
              <wp:positionV relativeFrom="page">
                <wp:posOffset>7360031</wp:posOffset>
              </wp:positionV>
              <wp:extent cx="471600" cy="2052000"/>
              <wp:effectExtent l="0" t="0" r="5080" b="571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00" cy="205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4"/>
                            </w:rPr>
                            <w:alias w:val="ccID"/>
                            <w:tag w:val="ccID"/>
                            <w:id w:val="-2058844418"/>
                            <w:text/>
                          </w:sdtPr>
                          <w:sdtEndPr/>
                          <w:sdtContent>
                            <w:p w14:paraId="742A471C" w14:textId="77777777" w:rsidR="00FC19DD" w:rsidRPr="004A7D3A" w:rsidRDefault="007729E2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SAF-KVA-0361-180524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1E7D28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8.5pt;margin-top:579.55pt;width:37.15pt;height:16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" fillcolor="white [3201]" stroked="f" strokeweight=".5pt">
              <v:textbox style="layout-flow:vertical;mso-layout-flow-alt:bottom-to-top" inset="0,0,0,0">
                <w:txbxContent>
                  <w:sdt>
                    <w:sdtPr>
                      <w:rPr>
                        <w:sz w:val="14"/>
                      </w:rPr>
                      <w:alias w:val="ccID"/>
                      <w:tag w:val="ccID"/>
                      <w:id w:val="-2058844418"/>
                      <w:text/>
                    </w:sdtPr>
                    <w:sdtEndPr/>
                    <w:sdtContent>
                      <w:p w14:paraId="742A471C" w14:textId="77777777" w:rsidR="00FC19DD" w:rsidRPr="004A7D3A" w:rsidRDefault="007729E2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SAF-KVA-0361-180524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05B1E" w14:textId="77777777" w:rsidR="00A8436E" w:rsidRDefault="00A8436E" w:rsidP="00DE6901">
      <w:pPr>
        <w:spacing w:after="0" w:line="240" w:lineRule="auto"/>
      </w:pPr>
      <w:r>
        <w:separator/>
      </w:r>
    </w:p>
  </w:footnote>
  <w:footnote w:type="continuationSeparator" w:id="0">
    <w:p w14:paraId="459FFC23" w14:textId="77777777" w:rsidR="00A8436E" w:rsidRDefault="00A8436E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0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528"/>
      <w:gridCol w:w="4507"/>
      <w:gridCol w:w="672"/>
    </w:tblGrid>
    <w:tr w:rsidR="003B0B68" w:rsidRPr="007C0318" w14:paraId="762D63A1" w14:textId="77777777" w:rsidTr="00B73995">
      <w:trPr>
        <w:trHeight w:hRule="exact" w:val="624"/>
      </w:trPr>
      <w:tc>
        <w:tcPr>
          <w:tcW w:w="4528" w:type="dxa"/>
        </w:tcPr>
        <w:p w14:paraId="513A516C" w14:textId="77777777" w:rsidR="003B0B68" w:rsidRPr="007C0318" w:rsidRDefault="003B0B68" w:rsidP="003B0B68">
          <w:pPr>
            <w:pStyle w:val="Sidhuvud"/>
            <w:rPr>
              <w:rFonts w:cstheme="majorHAnsi"/>
            </w:rPr>
          </w:pPr>
        </w:p>
      </w:tc>
      <w:tc>
        <w:tcPr>
          <w:tcW w:w="4507" w:type="dxa"/>
        </w:tcPr>
        <w:sdt>
          <w:sdtPr>
            <w:rPr>
              <w:rFonts w:cstheme="majorHAnsi"/>
            </w:rPr>
            <w:alias w:val="ccNamn"/>
            <w:tag w:val="ccNamn"/>
            <w:id w:val="851531337"/>
            <w:text/>
          </w:sdtPr>
          <w:sdtEndPr/>
          <w:sdtContent>
            <w:p w14:paraId="45528283" w14:textId="77777777" w:rsidR="003B0B68" w:rsidRPr="007C0318" w:rsidRDefault="007729E2" w:rsidP="003B0B68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 xml:space="preserve">Prövning av </w:t>
              </w:r>
              <w:r w:rsidR="002F2EF2">
                <w:rPr>
                  <w:rFonts w:cstheme="majorHAnsi"/>
                </w:rPr>
                <w:t>Kompetens</w:t>
              </w:r>
              <w:r>
                <w:rPr>
                  <w:rFonts w:cstheme="majorHAnsi"/>
                </w:rPr>
                <w:t xml:space="preserve"> ny verksamhetsansvarig</w:t>
              </w:r>
              <w:r w:rsidR="002F2EF2">
                <w:rPr>
                  <w:rFonts w:cstheme="majorHAnsi"/>
                </w:rPr>
                <w:t xml:space="preserve"> - hemtjänst</w:t>
              </w:r>
            </w:p>
          </w:sdtContent>
        </w:sdt>
        <w:p w14:paraId="0965B31C" w14:textId="77777777" w:rsidR="003B0B68" w:rsidRPr="003B0B68" w:rsidRDefault="007729E2" w:rsidP="003B0B68">
          <w:pPr>
            <w:pStyle w:val="Sidhuvud"/>
            <w:rPr>
              <w:rFonts w:cstheme="majorHAnsi"/>
              <w:sz w:val="24"/>
              <w:szCs w:val="24"/>
            </w:rPr>
          </w:pPr>
          <w:r>
            <w:rPr>
              <w:rFonts w:cstheme="majorHAnsi"/>
              <w:sz w:val="24"/>
              <w:szCs w:val="24"/>
            </w:rPr>
            <w:t>Hemtjänst</w:t>
          </w:r>
        </w:p>
      </w:tc>
      <w:tc>
        <w:tcPr>
          <w:tcW w:w="672" w:type="dxa"/>
        </w:tcPr>
        <w:p w14:paraId="1D94F2A5" w14:textId="1BDD6431" w:rsidR="003B0B68" w:rsidRPr="007C0318" w:rsidRDefault="003B0B68" w:rsidP="003B0B68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DF13E4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DF13E4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14:paraId="46540076" w14:textId="77777777" w:rsidR="00FC19DD" w:rsidRPr="003B0B68" w:rsidRDefault="003B0B68" w:rsidP="003B0B68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70528" behindDoc="0" locked="0" layoutInCell="1" allowOverlap="1" wp14:anchorId="1C755CD3" wp14:editId="5D76BB48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1" name="Bildobjekt 1" descr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0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528"/>
      <w:gridCol w:w="4507"/>
      <w:gridCol w:w="672"/>
    </w:tblGrid>
    <w:tr w:rsidR="00FC19DD" w:rsidRPr="007C0318" w14:paraId="7583BB8D" w14:textId="77777777" w:rsidTr="003B0B68">
      <w:trPr>
        <w:trHeight w:hRule="exact" w:val="624"/>
      </w:trPr>
      <w:tc>
        <w:tcPr>
          <w:tcW w:w="4528" w:type="dxa"/>
        </w:tcPr>
        <w:p w14:paraId="3C26799D" w14:textId="77777777" w:rsidR="00FC19DD" w:rsidRPr="007C0318" w:rsidRDefault="00FC19DD" w:rsidP="005273DC">
          <w:pPr>
            <w:pStyle w:val="Sidhuvud"/>
            <w:rPr>
              <w:rFonts w:cstheme="majorHAnsi"/>
            </w:rPr>
          </w:pPr>
        </w:p>
      </w:tc>
      <w:tc>
        <w:tcPr>
          <w:tcW w:w="4507" w:type="dxa"/>
        </w:tcPr>
        <w:sdt>
          <w:sdtPr>
            <w:rPr>
              <w:rFonts w:cstheme="majorHAnsi"/>
            </w:rPr>
            <w:alias w:val="ccNamn"/>
            <w:tag w:val="ccNamn"/>
            <w:id w:val="903575240"/>
            <w:text/>
          </w:sdtPr>
          <w:sdtEndPr/>
          <w:sdtContent>
            <w:p w14:paraId="2B144518" w14:textId="77777777" w:rsidR="00FC19DD" w:rsidRPr="007C0318" w:rsidRDefault="007729E2" w:rsidP="007C0318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 xml:space="preserve">Prövning av </w:t>
              </w:r>
              <w:r w:rsidR="00B54B0E">
                <w:rPr>
                  <w:rFonts w:cstheme="majorHAnsi"/>
                </w:rPr>
                <w:t>Kompetens</w:t>
              </w:r>
              <w:r>
                <w:rPr>
                  <w:rFonts w:cstheme="majorHAnsi"/>
                </w:rPr>
                <w:t xml:space="preserve"> ny verksamhetsansvarig</w:t>
              </w:r>
              <w:r w:rsidR="00E54286">
                <w:rPr>
                  <w:rFonts w:cstheme="majorHAnsi"/>
                </w:rPr>
                <w:t xml:space="preserve"> - hemtjänst</w:t>
              </w:r>
            </w:p>
          </w:sdtContent>
        </w:sdt>
        <w:p w14:paraId="43AB6104" w14:textId="77777777" w:rsidR="00FC19DD" w:rsidRPr="003B0B68" w:rsidRDefault="007729E2" w:rsidP="007C0318">
          <w:pPr>
            <w:pStyle w:val="Sidhuvud"/>
            <w:rPr>
              <w:rFonts w:cstheme="majorHAnsi"/>
              <w:sz w:val="24"/>
              <w:szCs w:val="24"/>
            </w:rPr>
          </w:pPr>
          <w:r>
            <w:rPr>
              <w:rFonts w:cstheme="majorHAnsi"/>
              <w:sz w:val="24"/>
              <w:szCs w:val="24"/>
            </w:rPr>
            <w:t>Hemtjänst</w:t>
          </w:r>
        </w:p>
      </w:tc>
      <w:tc>
        <w:tcPr>
          <w:tcW w:w="672" w:type="dxa"/>
        </w:tcPr>
        <w:p w14:paraId="20B5B23E" w14:textId="215B864B" w:rsidR="00FC19DD" w:rsidRPr="007C0318" w:rsidRDefault="00FC19DD" w:rsidP="005273DC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DF13E4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DF13E4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14:paraId="59BF17EB" w14:textId="77777777" w:rsidR="00FC19DD" w:rsidRPr="007C0318" w:rsidRDefault="00FC19DD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65408" behindDoc="0" locked="0" layoutInCell="1" allowOverlap="1" wp14:anchorId="2EFB8E93" wp14:editId="039979F1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10" name="Bildobjekt 10" descr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D4685"/>
    <w:multiLevelType w:val="hybridMultilevel"/>
    <w:tmpl w:val="1352B804"/>
    <w:lvl w:ilvl="0" w:tplc="2A6CD22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62B17565"/>
    <w:multiLevelType w:val="hybridMultilevel"/>
    <w:tmpl w:val="E90621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KEiMiINBP1ktO1XhbZxnw9WDIB00gJ5mfABqJXly+LtrdvfWGT1sBdClrSbSS44yR16ioaClGMtoH5YXca9Jdw==" w:salt="x9d79yvjQevDqQ9Ao5UpA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unned" w:val="True"/>
  </w:docVars>
  <w:rsids>
    <w:rsidRoot w:val="007729E2"/>
    <w:rsid w:val="00000F3B"/>
    <w:rsid w:val="00015588"/>
    <w:rsid w:val="000203FF"/>
    <w:rsid w:val="000325B2"/>
    <w:rsid w:val="00040758"/>
    <w:rsid w:val="0005281D"/>
    <w:rsid w:val="00053A2A"/>
    <w:rsid w:val="0005472F"/>
    <w:rsid w:val="00067121"/>
    <w:rsid w:val="00067BDA"/>
    <w:rsid w:val="00070F09"/>
    <w:rsid w:val="00072BF9"/>
    <w:rsid w:val="000806C3"/>
    <w:rsid w:val="00090F16"/>
    <w:rsid w:val="000B3807"/>
    <w:rsid w:val="0010112E"/>
    <w:rsid w:val="0010273F"/>
    <w:rsid w:val="00104821"/>
    <w:rsid w:val="0010510A"/>
    <w:rsid w:val="00144C5C"/>
    <w:rsid w:val="00156C89"/>
    <w:rsid w:val="0016081B"/>
    <w:rsid w:val="0016600C"/>
    <w:rsid w:val="00175211"/>
    <w:rsid w:val="001812F5"/>
    <w:rsid w:val="001873E0"/>
    <w:rsid w:val="00192FE7"/>
    <w:rsid w:val="001A4B62"/>
    <w:rsid w:val="001B2531"/>
    <w:rsid w:val="001B30C5"/>
    <w:rsid w:val="001E56C7"/>
    <w:rsid w:val="002004A4"/>
    <w:rsid w:val="002230F2"/>
    <w:rsid w:val="00226279"/>
    <w:rsid w:val="0023414A"/>
    <w:rsid w:val="00242AEE"/>
    <w:rsid w:val="00281A7B"/>
    <w:rsid w:val="002A317A"/>
    <w:rsid w:val="002D4600"/>
    <w:rsid w:val="002E7B2B"/>
    <w:rsid w:val="002F2EF2"/>
    <w:rsid w:val="00310262"/>
    <w:rsid w:val="00324EB0"/>
    <w:rsid w:val="00325FE6"/>
    <w:rsid w:val="00335B0A"/>
    <w:rsid w:val="0037723F"/>
    <w:rsid w:val="003B0B68"/>
    <w:rsid w:val="003E564C"/>
    <w:rsid w:val="003E6F87"/>
    <w:rsid w:val="003F323E"/>
    <w:rsid w:val="00412304"/>
    <w:rsid w:val="004401D8"/>
    <w:rsid w:val="00452797"/>
    <w:rsid w:val="00467F7C"/>
    <w:rsid w:val="00473FA4"/>
    <w:rsid w:val="00474B5E"/>
    <w:rsid w:val="004862E8"/>
    <w:rsid w:val="00490211"/>
    <w:rsid w:val="004919E2"/>
    <w:rsid w:val="004933AA"/>
    <w:rsid w:val="00493A22"/>
    <w:rsid w:val="0049704B"/>
    <w:rsid w:val="004A50CF"/>
    <w:rsid w:val="004A7D3A"/>
    <w:rsid w:val="004C6E70"/>
    <w:rsid w:val="004D1F12"/>
    <w:rsid w:val="00511B52"/>
    <w:rsid w:val="005273DC"/>
    <w:rsid w:val="00545F98"/>
    <w:rsid w:val="005468D9"/>
    <w:rsid w:val="00550AC0"/>
    <w:rsid w:val="0055262A"/>
    <w:rsid w:val="00556398"/>
    <w:rsid w:val="00556AA5"/>
    <w:rsid w:val="00561867"/>
    <w:rsid w:val="00563E3B"/>
    <w:rsid w:val="005764D6"/>
    <w:rsid w:val="005B16EE"/>
    <w:rsid w:val="005D09C9"/>
    <w:rsid w:val="005D6E3B"/>
    <w:rsid w:val="005E67FE"/>
    <w:rsid w:val="005F2F95"/>
    <w:rsid w:val="00600A73"/>
    <w:rsid w:val="00607679"/>
    <w:rsid w:val="006214AA"/>
    <w:rsid w:val="006251E4"/>
    <w:rsid w:val="0063574F"/>
    <w:rsid w:val="00654B3B"/>
    <w:rsid w:val="00660DF3"/>
    <w:rsid w:val="006C04D2"/>
    <w:rsid w:val="006C4183"/>
    <w:rsid w:val="006D66DC"/>
    <w:rsid w:val="006E3370"/>
    <w:rsid w:val="007037E2"/>
    <w:rsid w:val="00703D6A"/>
    <w:rsid w:val="0070544B"/>
    <w:rsid w:val="00721DCC"/>
    <w:rsid w:val="007327B3"/>
    <w:rsid w:val="00743643"/>
    <w:rsid w:val="0076220A"/>
    <w:rsid w:val="007657D4"/>
    <w:rsid w:val="007729E2"/>
    <w:rsid w:val="00785C79"/>
    <w:rsid w:val="007908E4"/>
    <w:rsid w:val="007C0318"/>
    <w:rsid w:val="007D04B4"/>
    <w:rsid w:val="007F6CC5"/>
    <w:rsid w:val="00812E6A"/>
    <w:rsid w:val="00814B40"/>
    <w:rsid w:val="0082031C"/>
    <w:rsid w:val="00822329"/>
    <w:rsid w:val="0082246C"/>
    <w:rsid w:val="00823D5F"/>
    <w:rsid w:val="008527F2"/>
    <w:rsid w:val="008739E4"/>
    <w:rsid w:val="00874C4A"/>
    <w:rsid w:val="00883DC3"/>
    <w:rsid w:val="00885364"/>
    <w:rsid w:val="00892861"/>
    <w:rsid w:val="0089650B"/>
    <w:rsid w:val="00914CA6"/>
    <w:rsid w:val="00925F20"/>
    <w:rsid w:val="00934607"/>
    <w:rsid w:val="0093620E"/>
    <w:rsid w:val="00936CB1"/>
    <w:rsid w:val="00937D5D"/>
    <w:rsid w:val="009507C8"/>
    <w:rsid w:val="00956539"/>
    <w:rsid w:val="009826AF"/>
    <w:rsid w:val="00990315"/>
    <w:rsid w:val="00995AB9"/>
    <w:rsid w:val="00997775"/>
    <w:rsid w:val="009A4ED7"/>
    <w:rsid w:val="009B45A4"/>
    <w:rsid w:val="009B598F"/>
    <w:rsid w:val="009C4146"/>
    <w:rsid w:val="009E6825"/>
    <w:rsid w:val="00A13BA2"/>
    <w:rsid w:val="00A313A8"/>
    <w:rsid w:val="00A46015"/>
    <w:rsid w:val="00A84237"/>
    <w:rsid w:val="00A8436E"/>
    <w:rsid w:val="00A84FCB"/>
    <w:rsid w:val="00A86691"/>
    <w:rsid w:val="00AA2849"/>
    <w:rsid w:val="00AB489D"/>
    <w:rsid w:val="00AB5C99"/>
    <w:rsid w:val="00AD0D63"/>
    <w:rsid w:val="00AE047E"/>
    <w:rsid w:val="00B004B9"/>
    <w:rsid w:val="00B073D3"/>
    <w:rsid w:val="00B15366"/>
    <w:rsid w:val="00B15DF7"/>
    <w:rsid w:val="00B27585"/>
    <w:rsid w:val="00B31D66"/>
    <w:rsid w:val="00B35D0E"/>
    <w:rsid w:val="00B35F17"/>
    <w:rsid w:val="00B40276"/>
    <w:rsid w:val="00B428ED"/>
    <w:rsid w:val="00B54B0E"/>
    <w:rsid w:val="00B610B2"/>
    <w:rsid w:val="00B84911"/>
    <w:rsid w:val="00B94647"/>
    <w:rsid w:val="00B97953"/>
    <w:rsid w:val="00BA1265"/>
    <w:rsid w:val="00BA454B"/>
    <w:rsid w:val="00BB7B2C"/>
    <w:rsid w:val="00C126C4"/>
    <w:rsid w:val="00C225BB"/>
    <w:rsid w:val="00C31149"/>
    <w:rsid w:val="00C33284"/>
    <w:rsid w:val="00C44915"/>
    <w:rsid w:val="00C46D5F"/>
    <w:rsid w:val="00C46EDA"/>
    <w:rsid w:val="00C52E50"/>
    <w:rsid w:val="00C54315"/>
    <w:rsid w:val="00C60C1B"/>
    <w:rsid w:val="00C70BE0"/>
    <w:rsid w:val="00C951DD"/>
    <w:rsid w:val="00C95D0F"/>
    <w:rsid w:val="00CA0AE5"/>
    <w:rsid w:val="00CA1926"/>
    <w:rsid w:val="00CA3032"/>
    <w:rsid w:val="00CC190D"/>
    <w:rsid w:val="00CC475E"/>
    <w:rsid w:val="00CF7D11"/>
    <w:rsid w:val="00D12A84"/>
    <w:rsid w:val="00D1378E"/>
    <w:rsid w:val="00D30927"/>
    <w:rsid w:val="00D46374"/>
    <w:rsid w:val="00D532B2"/>
    <w:rsid w:val="00D608A4"/>
    <w:rsid w:val="00D62315"/>
    <w:rsid w:val="00D65A2B"/>
    <w:rsid w:val="00D96DF3"/>
    <w:rsid w:val="00DD1199"/>
    <w:rsid w:val="00DD645E"/>
    <w:rsid w:val="00DE01FE"/>
    <w:rsid w:val="00DE6901"/>
    <w:rsid w:val="00DF13E4"/>
    <w:rsid w:val="00DF3CA9"/>
    <w:rsid w:val="00DF7F8B"/>
    <w:rsid w:val="00E017B6"/>
    <w:rsid w:val="00E34200"/>
    <w:rsid w:val="00E34837"/>
    <w:rsid w:val="00E51C7F"/>
    <w:rsid w:val="00E54286"/>
    <w:rsid w:val="00E61097"/>
    <w:rsid w:val="00E71EB5"/>
    <w:rsid w:val="00E86F3F"/>
    <w:rsid w:val="00E94220"/>
    <w:rsid w:val="00E969DA"/>
    <w:rsid w:val="00EA6C98"/>
    <w:rsid w:val="00EB3AF4"/>
    <w:rsid w:val="00ED581D"/>
    <w:rsid w:val="00EE2B08"/>
    <w:rsid w:val="00EF196E"/>
    <w:rsid w:val="00EF30A2"/>
    <w:rsid w:val="00EF68C5"/>
    <w:rsid w:val="00F07980"/>
    <w:rsid w:val="00F10191"/>
    <w:rsid w:val="00F41973"/>
    <w:rsid w:val="00F46461"/>
    <w:rsid w:val="00F47AB6"/>
    <w:rsid w:val="00F47C95"/>
    <w:rsid w:val="00F67D89"/>
    <w:rsid w:val="00F70198"/>
    <w:rsid w:val="00F707ED"/>
    <w:rsid w:val="00FA7012"/>
    <w:rsid w:val="00FB147C"/>
    <w:rsid w:val="00FC19DD"/>
    <w:rsid w:val="00FC202B"/>
    <w:rsid w:val="00FC782E"/>
    <w:rsid w:val="00FD3052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DD29E"/>
  <w15:docId w15:val="{2B344DBC-16D4-42F7-9FF1-74107957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20"/>
    <w:rPr>
      <w:rFonts w:asciiTheme="majorHAnsi" w:eastAsiaTheme="minorEastAsia" w:hAnsiTheme="majorHAnsi"/>
      <w:sz w:val="22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D608A4"/>
    <w:pPr>
      <w:keepNext/>
      <w:keepLines/>
      <w:spacing w:before="120" w:line="240" w:lineRule="atLeast"/>
      <w:outlineLvl w:val="0"/>
    </w:pPr>
    <w:rPr>
      <w:rFonts w:eastAsiaTheme="majorEastAsia" w:cstheme="majorBidi"/>
      <w:b/>
      <w:sz w:val="2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90211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0211"/>
    <w:pPr>
      <w:keepNext/>
      <w:keepLines/>
      <w:spacing w:after="0"/>
      <w:outlineLvl w:val="2"/>
    </w:pPr>
    <w:rPr>
      <w:rFonts w:eastAsiaTheme="majorEastAsia" w:cstheme="majorBidi"/>
    </w:rPr>
  </w:style>
  <w:style w:type="paragraph" w:styleId="Rubrik4">
    <w:name w:val="heading 4"/>
    <w:basedOn w:val="Normal"/>
    <w:next w:val="Normal"/>
    <w:link w:val="Rubrik4Char"/>
    <w:uiPriority w:val="9"/>
    <w:qFormat/>
    <w:rsid w:val="00490211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eastAsiaTheme="majorEastAsia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08A4"/>
    <w:rPr>
      <w:rFonts w:asciiTheme="majorHAnsi" w:eastAsiaTheme="majorEastAsia" w:hAnsiTheme="majorHAnsi" w:cstheme="majorBidi"/>
      <w:b/>
      <w:sz w:val="2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490211"/>
    <w:rPr>
      <w:rFonts w:asciiTheme="majorHAnsi" w:eastAsiaTheme="majorEastAsia" w:hAnsiTheme="majorHAnsi" w:cstheme="majorBidi"/>
      <w:b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490211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490211"/>
    <w:rPr>
      <w:rFonts w:asciiTheme="majorHAnsi" w:eastAsiaTheme="majorEastAsia" w:hAnsiTheme="majorHAnsi" w:cstheme="majorBidi"/>
      <w:i/>
      <w:iCs/>
      <w:sz w:val="22"/>
      <w:szCs w:val="22"/>
      <w:lang w:eastAsia="zh-CN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E969DA"/>
    <w:pPr>
      <w:spacing w:after="0"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969DA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unhideWhenUsed/>
    <w:rsid w:val="007C0318"/>
    <w:pPr>
      <w:tabs>
        <w:tab w:val="center" w:pos="4536"/>
        <w:tab w:val="right" w:pos="9072"/>
      </w:tabs>
      <w:spacing w:after="0" w:line="18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C0318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sz w:val="20"/>
    </w:rPr>
  </w:style>
  <w:style w:type="paragraph" w:customStyle="1" w:styleId="Handlggare">
    <w:name w:val="Handläggare"/>
    <w:basedOn w:val="Adressuppgifter"/>
    <w:qFormat/>
    <w:rsid w:val="00AE047E"/>
    <w:pPr>
      <w:spacing w:line="200" w:lineRule="atLeast"/>
    </w:pPr>
    <w:rPr>
      <w:sz w:val="16"/>
    </w:rPr>
  </w:style>
  <w:style w:type="paragraph" w:customStyle="1" w:styleId="Doknamn">
    <w:name w:val="Doknamn"/>
    <w:basedOn w:val="Sidhuvud"/>
    <w:qFormat/>
    <w:rsid w:val="00C95D0F"/>
    <w:pPr>
      <w:spacing w:line="280" w:lineRule="atLeast"/>
      <w:jc w:val="right"/>
    </w:pPr>
    <w:rPr>
      <w:b/>
      <w:caps/>
      <w:sz w:val="24"/>
    </w:rPr>
  </w:style>
  <w:style w:type="paragraph" w:customStyle="1" w:styleId="Blankettinstruktion">
    <w:name w:val="Blankettinstruktion"/>
    <w:basedOn w:val="Adressuppgifter"/>
    <w:uiPriority w:val="2"/>
    <w:qFormat/>
    <w:rsid w:val="007D04B4"/>
    <w:rPr>
      <w:b/>
      <w:sz w:val="18"/>
    </w:rPr>
  </w:style>
  <w:style w:type="paragraph" w:customStyle="1" w:styleId="Tabellrubrik">
    <w:name w:val="Tabellrubrik"/>
    <w:basedOn w:val="Handlggare"/>
    <w:qFormat/>
    <w:rsid w:val="00D608A4"/>
    <w:pPr>
      <w:spacing w:line="240" w:lineRule="auto"/>
    </w:pPr>
  </w:style>
  <w:style w:type="paragraph" w:customStyle="1" w:styleId="Tabelltext">
    <w:name w:val="Tabelltext"/>
    <w:basedOn w:val="Tabellrubrik"/>
    <w:qFormat/>
    <w:rsid w:val="00C54315"/>
    <w:rPr>
      <w:rFonts w:ascii="Courier New" w:hAnsi="Courier New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366"/>
    <w:rPr>
      <w:rFonts w:ascii="Segoe UI" w:eastAsiaTheme="minorEastAsia" w:hAnsi="Segoe UI" w:cs="Segoe UI"/>
      <w:sz w:val="18"/>
      <w:szCs w:val="18"/>
      <w:lang w:eastAsia="zh-CN"/>
    </w:rPr>
  </w:style>
  <w:style w:type="table" w:customStyle="1" w:styleId="Blankett">
    <w:name w:val="Blankett"/>
    <w:basedOn w:val="Normaltabell"/>
    <w:uiPriority w:val="99"/>
    <w:rsid w:val="006214AA"/>
    <w:pPr>
      <w:spacing w:after="0" w:line="240" w:lineRule="auto"/>
    </w:pPr>
    <w:tblPr>
      <w:tblCellMar>
        <w:left w:w="57" w:type="dxa"/>
        <w:right w:w="57" w:type="dxa"/>
      </w:tblCellMar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C19D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19D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19DD"/>
    <w:rPr>
      <w:rFonts w:asciiTheme="majorHAnsi" w:eastAsiaTheme="minorEastAsia" w:hAnsiTheme="majorHAnsi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19D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19DD"/>
    <w:rPr>
      <w:rFonts w:asciiTheme="majorHAnsi" w:eastAsiaTheme="minorEastAsia" w:hAnsiTheme="majorHAnsi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FC19DD"/>
    <w:pPr>
      <w:spacing w:after="0" w:line="240" w:lineRule="auto"/>
    </w:pPr>
    <w:rPr>
      <w:rFonts w:asciiTheme="majorHAnsi" w:eastAsiaTheme="minorEastAsia" w:hAnsiTheme="majorHAnsi"/>
      <w:sz w:val="22"/>
      <w:szCs w:val="22"/>
      <w:lang w:eastAsia="zh-CN"/>
    </w:rPr>
  </w:style>
  <w:style w:type="paragraph" w:styleId="Brdtext">
    <w:name w:val="Body Text"/>
    <w:basedOn w:val="Normal"/>
    <w:link w:val="BrdtextChar"/>
    <w:qFormat/>
    <w:rsid w:val="007729E2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7729E2"/>
    <w:rPr>
      <w:rFonts w:ascii="Times New Roman" w:eastAsia="Times New Roman" w:hAnsi="Times New Roman" w:cs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660DF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65A2B"/>
    <w:pPr>
      <w:ind w:left="720"/>
      <w:contextualSpacing/>
    </w:pPr>
  </w:style>
  <w:style w:type="paragraph" w:customStyle="1" w:styleId="eAvropBrd">
    <w:name w:val="eAvropBröd"/>
    <w:basedOn w:val="Normal"/>
    <w:link w:val="eAvropBrdChar"/>
    <w:rsid w:val="009B598F"/>
    <w:pPr>
      <w:tabs>
        <w:tab w:val="left" w:pos="3969"/>
        <w:tab w:val="left" w:pos="5670"/>
        <w:tab w:val="decimal" w:pos="7938"/>
      </w:tabs>
      <w:spacing w:after="60" w:line="240" w:lineRule="auto"/>
      <w:ind w:left="1418"/>
    </w:pPr>
    <w:rPr>
      <w:rFonts w:ascii="Verdana" w:eastAsia="Times New Roman" w:hAnsi="Verdana" w:cs="Times New Roman"/>
      <w:sz w:val="18"/>
      <w:szCs w:val="20"/>
      <w:lang w:eastAsia="sv-SE"/>
    </w:rPr>
  </w:style>
  <w:style w:type="character" w:customStyle="1" w:styleId="eAvropBrdChar">
    <w:name w:val="eAvropBröd Char"/>
    <w:link w:val="eAvropBrd"/>
    <w:rsid w:val="009B598F"/>
    <w:rPr>
      <w:rFonts w:ascii="Verdana" w:eastAsia="Times New Roman" w:hAnsi="Verdana" w:cs="Times New Roman"/>
      <w:sz w:val="1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Blankett.dotm" TargetMode="External"/></Relationship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B323D-064C-4011-B757-7B947A2F2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0</TotalTime>
  <Pages>2</Pages>
  <Words>562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PRÖVNING AV KOMPETENS NY VERKSAMHETSANSVARIG - HEMTJÄNST</vt:lpstr>
    </vt:vector>
  </TitlesOfParts>
  <Company>Huddinge kommun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PRÖVNING AV KOMPETENS NY VERKSAMHETSANSVARIG - HEMTJÄNST</dc:title>
  <dc:creator>Ringius, Victoria</dc:creator>
  <cp:lastModifiedBy>Sundvall, Kajsa</cp:lastModifiedBy>
  <cp:revision>2</cp:revision>
  <cp:lastPrinted>2018-05-24T15:16:00Z</cp:lastPrinted>
  <dcterms:created xsi:type="dcterms:W3CDTF">2023-03-16T06:42:00Z</dcterms:created>
  <dcterms:modified xsi:type="dcterms:W3CDTF">2023-03-16T06:42:00Z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Blankett</vt:lpwstr>
  </property>
</Properties>
</file>